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5379" w14:textId="77777777" w:rsidR="00432300" w:rsidRPr="009768F3" w:rsidRDefault="0069785D">
      <w:pPr>
        <w:pBdr>
          <w:bottom w:val="single" w:sz="6" w:space="1" w:color="auto"/>
        </w:pBdr>
        <w:rPr>
          <w:rFonts w:ascii="Helvetica" w:hAnsi="Helvetica"/>
          <w:sz w:val="24"/>
        </w:rPr>
      </w:pPr>
      <w:r w:rsidRPr="009768F3">
        <w:rPr>
          <w:rFonts w:ascii="Helvetica" w:hAnsi="Helvetica"/>
          <w:noProof/>
          <w:sz w:val="24"/>
        </w:rPr>
        <w:drawing>
          <wp:anchor distT="0" distB="0" distL="114300" distR="114300" simplePos="0" relativeHeight="251657728" behindDoc="0" locked="0" layoutInCell="1" allowOverlap="1" wp14:anchorId="6B2AAEC5" wp14:editId="5F7FB985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1000125" cy="1000125"/>
            <wp:effectExtent l="0" t="0" r="0" b="0"/>
            <wp:wrapSquare wrapText="left"/>
            <wp:docPr id="2" name="Immagine 2" descr="Uni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nib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300" w:rsidRPr="009768F3">
        <w:rPr>
          <w:rFonts w:ascii="Helvetica" w:hAnsi="Helvetica"/>
          <w:sz w:val="24"/>
        </w:rPr>
        <w:br w:type="textWrapping" w:clear="all"/>
      </w:r>
    </w:p>
    <w:p w14:paraId="3AF8080C" w14:textId="77777777" w:rsidR="00432300" w:rsidRPr="009768F3" w:rsidRDefault="00432300">
      <w:pPr>
        <w:pStyle w:val="Didascalia"/>
        <w:rPr>
          <w:rFonts w:ascii="Helvetica" w:hAnsi="Helvetica"/>
          <w:sz w:val="24"/>
          <w:szCs w:val="24"/>
        </w:rPr>
      </w:pPr>
      <w:r w:rsidRPr="009768F3">
        <w:rPr>
          <w:rFonts w:ascii="Helvetica" w:hAnsi="Helvetica"/>
          <w:sz w:val="24"/>
          <w:szCs w:val="24"/>
        </w:rPr>
        <w:t xml:space="preserve">Alma Mater </w:t>
      </w:r>
      <w:proofErr w:type="spellStart"/>
      <w:r w:rsidRPr="009768F3">
        <w:rPr>
          <w:rFonts w:ascii="Helvetica" w:hAnsi="Helvetica"/>
          <w:sz w:val="24"/>
          <w:szCs w:val="24"/>
        </w:rPr>
        <w:t>Studiorum</w:t>
      </w:r>
      <w:proofErr w:type="spellEnd"/>
      <w:r w:rsidRPr="009768F3">
        <w:rPr>
          <w:rFonts w:ascii="Helvetica" w:hAnsi="Helvetica"/>
          <w:sz w:val="24"/>
          <w:szCs w:val="24"/>
        </w:rPr>
        <w:t xml:space="preserve"> – Università di Bologna</w:t>
      </w:r>
      <w:r w:rsidRPr="009768F3">
        <w:rPr>
          <w:rFonts w:ascii="Helvetica" w:hAnsi="Helvetica"/>
          <w:sz w:val="24"/>
          <w:szCs w:val="24"/>
        </w:rPr>
        <w:br/>
      </w:r>
    </w:p>
    <w:p w14:paraId="58598BF3" w14:textId="77777777" w:rsidR="00432300" w:rsidRPr="009768F3" w:rsidRDefault="00432300">
      <w:pPr>
        <w:pStyle w:val="Intestazione"/>
        <w:rPr>
          <w:rFonts w:ascii="Helvetica" w:hAnsi="Helvetica"/>
          <w:sz w:val="24"/>
          <w:szCs w:val="24"/>
        </w:rPr>
      </w:pPr>
    </w:p>
    <w:p w14:paraId="7E5AD013" w14:textId="77777777" w:rsidR="00432300" w:rsidRPr="009768F3" w:rsidRDefault="00432300">
      <w:pPr>
        <w:pStyle w:val="Intestazione"/>
        <w:rPr>
          <w:rFonts w:ascii="Helvetica" w:hAnsi="Helvetica"/>
          <w:sz w:val="24"/>
          <w:szCs w:val="24"/>
        </w:rPr>
      </w:pPr>
    </w:p>
    <w:p w14:paraId="7CED7132" w14:textId="77777777" w:rsidR="00432300" w:rsidRPr="009768F3" w:rsidRDefault="00432300">
      <w:pPr>
        <w:pStyle w:val="Intestazione"/>
        <w:rPr>
          <w:rFonts w:ascii="Helvetica" w:hAnsi="Helvetica"/>
          <w:sz w:val="24"/>
          <w:szCs w:val="24"/>
        </w:rPr>
      </w:pPr>
    </w:p>
    <w:p w14:paraId="3C1C7497" w14:textId="77777777" w:rsidR="00432300" w:rsidRPr="009768F3" w:rsidRDefault="00432300">
      <w:pPr>
        <w:pStyle w:val="Intestazione"/>
        <w:rPr>
          <w:rFonts w:ascii="Helvetica" w:hAnsi="Helvetica"/>
          <w:sz w:val="24"/>
          <w:szCs w:val="24"/>
        </w:rPr>
      </w:pPr>
    </w:p>
    <w:p w14:paraId="2AB18E36" w14:textId="31D9787E" w:rsidR="00432300" w:rsidRPr="009768F3" w:rsidRDefault="00432300">
      <w:pPr>
        <w:pStyle w:val="Titolo1"/>
        <w:ind w:left="5400"/>
        <w:rPr>
          <w:rFonts w:ascii="Helvetica" w:hAnsi="Helvetica"/>
          <w:sz w:val="24"/>
          <w:szCs w:val="24"/>
        </w:rPr>
      </w:pPr>
      <w:r w:rsidRPr="009768F3">
        <w:rPr>
          <w:rFonts w:ascii="Helvetica" w:hAnsi="Helvetica"/>
          <w:sz w:val="24"/>
          <w:szCs w:val="24"/>
        </w:rPr>
        <w:t xml:space="preserve">Al Comitato di Bioetica dell’Alma Mater </w:t>
      </w:r>
      <w:proofErr w:type="spellStart"/>
      <w:r w:rsidRPr="009768F3">
        <w:rPr>
          <w:rFonts w:ascii="Helvetica" w:hAnsi="Helvetica"/>
          <w:sz w:val="24"/>
          <w:szCs w:val="24"/>
        </w:rPr>
        <w:t>Studiorum</w:t>
      </w:r>
      <w:proofErr w:type="spellEnd"/>
      <w:r w:rsidRPr="009768F3">
        <w:rPr>
          <w:rFonts w:ascii="Helvetica" w:hAnsi="Helvetica"/>
          <w:sz w:val="24"/>
          <w:szCs w:val="24"/>
        </w:rPr>
        <w:t xml:space="preserve"> – Università di Bologna</w:t>
      </w:r>
    </w:p>
    <w:p w14:paraId="7EF05795" w14:textId="655CD8DA" w:rsidR="009C29A8" w:rsidRPr="009768F3" w:rsidRDefault="009C29A8" w:rsidP="009C29A8">
      <w:pPr>
        <w:rPr>
          <w:rStyle w:val="Enfasidelicata"/>
          <w:rFonts w:ascii="Helvetica" w:hAnsi="Helvetica"/>
          <w:sz w:val="24"/>
        </w:rPr>
      </w:pPr>
    </w:p>
    <w:p w14:paraId="0DC361AD" w14:textId="143ED646" w:rsidR="009C29A8" w:rsidRPr="009768F3" w:rsidRDefault="00244A0C" w:rsidP="00273A9C">
      <w:pPr>
        <w:rPr>
          <w:rStyle w:val="Enfasidelicata"/>
          <w:rFonts w:ascii="Helvetica" w:hAnsi="Helvetica"/>
          <w:sz w:val="24"/>
        </w:rPr>
      </w:pPr>
      <w:r w:rsidRPr="009768F3">
        <w:rPr>
          <w:rStyle w:val="Enfasidelicata"/>
          <w:rFonts w:ascii="Helvetica" w:hAnsi="Helvetica"/>
          <w:sz w:val="24"/>
        </w:rPr>
        <w:t>La sott</w:t>
      </w:r>
      <w:r w:rsidR="004E36AF" w:rsidRPr="009768F3">
        <w:rPr>
          <w:rStyle w:val="Enfasidelicata"/>
          <w:rFonts w:ascii="Helvetica" w:hAnsi="Helvetica"/>
          <w:sz w:val="24"/>
        </w:rPr>
        <w:t>oscritta/il sottoscritto</w:t>
      </w:r>
    </w:p>
    <w:p w14:paraId="219A772B" w14:textId="77777777" w:rsidR="009C29A8" w:rsidRPr="009768F3" w:rsidRDefault="009C29A8" w:rsidP="009C29A8">
      <w:pPr>
        <w:rPr>
          <w:rFonts w:ascii="Helvetica" w:hAnsi="Helvetica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355"/>
        <w:gridCol w:w="2621"/>
        <w:gridCol w:w="426"/>
        <w:gridCol w:w="4536"/>
      </w:tblGrid>
      <w:tr w:rsidR="009C29A8" w:rsidRPr="009768F3" w14:paraId="67DB448B" w14:textId="77777777" w:rsidTr="00985B6C">
        <w:trPr>
          <w:trHeight w:hRule="exact" w:val="340"/>
        </w:trPr>
        <w:tc>
          <w:tcPr>
            <w:tcW w:w="2552" w:type="dxa"/>
            <w:gridSpan w:val="3"/>
          </w:tcPr>
          <w:p w14:paraId="3DDA796C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b/>
                <w:sz w:val="24"/>
              </w:rPr>
            </w:pPr>
            <w:r w:rsidRPr="009768F3">
              <w:rPr>
                <w:rFonts w:ascii="Helvetica" w:hAnsi="Helvetica" w:cs="Arial"/>
                <w:b/>
                <w:sz w:val="24"/>
              </w:rPr>
              <w:t>PROPONENTE</w:t>
            </w:r>
          </w:p>
        </w:tc>
        <w:tc>
          <w:tcPr>
            <w:tcW w:w="7583" w:type="dxa"/>
            <w:gridSpan w:val="3"/>
          </w:tcPr>
          <w:p w14:paraId="0171050C" w14:textId="77777777" w:rsidR="009C29A8" w:rsidRPr="009768F3" w:rsidRDefault="009C29A8" w:rsidP="0072170D">
            <w:pPr>
              <w:keepNext/>
              <w:spacing w:line="-4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9C29A8" w:rsidRPr="009768F3" w14:paraId="41D36ABD" w14:textId="77777777" w:rsidTr="00985B6C">
        <w:trPr>
          <w:trHeight w:hRule="exact" w:val="113"/>
        </w:trPr>
        <w:tc>
          <w:tcPr>
            <w:tcW w:w="2552" w:type="dxa"/>
            <w:gridSpan w:val="3"/>
          </w:tcPr>
          <w:p w14:paraId="61E1889F" w14:textId="77777777" w:rsidR="009C29A8" w:rsidRPr="009768F3" w:rsidRDefault="009C29A8" w:rsidP="0072170D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7583" w:type="dxa"/>
            <w:gridSpan w:val="3"/>
            <w:tcBorders>
              <w:bottom w:val="single" w:sz="4" w:space="0" w:color="auto"/>
            </w:tcBorders>
          </w:tcPr>
          <w:p w14:paraId="2443384B" w14:textId="77777777" w:rsidR="009C29A8" w:rsidRPr="009768F3" w:rsidRDefault="009C29A8" w:rsidP="0072170D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</w:p>
        </w:tc>
      </w:tr>
      <w:tr w:rsidR="009C29A8" w:rsidRPr="009768F3" w14:paraId="25EF6B45" w14:textId="77777777" w:rsidTr="00985B6C"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66B2B82A" w14:textId="57EB95EA" w:rsidR="009C29A8" w:rsidRPr="009768F3" w:rsidRDefault="00985B6C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Cognome e Nome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57C" w14:textId="77777777" w:rsidR="009C29A8" w:rsidRPr="009768F3" w:rsidRDefault="009C29A8" w:rsidP="0072170D">
            <w:pPr>
              <w:keepNext/>
              <w:spacing w:line="-400" w:lineRule="auto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/>
                <w:sz w:val="24"/>
              </w:rPr>
            </w:r>
            <w:r w:rsidRPr="009768F3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</w:p>
        </w:tc>
      </w:tr>
      <w:tr w:rsidR="009C29A8" w:rsidRPr="009768F3" w14:paraId="1C020C5F" w14:textId="77777777" w:rsidTr="00985B6C">
        <w:trPr>
          <w:trHeight w:hRule="exact" w:val="113"/>
        </w:trPr>
        <w:tc>
          <w:tcPr>
            <w:tcW w:w="2552" w:type="dxa"/>
            <w:gridSpan w:val="3"/>
          </w:tcPr>
          <w:p w14:paraId="6CF30E68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</w:tcBorders>
          </w:tcPr>
          <w:p w14:paraId="437C8B8A" w14:textId="77777777" w:rsidR="009C29A8" w:rsidRPr="009768F3" w:rsidRDefault="009C29A8" w:rsidP="0072170D">
            <w:pPr>
              <w:keepNext/>
              <w:spacing w:line="-400" w:lineRule="auto"/>
              <w:rPr>
                <w:rFonts w:ascii="Helvetica" w:hAnsi="Helvetica" w:cs="Arial"/>
                <w:sz w:val="24"/>
              </w:rPr>
            </w:pPr>
          </w:p>
        </w:tc>
      </w:tr>
      <w:tr w:rsidR="009C29A8" w:rsidRPr="009768F3" w14:paraId="505B7510" w14:textId="77777777" w:rsidTr="00985B6C"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15A146D2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Dipartimento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381" w14:textId="77777777" w:rsidR="009C29A8" w:rsidRPr="009768F3" w:rsidRDefault="009C29A8" w:rsidP="0072170D">
            <w:pPr>
              <w:keepNext/>
              <w:spacing w:line="400" w:lineRule="exact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/>
                <w:sz w:val="24"/>
              </w:rPr>
            </w:r>
            <w:r w:rsidRPr="009768F3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</w:p>
        </w:tc>
      </w:tr>
      <w:tr w:rsidR="009C29A8" w:rsidRPr="009768F3" w14:paraId="36E311AF" w14:textId="77777777" w:rsidTr="00985B6C">
        <w:trPr>
          <w:trHeight w:hRule="exact" w:val="113"/>
        </w:trPr>
        <w:tc>
          <w:tcPr>
            <w:tcW w:w="2552" w:type="dxa"/>
            <w:gridSpan w:val="3"/>
          </w:tcPr>
          <w:p w14:paraId="5FA6C18D" w14:textId="77777777" w:rsidR="009C29A8" w:rsidRPr="009768F3" w:rsidRDefault="009C29A8" w:rsidP="0072170D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7583" w:type="dxa"/>
            <w:gridSpan w:val="3"/>
          </w:tcPr>
          <w:p w14:paraId="1B5C16CA" w14:textId="77777777" w:rsidR="009C29A8" w:rsidRPr="009768F3" w:rsidRDefault="009C29A8" w:rsidP="0072170D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9C29A8" w:rsidRPr="009768F3" w14:paraId="1D84167D" w14:textId="77777777" w:rsidTr="00985B6C"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402A394C" w14:textId="63DE0393" w:rsidR="009C29A8" w:rsidRPr="009768F3" w:rsidRDefault="00985B6C" w:rsidP="00985B6C">
            <w:pPr>
              <w:keepNext/>
              <w:ind w:right="-65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E-mail istituzionale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078" w14:textId="77777777" w:rsidR="009C29A8" w:rsidRPr="009768F3" w:rsidRDefault="009C29A8" w:rsidP="0072170D">
            <w:pPr>
              <w:keepNext/>
              <w:spacing w:line="-400" w:lineRule="auto"/>
              <w:ind w:right="-212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/>
                <w:sz w:val="24"/>
              </w:rPr>
            </w:r>
            <w:r w:rsidRPr="009768F3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</w:p>
        </w:tc>
      </w:tr>
      <w:tr w:rsidR="009C29A8" w:rsidRPr="009768F3" w14:paraId="1FE09B07" w14:textId="77777777" w:rsidTr="0072170D">
        <w:trPr>
          <w:trHeight w:hRule="exact" w:val="113"/>
        </w:trPr>
        <w:tc>
          <w:tcPr>
            <w:tcW w:w="1063" w:type="dxa"/>
          </w:tcPr>
          <w:p w14:paraId="6F5F8A68" w14:textId="77777777" w:rsidR="009C29A8" w:rsidRPr="009768F3" w:rsidRDefault="009C29A8" w:rsidP="0072170D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072" w:type="dxa"/>
            <w:gridSpan w:val="5"/>
          </w:tcPr>
          <w:p w14:paraId="3F4D9F2F" w14:textId="77777777" w:rsidR="009C29A8" w:rsidRPr="009768F3" w:rsidRDefault="009C29A8" w:rsidP="0072170D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9C29A8" w:rsidRPr="009768F3" w14:paraId="1F57704C" w14:textId="77777777" w:rsidTr="00985B6C">
        <w:trPr>
          <w:trHeight w:val="284"/>
        </w:trPr>
        <w:tc>
          <w:tcPr>
            <w:tcW w:w="2552" w:type="dxa"/>
            <w:gridSpan w:val="3"/>
          </w:tcPr>
          <w:p w14:paraId="6703DFF0" w14:textId="77777777" w:rsidR="002F79E0" w:rsidRPr="009768F3" w:rsidRDefault="002F79E0" w:rsidP="0072170D">
            <w:pPr>
              <w:keepNext/>
              <w:rPr>
                <w:rFonts w:ascii="Helvetica" w:hAnsi="Helvetica" w:cs="Arial"/>
                <w:sz w:val="24"/>
              </w:rPr>
            </w:pPr>
          </w:p>
          <w:p w14:paraId="06A823ED" w14:textId="402859A5" w:rsidR="009C29A8" w:rsidRPr="009768F3" w:rsidRDefault="009C29A8" w:rsidP="0072170D">
            <w:pPr>
              <w:keepNext/>
              <w:rPr>
                <w:rFonts w:ascii="Helvetica" w:hAnsi="Helvetica" w:cs="Arial"/>
                <w:b/>
                <w:bCs/>
                <w:sz w:val="24"/>
              </w:rPr>
            </w:pPr>
            <w:r w:rsidRPr="009768F3">
              <w:rPr>
                <w:rFonts w:ascii="Helvetica" w:hAnsi="Helvetica" w:cs="Arial"/>
                <w:b/>
                <w:bCs/>
                <w:sz w:val="24"/>
              </w:rPr>
              <w:t>RUOLO</w:t>
            </w:r>
          </w:p>
        </w:tc>
        <w:tc>
          <w:tcPr>
            <w:tcW w:w="7583" w:type="dxa"/>
            <w:gridSpan w:val="3"/>
          </w:tcPr>
          <w:p w14:paraId="7B770067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9C29A8" w:rsidRPr="009768F3" w14:paraId="51FC8091" w14:textId="77777777" w:rsidTr="00985B6C">
        <w:trPr>
          <w:trHeight w:val="284"/>
        </w:trPr>
        <w:tc>
          <w:tcPr>
            <w:tcW w:w="2197" w:type="dxa"/>
            <w:gridSpan w:val="2"/>
          </w:tcPr>
          <w:p w14:paraId="787BD744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355" w:type="dxa"/>
          </w:tcPr>
          <w:p w14:paraId="41FE4CBB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2621" w:type="dxa"/>
          </w:tcPr>
          <w:p w14:paraId="53D273AE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 xml:space="preserve">Professore Ordinario </w:t>
            </w:r>
          </w:p>
        </w:tc>
        <w:tc>
          <w:tcPr>
            <w:tcW w:w="426" w:type="dxa"/>
          </w:tcPr>
          <w:p w14:paraId="4BACBA91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536" w:type="dxa"/>
          </w:tcPr>
          <w:p w14:paraId="3C7E3D25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Dottorando</w:t>
            </w:r>
          </w:p>
        </w:tc>
      </w:tr>
      <w:tr w:rsidR="009C29A8" w:rsidRPr="009768F3" w14:paraId="090EEDE7" w14:textId="77777777" w:rsidTr="0072170D">
        <w:trPr>
          <w:trHeight w:hRule="exact" w:val="113"/>
        </w:trPr>
        <w:tc>
          <w:tcPr>
            <w:tcW w:w="1063" w:type="dxa"/>
          </w:tcPr>
          <w:p w14:paraId="5EDD297E" w14:textId="77777777" w:rsidR="009C29A8" w:rsidRPr="009768F3" w:rsidRDefault="009C29A8" w:rsidP="0072170D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072" w:type="dxa"/>
            <w:gridSpan w:val="5"/>
          </w:tcPr>
          <w:p w14:paraId="658DB969" w14:textId="77777777" w:rsidR="009C29A8" w:rsidRPr="009768F3" w:rsidRDefault="009C29A8" w:rsidP="0072170D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9C29A8" w:rsidRPr="009768F3" w14:paraId="4070369D" w14:textId="77777777" w:rsidTr="00985B6C">
        <w:trPr>
          <w:trHeight w:val="284"/>
        </w:trPr>
        <w:tc>
          <w:tcPr>
            <w:tcW w:w="2197" w:type="dxa"/>
            <w:gridSpan w:val="2"/>
          </w:tcPr>
          <w:p w14:paraId="1CC97AF5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355" w:type="dxa"/>
          </w:tcPr>
          <w:p w14:paraId="787EB9C7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2621" w:type="dxa"/>
          </w:tcPr>
          <w:p w14:paraId="30AA1103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Professore Associato</w:t>
            </w:r>
          </w:p>
        </w:tc>
        <w:tc>
          <w:tcPr>
            <w:tcW w:w="426" w:type="dxa"/>
          </w:tcPr>
          <w:p w14:paraId="075B748A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536" w:type="dxa"/>
          </w:tcPr>
          <w:p w14:paraId="5A927A71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Assegnista</w:t>
            </w:r>
          </w:p>
        </w:tc>
      </w:tr>
      <w:tr w:rsidR="009C29A8" w:rsidRPr="009768F3" w14:paraId="4B97CD14" w14:textId="77777777" w:rsidTr="0072170D">
        <w:trPr>
          <w:trHeight w:hRule="exact" w:val="113"/>
        </w:trPr>
        <w:tc>
          <w:tcPr>
            <w:tcW w:w="1063" w:type="dxa"/>
          </w:tcPr>
          <w:p w14:paraId="2BEBFEA7" w14:textId="77777777" w:rsidR="009C29A8" w:rsidRPr="009768F3" w:rsidRDefault="009C29A8" w:rsidP="0072170D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072" w:type="dxa"/>
            <w:gridSpan w:val="5"/>
          </w:tcPr>
          <w:p w14:paraId="17950970" w14:textId="77777777" w:rsidR="009C29A8" w:rsidRPr="009768F3" w:rsidRDefault="009C29A8" w:rsidP="0072170D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9C29A8" w:rsidRPr="009768F3" w14:paraId="1F4C5DE8" w14:textId="77777777" w:rsidTr="00985B6C">
        <w:trPr>
          <w:trHeight w:val="240"/>
        </w:trPr>
        <w:tc>
          <w:tcPr>
            <w:tcW w:w="2197" w:type="dxa"/>
            <w:gridSpan w:val="2"/>
          </w:tcPr>
          <w:p w14:paraId="19A3455F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355" w:type="dxa"/>
          </w:tcPr>
          <w:p w14:paraId="27A8FD78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2621" w:type="dxa"/>
          </w:tcPr>
          <w:p w14:paraId="1910A1AA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Ricercatore</w:t>
            </w:r>
          </w:p>
        </w:tc>
        <w:tc>
          <w:tcPr>
            <w:tcW w:w="426" w:type="dxa"/>
          </w:tcPr>
          <w:p w14:paraId="2E16ABA9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536" w:type="dxa"/>
          </w:tcPr>
          <w:p w14:paraId="36C42F03" w14:textId="77777777" w:rsidR="009C29A8" w:rsidRPr="009768F3" w:rsidRDefault="009C29A8" w:rsidP="0072170D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Altro (specificare)"/>
                  </w:textInput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noProof/>
                <w:sz w:val="24"/>
              </w:rPr>
              <w:t>Altro (specificare)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62C369B1" w14:textId="77777777" w:rsidR="009C29A8" w:rsidRPr="009768F3" w:rsidRDefault="009C29A8" w:rsidP="009C29A8">
      <w:pPr>
        <w:rPr>
          <w:rFonts w:ascii="Helvetica" w:hAnsi="Helvetica"/>
          <w:sz w:val="24"/>
        </w:rPr>
      </w:pPr>
    </w:p>
    <w:p w14:paraId="0768004A" w14:textId="7F79EC23" w:rsidR="009C29A8" w:rsidRPr="009768F3" w:rsidRDefault="009C29A8" w:rsidP="009C29A8">
      <w:pPr>
        <w:rPr>
          <w:rFonts w:ascii="Helvetica" w:hAnsi="Helvetica"/>
          <w:i/>
          <w:color w:val="808080"/>
          <w:sz w:val="24"/>
        </w:rPr>
      </w:pPr>
      <w:r w:rsidRPr="009768F3">
        <w:rPr>
          <w:rFonts w:ascii="Helvetica" w:hAnsi="Helvetica"/>
          <w:sz w:val="24"/>
        </w:rPr>
        <w:t xml:space="preserve">in qualità di </w:t>
      </w:r>
      <w:r w:rsidRPr="009768F3">
        <w:rPr>
          <w:rStyle w:val="Enfasidelicata"/>
          <w:rFonts w:ascii="Helvetica" w:hAnsi="Helvetica"/>
          <w:sz w:val="24"/>
        </w:rPr>
        <w:t xml:space="preserve">responsabile </w:t>
      </w:r>
      <w:r w:rsidR="00D45554">
        <w:rPr>
          <w:rStyle w:val="Enfasidelicata"/>
          <w:rFonts w:ascii="Helvetica" w:hAnsi="Helvetica"/>
          <w:sz w:val="24"/>
        </w:rPr>
        <w:t>scientifico/</w:t>
      </w:r>
      <w:r w:rsidRPr="009768F3">
        <w:rPr>
          <w:rStyle w:val="Enfasidelicata"/>
          <w:rFonts w:ascii="Helvetica" w:hAnsi="Helvetica"/>
          <w:sz w:val="24"/>
        </w:rPr>
        <w:t xml:space="preserve">coordinatore </w:t>
      </w:r>
      <w:r w:rsidRPr="009768F3">
        <w:rPr>
          <w:rFonts w:ascii="Helvetica" w:hAnsi="Helvetica"/>
          <w:sz w:val="24"/>
        </w:rPr>
        <w:t xml:space="preserve">del progetto </w:t>
      </w:r>
    </w:p>
    <w:p w14:paraId="6A552408" w14:textId="77777777" w:rsidR="009C29A8" w:rsidRPr="009768F3" w:rsidRDefault="009C29A8" w:rsidP="009C29A8">
      <w:pPr>
        <w:rPr>
          <w:rFonts w:ascii="Helvetica" w:hAnsi="Helvetica"/>
          <w:i/>
          <w:color w:val="808080"/>
          <w:sz w:val="24"/>
        </w:rPr>
      </w:pPr>
    </w:p>
    <w:tbl>
      <w:tblPr>
        <w:tblW w:w="10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10"/>
      </w:tblGrid>
      <w:tr w:rsidR="009C29A8" w:rsidRPr="009768F3" w14:paraId="150DF837" w14:textId="77777777" w:rsidTr="00883186">
        <w:tc>
          <w:tcPr>
            <w:tcW w:w="2552" w:type="dxa"/>
          </w:tcPr>
          <w:p w14:paraId="63605E82" w14:textId="6D716C8C" w:rsidR="009C29A8" w:rsidRPr="009768F3" w:rsidRDefault="009C29A8" w:rsidP="0072170D">
            <w:pPr>
              <w:ind w:right="-1"/>
              <w:rPr>
                <w:rFonts w:ascii="Helvetica" w:hAnsi="Helvetica"/>
                <w:b/>
                <w:sz w:val="24"/>
              </w:rPr>
            </w:pPr>
            <w:r w:rsidRPr="009768F3">
              <w:rPr>
                <w:rFonts w:ascii="Helvetica" w:hAnsi="Helvetica"/>
                <w:b/>
                <w:sz w:val="24"/>
              </w:rPr>
              <w:t>TITOLO</w:t>
            </w:r>
            <w:r w:rsidR="00883186" w:rsidRPr="009768F3">
              <w:rPr>
                <w:rFonts w:ascii="Helvetica" w:hAnsi="Helvetica"/>
                <w:b/>
                <w:sz w:val="24"/>
              </w:rPr>
              <w:t xml:space="preserve"> PROGETTO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9991" w14:textId="77777777" w:rsidR="009C29A8" w:rsidRPr="009768F3" w:rsidRDefault="009C29A8" w:rsidP="0072170D">
            <w:pPr>
              <w:spacing w:line="-400" w:lineRule="auto"/>
              <w:ind w:right="-1"/>
              <w:rPr>
                <w:rFonts w:ascii="Helvetica" w:hAnsi="Helvetica"/>
                <w:b/>
                <w:sz w:val="24"/>
              </w:rPr>
            </w:pPr>
            <w:r w:rsidRPr="009768F3"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/>
                <w:b/>
                <w:sz w:val="24"/>
              </w:rPr>
              <w:instrText xml:space="preserve"> FORMTEXT </w:instrText>
            </w:r>
            <w:r w:rsidRPr="009768F3">
              <w:rPr>
                <w:rFonts w:ascii="Helvetica" w:hAnsi="Helvetica"/>
                <w:b/>
                <w:sz w:val="24"/>
              </w:rPr>
            </w:r>
            <w:r w:rsidRPr="009768F3">
              <w:rPr>
                <w:rFonts w:ascii="Helvetica" w:hAnsi="Helvetica"/>
                <w:b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b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b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b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b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b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b/>
                <w:sz w:val="24"/>
              </w:rPr>
              <w:fldChar w:fldCharType="end"/>
            </w:r>
          </w:p>
        </w:tc>
      </w:tr>
    </w:tbl>
    <w:p w14:paraId="3D4A3858" w14:textId="77777777" w:rsidR="009C29A8" w:rsidRPr="009768F3" w:rsidRDefault="009C29A8" w:rsidP="009C29A8">
      <w:pPr>
        <w:rPr>
          <w:rFonts w:ascii="Helvetica" w:hAnsi="Helvetica"/>
          <w:sz w:val="24"/>
        </w:rPr>
      </w:pPr>
    </w:p>
    <w:p w14:paraId="20DAC2FC" w14:textId="77777777" w:rsidR="007570C0" w:rsidRPr="009768F3" w:rsidRDefault="007570C0" w:rsidP="002F79E0">
      <w:pPr>
        <w:rPr>
          <w:rFonts w:ascii="Helvetica" w:hAnsi="Helvetica"/>
          <w:sz w:val="24"/>
        </w:rPr>
      </w:pPr>
    </w:p>
    <w:p w14:paraId="55B837E2" w14:textId="51A54171" w:rsidR="00BA1E0D" w:rsidRPr="009768F3" w:rsidRDefault="007570C0" w:rsidP="00FF16BE">
      <w:pPr>
        <w:jc w:val="center"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i</w:t>
      </w:r>
      <w:r w:rsidR="008D5AC5" w:rsidRPr="009768F3">
        <w:rPr>
          <w:rFonts w:ascii="Helvetica" w:hAnsi="Helvetica"/>
          <w:sz w:val="24"/>
        </w:rPr>
        <w:t>n data _________</w:t>
      </w:r>
      <w:r w:rsidR="002F79E0" w:rsidRPr="009768F3">
        <w:rPr>
          <w:rFonts w:ascii="Helvetica" w:hAnsi="Helvetica"/>
          <w:sz w:val="24"/>
        </w:rPr>
        <w:t>c</w:t>
      </w:r>
      <w:r w:rsidR="006E08FB" w:rsidRPr="009768F3">
        <w:rPr>
          <w:rFonts w:ascii="Helvetica" w:hAnsi="Helvetica"/>
          <w:sz w:val="24"/>
        </w:rPr>
        <w:t xml:space="preserve">hiede al Comitato di Bioetica di </w:t>
      </w:r>
      <w:r w:rsidR="00DD1956" w:rsidRPr="009768F3">
        <w:rPr>
          <w:rFonts w:ascii="Helvetica" w:hAnsi="Helvetica"/>
          <w:sz w:val="24"/>
        </w:rPr>
        <w:t xml:space="preserve">esprimere un parere </w:t>
      </w:r>
      <w:r w:rsidR="006E08FB" w:rsidRPr="009768F3">
        <w:rPr>
          <w:rFonts w:ascii="Helvetica" w:hAnsi="Helvetica"/>
          <w:sz w:val="24"/>
        </w:rPr>
        <w:t>e, a tal fine,</w:t>
      </w:r>
    </w:p>
    <w:p w14:paraId="50BECF87" w14:textId="037712F8" w:rsidR="00DD1956" w:rsidRPr="009768F3" w:rsidRDefault="00DD1956" w:rsidP="009C29A8">
      <w:pPr>
        <w:jc w:val="center"/>
        <w:rPr>
          <w:rFonts w:ascii="Helvetica" w:hAnsi="Helvetica"/>
          <w:sz w:val="24"/>
        </w:rPr>
      </w:pPr>
    </w:p>
    <w:p w14:paraId="0A1F6A45" w14:textId="723C990D" w:rsidR="007570C0" w:rsidRPr="009768F3" w:rsidRDefault="007570C0" w:rsidP="009C29A8">
      <w:pPr>
        <w:jc w:val="center"/>
        <w:rPr>
          <w:rFonts w:ascii="Helvetica" w:hAnsi="Helvetica"/>
          <w:sz w:val="24"/>
        </w:rPr>
      </w:pPr>
    </w:p>
    <w:p w14:paraId="19C88C93" w14:textId="77777777" w:rsidR="007570C0" w:rsidRPr="009768F3" w:rsidRDefault="007570C0" w:rsidP="009C29A8">
      <w:pPr>
        <w:jc w:val="center"/>
        <w:rPr>
          <w:rFonts w:ascii="Helvetica" w:hAnsi="Helvetica"/>
          <w:sz w:val="24"/>
        </w:rPr>
      </w:pPr>
    </w:p>
    <w:p w14:paraId="116ED399" w14:textId="393F697E" w:rsidR="009C29A8" w:rsidRPr="009768F3" w:rsidRDefault="009C29A8" w:rsidP="009C29A8">
      <w:pPr>
        <w:jc w:val="center"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DICHIARA</w:t>
      </w:r>
    </w:p>
    <w:p w14:paraId="261C1B45" w14:textId="77777777" w:rsidR="007570C0" w:rsidRPr="009768F3" w:rsidRDefault="007570C0" w:rsidP="009C29A8">
      <w:pPr>
        <w:rPr>
          <w:rFonts w:ascii="Helvetica" w:hAnsi="Helvetica"/>
          <w:sz w:val="24"/>
        </w:rPr>
      </w:pPr>
    </w:p>
    <w:p w14:paraId="0476864F" w14:textId="16149BAF" w:rsidR="00883186" w:rsidRDefault="009C29A8" w:rsidP="009C29A8">
      <w:pPr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 xml:space="preserve">che la ricerca sarà effettuata sulla base del presente progetto e in modo conforme agli </w:t>
      </w:r>
      <w:r w:rsidRPr="009768F3">
        <w:rPr>
          <w:rStyle w:val="Enfasicorsivo"/>
          <w:rFonts w:ascii="Helvetica" w:hAnsi="Helvetica"/>
          <w:sz w:val="24"/>
        </w:rPr>
        <w:t>standard</w:t>
      </w:r>
      <w:r w:rsidRPr="009768F3">
        <w:rPr>
          <w:rFonts w:ascii="Helvetica" w:hAnsi="Helvetica"/>
          <w:sz w:val="24"/>
        </w:rPr>
        <w:t xml:space="preserve"> metodologici previsti dalla disciplina pertinente. Il progetto, in particolare, prevede le seguenti caratteristiche</w:t>
      </w:r>
    </w:p>
    <w:p w14:paraId="2FA54EEF" w14:textId="0A6A7714" w:rsidR="009A18FB" w:rsidRDefault="009A18F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14:paraId="19BE90B0" w14:textId="0E552E33" w:rsidR="00432300" w:rsidRPr="009768F3" w:rsidRDefault="001C54C8" w:rsidP="00664AB8">
      <w:pPr>
        <w:pStyle w:val="Didascali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DESCRIZIONE GENERALE DELLA RICERCA</w:t>
      </w:r>
    </w:p>
    <w:p w14:paraId="5E710136" w14:textId="5525BEE9" w:rsidR="00DD4AFB" w:rsidRDefault="00DD4AFB">
      <w:pPr>
        <w:rPr>
          <w:rFonts w:ascii="Helvetica" w:hAnsi="Helvetica"/>
          <w:sz w:val="24"/>
        </w:rPr>
      </w:pPr>
    </w:p>
    <w:p w14:paraId="0435845A" w14:textId="77777777" w:rsidR="00B82490" w:rsidRPr="009768F3" w:rsidRDefault="00B82490">
      <w:pPr>
        <w:rPr>
          <w:rFonts w:ascii="Helvetica" w:hAnsi="Helvetica"/>
          <w:sz w:val="24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432300" w:rsidRPr="00B8196B" w14:paraId="19B78245" w14:textId="77777777" w:rsidTr="00B8196B">
        <w:trPr>
          <w:trHeight w:val="363"/>
        </w:trPr>
        <w:tc>
          <w:tcPr>
            <w:tcW w:w="2835" w:type="dxa"/>
            <w:tcBorders>
              <w:right w:val="single" w:sz="4" w:space="0" w:color="auto"/>
            </w:tcBorders>
          </w:tcPr>
          <w:p w14:paraId="3EC1788B" w14:textId="04845404" w:rsidR="00432300" w:rsidRPr="00B8196B" w:rsidRDefault="00B8196B" w:rsidP="00883186">
            <w:pPr>
              <w:ind w:left="-67"/>
              <w:rPr>
                <w:rFonts w:ascii="Helvetica" w:hAnsi="Helvetica"/>
                <w:bCs/>
                <w:sz w:val="24"/>
              </w:rPr>
            </w:pPr>
            <w:r w:rsidRPr="00B8196B">
              <w:rPr>
                <w:rFonts w:ascii="Helvetica" w:hAnsi="Helvetica"/>
                <w:bCs/>
                <w:sz w:val="24"/>
              </w:rPr>
              <w:t>Data prevista di inizio ricerca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46B6" w14:textId="77777777" w:rsidR="00432300" w:rsidRPr="00B8196B" w:rsidRDefault="006D0EE5" w:rsidP="00967D12">
            <w:pPr>
              <w:spacing w:line="-400" w:lineRule="auto"/>
              <w:ind w:right="-4891"/>
              <w:rPr>
                <w:rFonts w:ascii="Helvetica" w:hAnsi="Helvetica"/>
                <w:bCs/>
                <w:sz w:val="24"/>
              </w:rPr>
            </w:pPr>
            <w:r w:rsidRPr="00B8196B"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Data"/>
            <w:r w:rsidR="00326E79" w:rsidRPr="00B8196B">
              <w:rPr>
                <w:rFonts w:ascii="Helvetica" w:hAnsi="Helvetica"/>
                <w:bCs/>
                <w:sz w:val="24"/>
              </w:rPr>
              <w:instrText xml:space="preserve"> FORMTEXT </w:instrText>
            </w:r>
            <w:r w:rsidRPr="00B8196B">
              <w:rPr>
                <w:rFonts w:ascii="Helvetica" w:hAnsi="Helvetica"/>
                <w:bCs/>
                <w:sz w:val="24"/>
              </w:rPr>
            </w:r>
            <w:r w:rsidRPr="00B8196B">
              <w:rPr>
                <w:rFonts w:ascii="Helvetica" w:hAnsi="Helvetica"/>
                <w:bCs/>
                <w:sz w:val="24"/>
              </w:rPr>
              <w:fldChar w:fldCharType="separate"/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/>
                <w:bCs/>
                <w:sz w:val="24"/>
              </w:rPr>
              <w:fldChar w:fldCharType="end"/>
            </w:r>
            <w:bookmarkEnd w:id="0"/>
          </w:p>
        </w:tc>
      </w:tr>
    </w:tbl>
    <w:p w14:paraId="1889E9E4" w14:textId="77777777" w:rsidR="00B82490" w:rsidRPr="00B8196B" w:rsidRDefault="00B82490">
      <w:pPr>
        <w:rPr>
          <w:rFonts w:ascii="Helvetica" w:hAnsi="Helvetica"/>
          <w:bCs/>
          <w:sz w:val="24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447F77" w:rsidRPr="00B8196B" w14:paraId="1175EFDA" w14:textId="77777777" w:rsidTr="00883186">
        <w:tc>
          <w:tcPr>
            <w:tcW w:w="2835" w:type="dxa"/>
            <w:tcBorders>
              <w:right w:val="single" w:sz="4" w:space="0" w:color="auto"/>
            </w:tcBorders>
          </w:tcPr>
          <w:p w14:paraId="405C77CF" w14:textId="587F1964" w:rsidR="00447F77" w:rsidRPr="00B8196B" w:rsidRDefault="00B8196B" w:rsidP="00883186">
            <w:pPr>
              <w:ind w:left="-67"/>
              <w:rPr>
                <w:rFonts w:ascii="Helvetica" w:hAnsi="Helvetica"/>
                <w:bCs/>
                <w:sz w:val="24"/>
              </w:rPr>
            </w:pPr>
            <w:r w:rsidRPr="00B8196B">
              <w:rPr>
                <w:rFonts w:ascii="Helvetica" w:hAnsi="Helvetica"/>
                <w:bCs/>
                <w:sz w:val="24"/>
              </w:rPr>
              <w:t xml:space="preserve">Durata prevista della ricerca </w:t>
            </w:r>
            <w:r w:rsidR="008D5AC5" w:rsidRPr="00B8196B">
              <w:rPr>
                <w:rFonts w:ascii="Helvetica" w:hAnsi="Helvetica"/>
                <w:bCs/>
                <w:sz w:val="24"/>
              </w:rPr>
              <w:t>(in mesi)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12C5" w14:textId="77777777" w:rsidR="00447F77" w:rsidRPr="00B8196B" w:rsidRDefault="00447F77" w:rsidP="00447F77">
            <w:pPr>
              <w:spacing w:line="-400" w:lineRule="auto"/>
              <w:ind w:right="-4891"/>
              <w:rPr>
                <w:rFonts w:ascii="Helvetica" w:hAnsi="Helvetica"/>
                <w:bCs/>
                <w:sz w:val="24"/>
              </w:rPr>
            </w:pPr>
            <w:r w:rsidRPr="00B8196B"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196B">
              <w:rPr>
                <w:rFonts w:ascii="Helvetica" w:hAnsi="Helvetica"/>
                <w:bCs/>
                <w:sz w:val="24"/>
              </w:rPr>
              <w:instrText xml:space="preserve"> FORMTEXT </w:instrText>
            </w:r>
            <w:r w:rsidRPr="00B8196B">
              <w:rPr>
                <w:rFonts w:ascii="Helvetica" w:hAnsi="Helvetica"/>
                <w:bCs/>
                <w:sz w:val="24"/>
              </w:rPr>
            </w:r>
            <w:r w:rsidRPr="00B8196B">
              <w:rPr>
                <w:rFonts w:ascii="Helvetica" w:hAnsi="Helvetica"/>
                <w:bCs/>
                <w:sz w:val="24"/>
              </w:rPr>
              <w:fldChar w:fldCharType="separate"/>
            </w:r>
            <w:r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/>
                <w:bCs/>
                <w:sz w:val="24"/>
              </w:rPr>
              <w:fldChar w:fldCharType="end"/>
            </w:r>
          </w:p>
        </w:tc>
      </w:tr>
    </w:tbl>
    <w:p w14:paraId="099D51F6" w14:textId="77777777" w:rsidR="00B82490" w:rsidRPr="00B8196B" w:rsidRDefault="00B82490">
      <w:pPr>
        <w:rPr>
          <w:rFonts w:ascii="Helvetica" w:hAnsi="Helvetica"/>
          <w:bCs/>
          <w:sz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395374" w:rsidRPr="00B8196B" w14:paraId="242809EC" w14:textId="77777777" w:rsidTr="009D1C64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EDD0C" w14:textId="40AD332A" w:rsidR="00395374" w:rsidRPr="00B8196B" w:rsidRDefault="00B8196B" w:rsidP="009D1C64">
            <w:pPr>
              <w:ind w:left="-67" w:right="358"/>
              <w:rPr>
                <w:rFonts w:ascii="Helvetica" w:hAnsi="Helvetica"/>
                <w:bCs/>
                <w:sz w:val="24"/>
              </w:rPr>
            </w:pPr>
            <w:r w:rsidRPr="00B8196B">
              <w:rPr>
                <w:rFonts w:ascii="Helvetica" w:hAnsi="Helvetica"/>
                <w:bCs/>
                <w:sz w:val="24"/>
              </w:rPr>
              <w:t>Fonte/ente</w:t>
            </w:r>
            <w:r w:rsidR="00395374" w:rsidRPr="00B8196B">
              <w:rPr>
                <w:rFonts w:ascii="Helvetica" w:hAnsi="Helvetica"/>
                <w:bCs/>
                <w:sz w:val="24"/>
              </w:rPr>
              <w:t xml:space="preserve"> </w:t>
            </w:r>
            <w:r w:rsidRPr="00B8196B">
              <w:rPr>
                <w:rFonts w:ascii="Helvetica" w:hAnsi="Helvetica"/>
                <w:bCs/>
                <w:sz w:val="24"/>
              </w:rPr>
              <w:t>che finanzia la ricerca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291328CA" w14:textId="65B44F16" w:rsidR="00194139" w:rsidRPr="00452634" w:rsidRDefault="00F676CB" w:rsidP="00967D12">
            <w:pPr>
              <w:spacing w:line="-400" w:lineRule="auto"/>
              <w:ind w:right="-4891"/>
              <w:rPr>
                <w:rFonts w:ascii="Helvetica" w:hAnsi="Helvetica"/>
                <w:bCs/>
                <w:i/>
                <w:iCs/>
                <w:sz w:val="24"/>
              </w:rPr>
            </w:pPr>
            <w:r w:rsidRPr="00452634">
              <w:rPr>
                <w:rFonts w:ascii="Helvetica" w:hAnsi="Helvetica"/>
                <w:bCs/>
                <w:i/>
                <w:iCs/>
                <w:sz w:val="24"/>
              </w:rPr>
              <w:t>Se la ricerca non è finanziat</w:t>
            </w:r>
            <w:r w:rsidR="00501AAB" w:rsidRPr="00452634">
              <w:rPr>
                <w:rFonts w:ascii="Helvetica" w:hAnsi="Helvetica"/>
                <w:bCs/>
                <w:i/>
                <w:iCs/>
                <w:sz w:val="24"/>
              </w:rPr>
              <w:t>a</w:t>
            </w:r>
            <w:r w:rsidRPr="00452634">
              <w:rPr>
                <w:rFonts w:ascii="Helvetica" w:hAnsi="Helvetica"/>
                <w:bCs/>
                <w:i/>
                <w:iCs/>
                <w:sz w:val="24"/>
              </w:rPr>
              <w:t xml:space="preserve"> indicare “Nessuno”</w:t>
            </w:r>
          </w:p>
          <w:p w14:paraId="12E2DC3F" w14:textId="0DD7C0FB" w:rsidR="00395374" w:rsidRPr="00B8196B" w:rsidRDefault="006D0EE5" w:rsidP="00967D12">
            <w:pPr>
              <w:spacing w:line="-400" w:lineRule="auto"/>
              <w:ind w:right="-4891"/>
              <w:rPr>
                <w:rFonts w:ascii="Helvetica" w:hAnsi="Helvetica"/>
                <w:bCs/>
                <w:sz w:val="24"/>
              </w:rPr>
            </w:pPr>
            <w:r w:rsidRPr="00B8196B"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6E79" w:rsidRPr="00B8196B">
              <w:rPr>
                <w:rFonts w:ascii="Helvetica" w:hAnsi="Helvetica"/>
                <w:bCs/>
                <w:sz w:val="24"/>
              </w:rPr>
              <w:instrText xml:space="preserve"> FORMTEXT </w:instrText>
            </w:r>
            <w:r w:rsidRPr="00B8196B">
              <w:rPr>
                <w:rFonts w:ascii="Helvetica" w:hAnsi="Helvetica"/>
                <w:bCs/>
                <w:sz w:val="24"/>
              </w:rPr>
            </w:r>
            <w:r w:rsidRPr="00B8196B">
              <w:rPr>
                <w:rFonts w:ascii="Helvetica" w:hAnsi="Helvetica"/>
                <w:bCs/>
                <w:sz w:val="24"/>
              </w:rPr>
              <w:fldChar w:fldCharType="separate"/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/>
                <w:bCs/>
                <w:sz w:val="24"/>
              </w:rPr>
              <w:fldChar w:fldCharType="end"/>
            </w:r>
            <w:bookmarkEnd w:id="1"/>
          </w:p>
        </w:tc>
      </w:tr>
    </w:tbl>
    <w:p w14:paraId="6244212C" w14:textId="77777777" w:rsidR="00B82490" w:rsidRPr="00B8196B" w:rsidRDefault="00B82490" w:rsidP="00985B6C">
      <w:pPr>
        <w:rPr>
          <w:rFonts w:ascii="Helvetica" w:hAnsi="Helvetica"/>
          <w:bCs/>
          <w:sz w:val="24"/>
        </w:rPr>
      </w:pPr>
    </w:p>
    <w:p w14:paraId="3DC16942" w14:textId="5E90B1F5" w:rsidR="00493098" w:rsidRPr="00B8196B" w:rsidRDefault="00B8196B" w:rsidP="00985B6C">
      <w:pPr>
        <w:rPr>
          <w:rFonts w:ascii="Helvetica" w:hAnsi="Helvetica"/>
          <w:bCs/>
          <w:sz w:val="24"/>
        </w:rPr>
      </w:pPr>
      <w:r w:rsidRPr="00B8196B">
        <w:rPr>
          <w:rFonts w:ascii="Helvetica" w:hAnsi="Helvetica"/>
          <w:bCs/>
          <w:sz w:val="24"/>
        </w:rPr>
        <w:t>Ricerca finalizzata a tesi di laurea</w:t>
      </w:r>
      <w:r w:rsidR="00493098" w:rsidRPr="00B8196B">
        <w:rPr>
          <w:rFonts w:ascii="Helvetica" w:hAnsi="Helvetica"/>
          <w:bCs/>
          <w:sz w:val="24"/>
        </w:rPr>
        <w:tab/>
      </w:r>
      <w:r w:rsidR="00493098" w:rsidRPr="00B8196B">
        <w:rPr>
          <w:rFonts w:ascii="Helvetica" w:hAnsi="Helvetica"/>
          <w:bCs/>
          <w:sz w:val="24"/>
        </w:rPr>
        <w:tab/>
      </w:r>
      <w:r w:rsidR="00CB3E2B" w:rsidRPr="00B8196B">
        <w:rPr>
          <w:rFonts w:ascii="Helvetica" w:hAnsi="Helvetica"/>
          <w:bCs/>
          <w:sz w:val="24"/>
        </w:rPr>
        <w:t xml:space="preserve"> </w:t>
      </w:r>
      <w:r>
        <w:rPr>
          <w:rFonts w:ascii="Helvetica" w:hAnsi="Helvetica"/>
          <w:bCs/>
          <w:sz w:val="24"/>
        </w:rPr>
        <w:tab/>
      </w:r>
      <w:r w:rsidR="004D650C" w:rsidRPr="00B8196B"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="004D650C" w:rsidRPr="00B8196B">
        <w:rPr>
          <w:rFonts w:ascii="Helvetica" w:hAnsi="Helvetica"/>
          <w:bCs/>
          <w:sz w:val="24"/>
        </w:rPr>
        <w:instrText xml:space="preserve"> FORMCHECKBOX </w:instrText>
      </w:r>
      <w:r w:rsidR="00211686">
        <w:rPr>
          <w:rFonts w:ascii="Helvetica" w:hAnsi="Helvetica"/>
          <w:bCs/>
          <w:sz w:val="24"/>
        </w:rPr>
      </w:r>
      <w:r w:rsidR="00211686">
        <w:rPr>
          <w:rFonts w:ascii="Helvetica" w:hAnsi="Helvetica"/>
          <w:bCs/>
          <w:sz w:val="24"/>
        </w:rPr>
        <w:fldChar w:fldCharType="separate"/>
      </w:r>
      <w:r w:rsidR="004D650C" w:rsidRPr="00B8196B">
        <w:rPr>
          <w:rFonts w:ascii="Helvetica" w:hAnsi="Helvetica"/>
          <w:bCs/>
          <w:sz w:val="24"/>
        </w:rPr>
        <w:fldChar w:fldCharType="end"/>
      </w:r>
      <w:r w:rsidRPr="00B8196B">
        <w:rPr>
          <w:rFonts w:ascii="Helvetica" w:hAnsi="Helvetica"/>
          <w:bCs/>
          <w:sz w:val="24"/>
        </w:rPr>
        <w:t xml:space="preserve"> </w:t>
      </w:r>
      <w:r w:rsidR="00D51733" w:rsidRPr="00B8196B">
        <w:rPr>
          <w:rFonts w:ascii="Helvetica" w:hAnsi="Helvetica"/>
          <w:bCs/>
          <w:sz w:val="24"/>
        </w:rPr>
        <w:t>s</w:t>
      </w:r>
      <w:r w:rsidR="00D51733">
        <w:rPr>
          <w:rFonts w:ascii="Helvetica" w:hAnsi="Helvetica"/>
          <w:bCs/>
          <w:sz w:val="24"/>
        </w:rPr>
        <w:t>ì</w:t>
      </w:r>
      <w:r w:rsidR="00D51733" w:rsidRPr="00B8196B">
        <w:rPr>
          <w:rFonts w:ascii="Helvetica" w:hAnsi="Helvetica"/>
          <w:bCs/>
          <w:sz w:val="24"/>
        </w:rPr>
        <w:t xml:space="preserve"> </w:t>
      </w:r>
      <w:r w:rsidR="004D650C" w:rsidRPr="00B8196B"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="004D650C" w:rsidRPr="00B8196B">
        <w:rPr>
          <w:rFonts w:ascii="Helvetica" w:hAnsi="Helvetica"/>
          <w:bCs/>
          <w:sz w:val="24"/>
        </w:rPr>
        <w:instrText xml:space="preserve"> FORMCHECKBOX </w:instrText>
      </w:r>
      <w:r w:rsidR="00211686">
        <w:rPr>
          <w:rFonts w:ascii="Helvetica" w:hAnsi="Helvetica"/>
          <w:bCs/>
          <w:sz w:val="24"/>
        </w:rPr>
      </w:r>
      <w:r w:rsidR="00211686">
        <w:rPr>
          <w:rFonts w:ascii="Helvetica" w:hAnsi="Helvetica"/>
          <w:bCs/>
          <w:sz w:val="24"/>
        </w:rPr>
        <w:fldChar w:fldCharType="separate"/>
      </w:r>
      <w:r w:rsidR="004D650C" w:rsidRPr="00B8196B">
        <w:rPr>
          <w:rFonts w:ascii="Helvetica" w:hAnsi="Helvetica"/>
          <w:bCs/>
          <w:sz w:val="24"/>
        </w:rPr>
        <w:fldChar w:fldCharType="end"/>
      </w:r>
      <w:r w:rsidRPr="00B8196B">
        <w:rPr>
          <w:rFonts w:ascii="Helvetica" w:hAnsi="Helvetica"/>
          <w:bCs/>
          <w:sz w:val="24"/>
        </w:rPr>
        <w:t xml:space="preserve"> no</w:t>
      </w:r>
    </w:p>
    <w:p w14:paraId="1924116D" w14:textId="241DB38E" w:rsidR="00493098" w:rsidRPr="00B8196B" w:rsidRDefault="00B8196B" w:rsidP="00493098">
      <w:pPr>
        <w:rPr>
          <w:rFonts w:ascii="Helvetica" w:hAnsi="Helvetica"/>
          <w:bCs/>
          <w:sz w:val="24"/>
        </w:rPr>
      </w:pPr>
      <w:r w:rsidRPr="00B8196B">
        <w:rPr>
          <w:rFonts w:ascii="Helvetica" w:hAnsi="Helvetica"/>
          <w:bCs/>
          <w:sz w:val="24"/>
        </w:rPr>
        <w:t xml:space="preserve">Ricerca finalizzata a tesi di dottorato </w:t>
      </w:r>
      <w:r w:rsidR="00493098" w:rsidRPr="00B8196B"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tab/>
      </w:r>
      <w:r w:rsidR="00493098" w:rsidRPr="00B8196B"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="00493098" w:rsidRPr="00B8196B">
        <w:rPr>
          <w:rFonts w:ascii="Helvetica" w:hAnsi="Helvetica"/>
          <w:bCs/>
          <w:sz w:val="24"/>
        </w:rPr>
        <w:instrText xml:space="preserve"> FORMCHECKBOX </w:instrText>
      </w:r>
      <w:r w:rsidR="00211686">
        <w:rPr>
          <w:rFonts w:ascii="Helvetica" w:hAnsi="Helvetica"/>
          <w:bCs/>
          <w:sz w:val="24"/>
        </w:rPr>
      </w:r>
      <w:r w:rsidR="00211686">
        <w:rPr>
          <w:rFonts w:ascii="Helvetica" w:hAnsi="Helvetica"/>
          <w:bCs/>
          <w:sz w:val="24"/>
        </w:rPr>
        <w:fldChar w:fldCharType="separate"/>
      </w:r>
      <w:r w:rsidR="00493098" w:rsidRPr="00B8196B">
        <w:rPr>
          <w:rFonts w:ascii="Helvetica" w:hAnsi="Helvetica"/>
          <w:bCs/>
          <w:sz w:val="24"/>
        </w:rPr>
        <w:fldChar w:fldCharType="end"/>
      </w:r>
      <w:r w:rsidRPr="00B8196B">
        <w:rPr>
          <w:rFonts w:ascii="Helvetica" w:hAnsi="Helvetica"/>
          <w:bCs/>
          <w:sz w:val="24"/>
        </w:rPr>
        <w:t xml:space="preserve"> s</w:t>
      </w:r>
      <w:r w:rsidR="00D51733">
        <w:rPr>
          <w:rFonts w:ascii="Helvetica" w:hAnsi="Helvetica"/>
          <w:bCs/>
          <w:sz w:val="24"/>
        </w:rPr>
        <w:t>ì</w:t>
      </w:r>
      <w:r w:rsidRPr="00B8196B">
        <w:rPr>
          <w:rFonts w:ascii="Helvetica" w:hAnsi="Helvetica"/>
          <w:bCs/>
          <w:sz w:val="24"/>
        </w:rPr>
        <w:t xml:space="preserve"> </w:t>
      </w:r>
      <w:r w:rsidR="00493098" w:rsidRPr="00B8196B"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="00493098" w:rsidRPr="00B8196B">
        <w:rPr>
          <w:rFonts w:ascii="Helvetica" w:hAnsi="Helvetica"/>
          <w:bCs/>
          <w:sz w:val="24"/>
        </w:rPr>
        <w:instrText xml:space="preserve"> FORMCHECKBOX </w:instrText>
      </w:r>
      <w:r w:rsidR="00211686">
        <w:rPr>
          <w:rFonts w:ascii="Helvetica" w:hAnsi="Helvetica"/>
          <w:bCs/>
          <w:sz w:val="24"/>
        </w:rPr>
      </w:r>
      <w:r w:rsidR="00211686">
        <w:rPr>
          <w:rFonts w:ascii="Helvetica" w:hAnsi="Helvetica"/>
          <w:bCs/>
          <w:sz w:val="24"/>
        </w:rPr>
        <w:fldChar w:fldCharType="separate"/>
      </w:r>
      <w:r w:rsidR="00493098" w:rsidRPr="00B8196B">
        <w:rPr>
          <w:rFonts w:ascii="Helvetica" w:hAnsi="Helvetica"/>
          <w:bCs/>
          <w:sz w:val="24"/>
        </w:rPr>
        <w:fldChar w:fldCharType="end"/>
      </w:r>
      <w:r w:rsidRPr="00B8196B">
        <w:rPr>
          <w:rFonts w:ascii="Helvetica" w:hAnsi="Helvetica"/>
          <w:bCs/>
          <w:sz w:val="24"/>
        </w:rPr>
        <w:t xml:space="preserve"> no</w:t>
      </w:r>
    </w:p>
    <w:p w14:paraId="503DAF2B" w14:textId="4DA0D83A" w:rsidR="00493098" w:rsidRPr="00B8196B" w:rsidRDefault="00B8196B" w:rsidP="00493098">
      <w:pPr>
        <w:rPr>
          <w:rFonts w:ascii="Helvetica" w:hAnsi="Helvetica"/>
          <w:bCs/>
          <w:sz w:val="24"/>
        </w:rPr>
      </w:pPr>
      <w:r w:rsidRPr="00B8196B">
        <w:rPr>
          <w:rFonts w:ascii="Helvetica" w:hAnsi="Helvetica"/>
          <w:bCs/>
          <w:sz w:val="24"/>
        </w:rPr>
        <w:t>Ricerca finalizzata a pubblicazioni scientifiche</w:t>
      </w:r>
      <w:r w:rsidR="00493098" w:rsidRPr="00B8196B">
        <w:rPr>
          <w:rFonts w:ascii="Helvetica" w:hAnsi="Helvetica"/>
          <w:bCs/>
          <w:sz w:val="24"/>
        </w:rPr>
        <w:t xml:space="preserve"> </w:t>
      </w:r>
      <w:r w:rsidR="00493098" w:rsidRPr="00B8196B">
        <w:rPr>
          <w:rFonts w:ascii="Helvetica" w:hAnsi="Helvetica"/>
          <w:bCs/>
          <w:sz w:val="24"/>
        </w:rPr>
        <w:tab/>
        <w:t xml:space="preserve">     </w:t>
      </w:r>
      <w:r>
        <w:rPr>
          <w:rFonts w:ascii="Helvetica" w:hAnsi="Helvetica"/>
          <w:bCs/>
          <w:sz w:val="24"/>
        </w:rPr>
        <w:tab/>
      </w:r>
      <w:r w:rsidR="00493098" w:rsidRPr="00B8196B"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="00493098" w:rsidRPr="00B8196B">
        <w:rPr>
          <w:rFonts w:ascii="Helvetica" w:hAnsi="Helvetica"/>
          <w:bCs/>
          <w:sz w:val="24"/>
        </w:rPr>
        <w:instrText xml:space="preserve"> FORMCHECKBOX </w:instrText>
      </w:r>
      <w:r w:rsidR="00211686">
        <w:rPr>
          <w:rFonts w:ascii="Helvetica" w:hAnsi="Helvetica"/>
          <w:bCs/>
          <w:sz w:val="24"/>
        </w:rPr>
      </w:r>
      <w:r w:rsidR="00211686">
        <w:rPr>
          <w:rFonts w:ascii="Helvetica" w:hAnsi="Helvetica"/>
          <w:bCs/>
          <w:sz w:val="24"/>
        </w:rPr>
        <w:fldChar w:fldCharType="separate"/>
      </w:r>
      <w:r w:rsidR="00493098" w:rsidRPr="00B8196B">
        <w:rPr>
          <w:rFonts w:ascii="Helvetica" w:hAnsi="Helvetica"/>
          <w:bCs/>
          <w:sz w:val="24"/>
        </w:rPr>
        <w:fldChar w:fldCharType="end"/>
      </w:r>
      <w:r w:rsidRPr="00B8196B">
        <w:rPr>
          <w:rFonts w:ascii="Helvetica" w:hAnsi="Helvetica"/>
          <w:bCs/>
          <w:sz w:val="24"/>
        </w:rPr>
        <w:t xml:space="preserve"> s</w:t>
      </w:r>
      <w:r w:rsidR="00D51733">
        <w:rPr>
          <w:rFonts w:ascii="Helvetica" w:hAnsi="Helvetica"/>
          <w:bCs/>
          <w:sz w:val="24"/>
        </w:rPr>
        <w:t>ì</w:t>
      </w:r>
      <w:r w:rsidRPr="00B8196B">
        <w:rPr>
          <w:rFonts w:ascii="Helvetica" w:hAnsi="Helvetica"/>
          <w:bCs/>
          <w:sz w:val="24"/>
        </w:rPr>
        <w:t xml:space="preserve"> </w:t>
      </w:r>
      <w:r w:rsidR="00493098" w:rsidRPr="00B8196B"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="00493098" w:rsidRPr="00B8196B">
        <w:rPr>
          <w:rFonts w:ascii="Helvetica" w:hAnsi="Helvetica"/>
          <w:bCs/>
          <w:sz w:val="24"/>
        </w:rPr>
        <w:instrText xml:space="preserve"> FORMCHECKBOX </w:instrText>
      </w:r>
      <w:r w:rsidR="00211686">
        <w:rPr>
          <w:rFonts w:ascii="Helvetica" w:hAnsi="Helvetica"/>
          <w:bCs/>
          <w:sz w:val="24"/>
        </w:rPr>
      </w:r>
      <w:r w:rsidR="00211686">
        <w:rPr>
          <w:rFonts w:ascii="Helvetica" w:hAnsi="Helvetica"/>
          <w:bCs/>
          <w:sz w:val="24"/>
        </w:rPr>
        <w:fldChar w:fldCharType="separate"/>
      </w:r>
      <w:r w:rsidR="00493098" w:rsidRPr="00B8196B">
        <w:rPr>
          <w:rFonts w:ascii="Helvetica" w:hAnsi="Helvetica"/>
          <w:bCs/>
          <w:sz w:val="24"/>
        </w:rPr>
        <w:fldChar w:fldCharType="end"/>
      </w:r>
      <w:r w:rsidRPr="00B8196B">
        <w:rPr>
          <w:rFonts w:ascii="Helvetica" w:hAnsi="Helvetica"/>
          <w:bCs/>
          <w:sz w:val="24"/>
        </w:rPr>
        <w:t xml:space="preserve"> no</w:t>
      </w:r>
    </w:p>
    <w:p w14:paraId="1EE1F35F" w14:textId="7C437634" w:rsidR="00CA73C9" w:rsidRPr="00B8196B" w:rsidRDefault="00CA73C9">
      <w:pPr>
        <w:rPr>
          <w:rFonts w:ascii="Helvetica" w:hAnsi="Helvetica"/>
          <w:bCs/>
          <w:sz w:val="24"/>
        </w:rPr>
      </w:pPr>
    </w:p>
    <w:p w14:paraId="5ECC8788" w14:textId="77777777" w:rsidR="00194139" w:rsidRDefault="00B8196B" w:rsidP="002008AD">
      <w:pPr>
        <w:rPr>
          <w:rFonts w:ascii="Helvetica" w:hAnsi="Helvetica"/>
          <w:sz w:val="24"/>
        </w:rPr>
      </w:pPr>
      <w:r w:rsidRPr="00B8196B">
        <w:rPr>
          <w:rFonts w:ascii="Helvetica" w:hAnsi="Helvetica"/>
          <w:bCs/>
          <w:sz w:val="24"/>
        </w:rPr>
        <w:t>Il presente progetto ha gi</w:t>
      </w:r>
      <w:r w:rsidR="000A6A71">
        <w:rPr>
          <w:rFonts w:ascii="Helvetica" w:hAnsi="Helvetica"/>
          <w:bCs/>
          <w:sz w:val="24"/>
        </w:rPr>
        <w:t>à</w:t>
      </w:r>
      <w:r w:rsidRPr="00B8196B">
        <w:rPr>
          <w:rFonts w:ascii="Helvetica" w:hAnsi="Helvetica"/>
          <w:bCs/>
          <w:sz w:val="24"/>
        </w:rPr>
        <w:t xml:space="preserve"> ottenuto in passato parere positivo da parte del </w:t>
      </w:r>
      <w:r>
        <w:rPr>
          <w:rFonts w:ascii="Helvetica" w:hAnsi="Helvetica"/>
          <w:bCs/>
          <w:sz w:val="24"/>
        </w:rPr>
        <w:t>C</w:t>
      </w:r>
      <w:r w:rsidRPr="00B8196B">
        <w:rPr>
          <w:rFonts w:ascii="Helvetica" w:hAnsi="Helvetica"/>
          <w:bCs/>
          <w:sz w:val="24"/>
        </w:rPr>
        <w:t xml:space="preserve">omitato di </w:t>
      </w:r>
      <w:r>
        <w:rPr>
          <w:rFonts w:ascii="Helvetica" w:hAnsi="Helvetica"/>
          <w:bCs/>
          <w:sz w:val="24"/>
        </w:rPr>
        <w:t>B</w:t>
      </w:r>
      <w:r w:rsidRPr="00B8196B">
        <w:rPr>
          <w:rFonts w:ascii="Helvetica" w:hAnsi="Helvetica"/>
          <w:bCs/>
          <w:sz w:val="24"/>
        </w:rPr>
        <w:t>ioetica</w:t>
      </w:r>
      <w:r w:rsidR="00F676CB">
        <w:rPr>
          <w:rFonts w:ascii="Helvetica" w:hAnsi="Helvetica"/>
          <w:bCs/>
          <w:sz w:val="24"/>
        </w:rPr>
        <w:t xml:space="preserve"> </w:t>
      </w:r>
      <w:r w:rsidR="00F676CB" w:rsidRPr="009768F3">
        <w:rPr>
          <w:rFonts w:ascii="Helvetica" w:hAnsi="Helvetica"/>
          <w:sz w:val="24"/>
        </w:rPr>
        <w:t xml:space="preserve">dell’Alma Mater </w:t>
      </w:r>
      <w:proofErr w:type="spellStart"/>
      <w:r w:rsidR="00F676CB" w:rsidRPr="009768F3">
        <w:rPr>
          <w:rFonts w:ascii="Helvetica" w:hAnsi="Helvetica"/>
          <w:sz w:val="24"/>
        </w:rPr>
        <w:t>Studiorum</w:t>
      </w:r>
      <w:proofErr w:type="spellEnd"/>
      <w:r w:rsidR="00F676CB" w:rsidRPr="009768F3">
        <w:rPr>
          <w:rFonts w:ascii="Helvetica" w:hAnsi="Helvetica"/>
          <w:sz w:val="24"/>
        </w:rPr>
        <w:t xml:space="preserve"> – Università di Bologn</w:t>
      </w:r>
      <w:r w:rsidR="00F676CB">
        <w:rPr>
          <w:rFonts w:ascii="Helvetica" w:hAnsi="Helvetica"/>
          <w:sz w:val="24"/>
        </w:rPr>
        <w:t>a</w:t>
      </w:r>
    </w:p>
    <w:p w14:paraId="523F9DDB" w14:textId="756FD85E" w:rsidR="00727C76" w:rsidRPr="00B8196B" w:rsidRDefault="002008AD" w:rsidP="002008AD">
      <w:pPr>
        <w:rPr>
          <w:rFonts w:ascii="Helvetica" w:hAnsi="Helvetica"/>
          <w:bCs/>
          <w:sz w:val="24"/>
        </w:rPr>
      </w:pPr>
      <w:r w:rsidRPr="00B8196B">
        <w:rPr>
          <w:rFonts w:ascii="Helvetica" w:hAnsi="Helvetica"/>
          <w:bCs/>
          <w:sz w:val="24"/>
        </w:rPr>
        <w:tab/>
        <w:t xml:space="preserve">      </w:t>
      </w:r>
      <w:r w:rsidR="00727C76" w:rsidRPr="00B8196B">
        <w:rPr>
          <w:rFonts w:ascii="Helvetica" w:hAnsi="Helvetica"/>
          <w:bCs/>
          <w:sz w:val="24"/>
        </w:rPr>
        <w:tab/>
      </w:r>
      <w:r w:rsidR="00727C76" w:rsidRPr="00B8196B">
        <w:rPr>
          <w:rFonts w:ascii="Helvetica" w:hAnsi="Helvetica"/>
          <w:bCs/>
          <w:sz w:val="24"/>
        </w:rPr>
        <w:tab/>
      </w:r>
      <w:r w:rsidR="00727C76" w:rsidRPr="00B8196B">
        <w:rPr>
          <w:rFonts w:ascii="Helvetica" w:hAnsi="Helvetica"/>
          <w:bCs/>
          <w:sz w:val="24"/>
        </w:rPr>
        <w:tab/>
      </w:r>
      <w:r w:rsidR="00727C76" w:rsidRPr="00B8196B">
        <w:rPr>
          <w:rFonts w:ascii="Helvetica" w:hAnsi="Helvetica"/>
          <w:bCs/>
          <w:sz w:val="24"/>
        </w:rPr>
        <w:tab/>
      </w:r>
    </w:p>
    <w:p w14:paraId="79E455BE" w14:textId="57D011DB" w:rsidR="002008AD" w:rsidRPr="00B8196B" w:rsidRDefault="002008AD" w:rsidP="00727C76">
      <w:pPr>
        <w:ind w:left="3540" w:firstLine="708"/>
        <w:rPr>
          <w:rFonts w:ascii="Helvetica" w:hAnsi="Helvetica"/>
          <w:bCs/>
          <w:sz w:val="24"/>
        </w:rPr>
      </w:pPr>
      <w:r w:rsidRPr="00B8196B"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Pr="00B8196B">
        <w:rPr>
          <w:rFonts w:ascii="Helvetica" w:hAnsi="Helvetica"/>
          <w:bCs/>
          <w:sz w:val="24"/>
        </w:rPr>
        <w:instrText xml:space="preserve"> FORMCHECKBOX </w:instrText>
      </w:r>
      <w:r w:rsidR="00211686">
        <w:rPr>
          <w:rFonts w:ascii="Helvetica" w:hAnsi="Helvetica"/>
          <w:bCs/>
          <w:sz w:val="24"/>
        </w:rPr>
      </w:r>
      <w:r w:rsidR="00211686">
        <w:rPr>
          <w:rFonts w:ascii="Helvetica" w:hAnsi="Helvetica"/>
          <w:bCs/>
          <w:sz w:val="24"/>
        </w:rPr>
        <w:fldChar w:fldCharType="separate"/>
      </w:r>
      <w:r w:rsidRPr="00B8196B">
        <w:rPr>
          <w:rFonts w:ascii="Helvetica" w:hAnsi="Helvetica"/>
          <w:bCs/>
          <w:sz w:val="24"/>
        </w:rPr>
        <w:fldChar w:fldCharType="end"/>
      </w:r>
      <w:r w:rsidR="00B8196B" w:rsidRPr="00B8196B">
        <w:rPr>
          <w:rFonts w:ascii="Helvetica" w:hAnsi="Helvetica"/>
          <w:bCs/>
          <w:sz w:val="24"/>
        </w:rPr>
        <w:t xml:space="preserve"> s</w:t>
      </w:r>
      <w:r w:rsidR="00D51733">
        <w:rPr>
          <w:rFonts w:ascii="Helvetica" w:hAnsi="Helvetica"/>
          <w:bCs/>
          <w:sz w:val="24"/>
        </w:rPr>
        <w:t>ì</w:t>
      </w:r>
      <w:r w:rsidR="00B8196B" w:rsidRPr="00B8196B">
        <w:rPr>
          <w:rFonts w:ascii="Helvetica" w:hAnsi="Helvetica"/>
          <w:bCs/>
          <w:sz w:val="24"/>
        </w:rPr>
        <w:t xml:space="preserve"> </w:t>
      </w:r>
      <w:r w:rsidRPr="00B8196B"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Pr="00B8196B">
        <w:rPr>
          <w:rFonts w:ascii="Helvetica" w:hAnsi="Helvetica"/>
          <w:bCs/>
          <w:sz w:val="24"/>
        </w:rPr>
        <w:instrText xml:space="preserve"> FORMCHECKBOX </w:instrText>
      </w:r>
      <w:r w:rsidR="00211686">
        <w:rPr>
          <w:rFonts w:ascii="Helvetica" w:hAnsi="Helvetica"/>
          <w:bCs/>
          <w:sz w:val="24"/>
        </w:rPr>
      </w:r>
      <w:r w:rsidR="00211686">
        <w:rPr>
          <w:rFonts w:ascii="Helvetica" w:hAnsi="Helvetica"/>
          <w:bCs/>
          <w:sz w:val="24"/>
        </w:rPr>
        <w:fldChar w:fldCharType="separate"/>
      </w:r>
      <w:r w:rsidRPr="00B8196B">
        <w:rPr>
          <w:rFonts w:ascii="Helvetica" w:hAnsi="Helvetica"/>
          <w:bCs/>
          <w:sz w:val="24"/>
        </w:rPr>
        <w:fldChar w:fldCharType="end"/>
      </w:r>
      <w:r w:rsidR="00B8196B" w:rsidRPr="00B8196B">
        <w:rPr>
          <w:rFonts w:ascii="Helvetica" w:hAnsi="Helvetica"/>
          <w:bCs/>
          <w:sz w:val="24"/>
        </w:rPr>
        <w:t xml:space="preserve"> no</w:t>
      </w:r>
    </w:p>
    <w:p w14:paraId="2918E3B2" w14:textId="2B73458C" w:rsidR="00727C76" w:rsidRPr="00B8196B" w:rsidRDefault="00727C76" w:rsidP="00727C76">
      <w:pPr>
        <w:rPr>
          <w:rFonts w:ascii="Helvetica" w:hAnsi="Helvetica"/>
          <w:bCs/>
          <w:sz w:val="24"/>
        </w:rPr>
      </w:pPr>
    </w:p>
    <w:p w14:paraId="003FDCDC" w14:textId="09462C48" w:rsidR="00C349DB" w:rsidRPr="00B8196B" w:rsidRDefault="00B8196B" w:rsidP="00727C76">
      <w:pPr>
        <w:rPr>
          <w:rFonts w:ascii="Helvetica" w:hAnsi="Helvetica"/>
          <w:bCs/>
          <w:sz w:val="24"/>
        </w:rPr>
      </w:pPr>
      <w:r w:rsidRPr="00B8196B">
        <w:rPr>
          <w:rFonts w:ascii="Helvetica" w:hAnsi="Helvetica"/>
          <w:bCs/>
          <w:sz w:val="24"/>
        </w:rPr>
        <w:t xml:space="preserve">Se sì, indicare numero </w:t>
      </w:r>
      <w:r w:rsidR="005F35FF">
        <w:rPr>
          <w:rFonts w:ascii="Helvetica" w:hAnsi="Helvetica"/>
          <w:bCs/>
          <w:sz w:val="24"/>
        </w:rPr>
        <w:t xml:space="preserve">di </w:t>
      </w:r>
      <w:r w:rsidRPr="00B8196B">
        <w:rPr>
          <w:rFonts w:ascii="Helvetica" w:hAnsi="Helvetica"/>
          <w:bCs/>
          <w:sz w:val="24"/>
        </w:rPr>
        <w:t>protocollo del parere e spiegare per quale motivo si chiede nuovamente richiesta di parere</w:t>
      </w:r>
    </w:p>
    <w:p w14:paraId="3FAD3E52" w14:textId="77777777" w:rsidR="00C349DB" w:rsidRPr="009768F3" w:rsidRDefault="00C349DB" w:rsidP="00727C76">
      <w:pPr>
        <w:rPr>
          <w:rFonts w:ascii="Helvetica" w:hAnsi="Helvetica"/>
          <w:b/>
          <w:sz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763"/>
      </w:tblGrid>
      <w:tr w:rsidR="00C349DB" w:rsidRPr="009768F3" w14:paraId="79FE0445" w14:textId="77777777" w:rsidTr="00C349DB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F8826" w14:textId="399BDCD2" w:rsidR="00C349DB" w:rsidRPr="009768F3" w:rsidRDefault="00C349DB" w:rsidP="009A3F28">
            <w:pPr>
              <w:ind w:left="-67" w:right="358"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9763" w:type="dxa"/>
            <w:tcBorders>
              <w:left w:val="single" w:sz="4" w:space="0" w:color="auto"/>
            </w:tcBorders>
          </w:tcPr>
          <w:p w14:paraId="11D6D6E0" w14:textId="77777777" w:rsidR="00C349DB" w:rsidRPr="009768F3" w:rsidRDefault="00C349DB" w:rsidP="00C349DB">
            <w:pPr>
              <w:spacing w:line="-400" w:lineRule="auto"/>
              <w:ind w:left="-368" w:right="-4891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/>
                <w:sz w:val="24"/>
              </w:rPr>
            </w:r>
            <w:r w:rsidRPr="009768F3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</w:p>
        </w:tc>
      </w:tr>
    </w:tbl>
    <w:p w14:paraId="431AA0A0" w14:textId="3F7CABEA" w:rsidR="00BD0A36" w:rsidRPr="009768F3" w:rsidRDefault="00BD0A36">
      <w:pPr>
        <w:rPr>
          <w:rFonts w:ascii="Helvetica" w:hAnsi="Helvetica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3"/>
        <w:gridCol w:w="354"/>
        <w:gridCol w:w="2907"/>
        <w:gridCol w:w="425"/>
        <w:gridCol w:w="6024"/>
      </w:tblGrid>
      <w:tr w:rsidR="00432300" w:rsidRPr="009768F3" w14:paraId="3D44FA4C" w14:textId="77777777" w:rsidTr="0073143F">
        <w:trPr>
          <w:trHeight w:val="340"/>
        </w:trPr>
        <w:tc>
          <w:tcPr>
            <w:tcW w:w="779" w:type="dxa"/>
            <w:gridSpan w:val="3"/>
            <w:vAlign w:val="center"/>
          </w:tcPr>
          <w:p w14:paraId="69E58367" w14:textId="77777777" w:rsidR="00B82490" w:rsidRPr="009768F3" w:rsidRDefault="00B82490" w:rsidP="00CA73C9">
            <w:pPr>
              <w:keepNext/>
              <w:rPr>
                <w:rFonts w:ascii="Helvetica" w:hAnsi="Helvetica" w:cs="Arial"/>
                <w:b/>
                <w:sz w:val="24"/>
              </w:rPr>
            </w:pPr>
          </w:p>
          <w:p w14:paraId="5D424E70" w14:textId="6AB9830D" w:rsidR="00432300" w:rsidRPr="009768F3" w:rsidRDefault="00432300" w:rsidP="009D1C64">
            <w:pPr>
              <w:keepNext/>
              <w:ind w:right="-288"/>
              <w:rPr>
                <w:rFonts w:ascii="Helvetica" w:hAnsi="Helvetica" w:cs="Arial"/>
                <w:b/>
                <w:sz w:val="24"/>
              </w:rPr>
            </w:pPr>
            <w:r w:rsidRPr="009768F3">
              <w:rPr>
                <w:rFonts w:ascii="Helvetica" w:hAnsi="Helvetica" w:cs="Arial"/>
                <w:b/>
                <w:sz w:val="24"/>
              </w:rPr>
              <w:t>AREA</w:t>
            </w:r>
            <w:r w:rsidR="00202841" w:rsidRPr="009768F3">
              <w:rPr>
                <w:rFonts w:ascii="Helvetica" w:hAnsi="Helvetica" w:cs="Arial"/>
                <w:b/>
                <w:sz w:val="24"/>
              </w:rPr>
              <w:t xml:space="preserve"> </w:t>
            </w:r>
          </w:p>
        </w:tc>
        <w:tc>
          <w:tcPr>
            <w:tcW w:w="9356" w:type="dxa"/>
            <w:gridSpan w:val="3"/>
          </w:tcPr>
          <w:p w14:paraId="53C8111A" w14:textId="77777777" w:rsidR="00432300" w:rsidRPr="009768F3" w:rsidRDefault="00432300" w:rsidP="00CA73C9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432300" w:rsidRPr="009768F3" w14:paraId="760876F1" w14:textId="77777777" w:rsidTr="0073143F">
        <w:trPr>
          <w:trHeight w:hRule="exact" w:val="113"/>
        </w:trPr>
        <w:tc>
          <w:tcPr>
            <w:tcW w:w="212" w:type="dxa"/>
          </w:tcPr>
          <w:p w14:paraId="1A430603" w14:textId="77777777" w:rsidR="00432300" w:rsidRPr="009768F3" w:rsidRDefault="00432300" w:rsidP="00CA73C9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923" w:type="dxa"/>
            <w:gridSpan w:val="5"/>
          </w:tcPr>
          <w:p w14:paraId="184A50BF" w14:textId="77777777" w:rsidR="00432300" w:rsidRPr="009768F3" w:rsidRDefault="00432300" w:rsidP="00CA73C9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A05D02" w:rsidRPr="009768F3" w14:paraId="6C967302" w14:textId="77777777" w:rsidTr="0073143F">
        <w:trPr>
          <w:trHeight w:val="397"/>
        </w:trPr>
        <w:tc>
          <w:tcPr>
            <w:tcW w:w="425" w:type="dxa"/>
            <w:gridSpan w:val="2"/>
            <w:vAlign w:val="center"/>
          </w:tcPr>
          <w:p w14:paraId="3DC7E74C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8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2"/>
          </w:p>
        </w:tc>
        <w:tc>
          <w:tcPr>
            <w:tcW w:w="3261" w:type="dxa"/>
            <w:gridSpan w:val="2"/>
            <w:vAlign w:val="center"/>
          </w:tcPr>
          <w:p w14:paraId="3901303E" w14:textId="766E4496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01 Scienze matem</w:t>
            </w:r>
            <w:r w:rsidR="00E067E5">
              <w:rPr>
                <w:rFonts w:ascii="Helvetica" w:hAnsi="Helvetica" w:cs="Arial"/>
                <w:sz w:val="24"/>
              </w:rPr>
              <w:t>atiche</w:t>
            </w:r>
            <w:r w:rsidRPr="009768F3">
              <w:rPr>
                <w:rFonts w:ascii="Helvetica" w:hAnsi="Helvetica" w:cs="Arial"/>
                <w:sz w:val="24"/>
              </w:rPr>
              <w:t xml:space="preserve"> e informat</w:t>
            </w:r>
            <w:r w:rsidR="00E067E5">
              <w:rPr>
                <w:rFonts w:ascii="Helvetica" w:hAnsi="Helvetica" w:cs="Arial"/>
                <w:sz w:val="24"/>
              </w:rPr>
              <w:t>iche</w:t>
            </w:r>
          </w:p>
        </w:tc>
        <w:tc>
          <w:tcPr>
            <w:tcW w:w="425" w:type="dxa"/>
            <w:vAlign w:val="center"/>
          </w:tcPr>
          <w:p w14:paraId="7DA487FF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9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3"/>
          </w:p>
        </w:tc>
        <w:tc>
          <w:tcPr>
            <w:tcW w:w="6024" w:type="dxa"/>
            <w:vAlign w:val="center"/>
          </w:tcPr>
          <w:p w14:paraId="2C023ACC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02 Scienze fisiche</w:t>
            </w:r>
          </w:p>
        </w:tc>
      </w:tr>
      <w:tr w:rsidR="00A05D02" w:rsidRPr="009768F3" w14:paraId="6D04DAA0" w14:textId="77777777" w:rsidTr="0073143F">
        <w:trPr>
          <w:trHeight w:val="397"/>
        </w:trPr>
        <w:tc>
          <w:tcPr>
            <w:tcW w:w="425" w:type="dxa"/>
            <w:gridSpan w:val="2"/>
            <w:vAlign w:val="center"/>
          </w:tcPr>
          <w:p w14:paraId="62C6F7D4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4"/>
          </w:p>
        </w:tc>
        <w:tc>
          <w:tcPr>
            <w:tcW w:w="3261" w:type="dxa"/>
            <w:gridSpan w:val="2"/>
            <w:vAlign w:val="center"/>
          </w:tcPr>
          <w:p w14:paraId="061E73A2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03 Scienze chimiche</w:t>
            </w:r>
          </w:p>
        </w:tc>
        <w:tc>
          <w:tcPr>
            <w:tcW w:w="425" w:type="dxa"/>
            <w:vAlign w:val="center"/>
          </w:tcPr>
          <w:p w14:paraId="5946CBBE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6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5"/>
          </w:p>
        </w:tc>
        <w:tc>
          <w:tcPr>
            <w:tcW w:w="6024" w:type="dxa"/>
            <w:vAlign w:val="center"/>
          </w:tcPr>
          <w:p w14:paraId="0C031337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04 Scienze della terra</w:t>
            </w:r>
          </w:p>
        </w:tc>
      </w:tr>
      <w:tr w:rsidR="00A05D02" w:rsidRPr="009768F3" w14:paraId="537C93B3" w14:textId="77777777" w:rsidTr="0073143F">
        <w:trPr>
          <w:trHeight w:val="397"/>
        </w:trPr>
        <w:tc>
          <w:tcPr>
            <w:tcW w:w="425" w:type="dxa"/>
            <w:gridSpan w:val="2"/>
            <w:vAlign w:val="center"/>
          </w:tcPr>
          <w:p w14:paraId="6E442E6C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1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6"/>
          </w:p>
        </w:tc>
        <w:tc>
          <w:tcPr>
            <w:tcW w:w="3261" w:type="dxa"/>
            <w:gridSpan w:val="2"/>
            <w:vAlign w:val="center"/>
          </w:tcPr>
          <w:p w14:paraId="48B5E0A4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05 Scienze biologiche</w:t>
            </w:r>
          </w:p>
        </w:tc>
        <w:tc>
          <w:tcPr>
            <w:tcW w:w="425" w:type="dxa"/>
            <w:vAlign w:val="center"/>
          </w:tcPr>
          <w:p w14:paraId="0477D3B7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7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7"/>
          </w:p>
        </w:tc>
        <w:tc>
          <w:tcPr>
            <w:tcW w:w="6024" w:type="dxa"/>
            <w:vAlign w:val="center"/>
          </w:tcPr>
          <w:p w14:paraId="0401C8AF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06 Scienze mediche</w:t>
            </w:r>
          </w:p>
        </w:tc>
      </w:tr>
      <w:tr w:rsidR="00A05D02" w:rsidRPr="009768F3" w14:paraId="1813339E" w14:textId="77777777" w:rsidTr="0073143F">
        <w:trPr>
          <w:trHeight w:val="397"/>
        </w:trPr>
        <w:tc>
          <w:tcPr>
            <w:tcW w:w="425" w:type="dxa"/>
            <w:gridSpan w:val="2"/>
            <w:vAlign w:val="center"/>
          </w:tcPr>
          <w:p w14:paraId="6D3B27B8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2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8"/>
          </w:p>
        </w:tc>
        <w:tc>
          <w:tcPr>
            <w:tcW w:w="3261" w:type="dxa"/>
            <w:gridSpan w:val="2"/>
            <w:vAlign w:val="center"/>
          </w:tcPr>
          <w:p w14:paraId="116FBB0D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07 Scienze agrarie e veterinarie</w:t>
            </w:r>
          </w:p>
        </w:tc>
        <w:tc>
          <w:tcPr>
            <w:tcW w:w="425" w:type="dxa"/>
            <w:vAlign w:val="center"/>
          </w:tcPr>
          <w:p w14:paraId="0667A948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8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9"/>
          </w:p>
        </w:tc>
        <w:tc>
          <w:tcPr>
            <w:tcW w:w="6024" w:type="dxa"/>
            <w:vAlign w:val="center"/>
          </w:tcPr>
          <w:p w14:paraId="51D5F48A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08 Ingegneria civile e architettura</w:t>
            </w:r>
          </w:p>
        </w:tc>
      </w:tr>
      <w:tr w:rsidR="00A05D02" w:rsidRPr="009768F3" w14:paraId="30633D5B" w14:textId="77777777" w:rsidTr="0073143F">
        <w:trPr>
          <w:trHeight w:val="397"/>
        </w:trPr>
        <w:tc>
          <w:tcPr>
            <w:tcW w:w="425" w:type="dxa"/>
            <w:gridSpan w:val="2"/>
            <w:vAlign w:val="center"/>
          </w:tcPr>
          <w:p w14:paraId="33AFF3F0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3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0"/>
          </w:p>
        </w:tc>
        <w:tc>
          <w:tcPr>
            <w:tcW w:w="3261" w:type="dxa"/>
            <w:gridSpan w:val="2"/>
            <w:vAlign w:val="center"/>
          </w:tcPr>
          <w:p w14:paraId="002E193B" w14:textId="05EC4A6D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09 Ingegneria ind</w:t>
            </w:r>
            <w:r w:rsidR="00E067E5">
              <w:rPr>
                <w:rFonts w:ascii="Helvetica" w:hAnsi="Helvetica" w:cs="Arial"/>
                <w:sz w:val="24"/>
              </w:rPr>
              <w:t>ustriale</w:t>
            </w:r>
            <w:r w:rsidRPr="009768F3">
              <w:rPr>
                <w:rFonts w:ascii="Helvetica" w:hAnsi="Helvetica" w:cs="Arial"/>
                <w:sz w:val="24"/>
              </w:rPr>
              <w:t xml:space="preserve"> e dell’inform</w:t>
            </w:r>
            <w:r w:rsidR="00E067E5">
              <w:rPr>
                <w:rFonts w:ascii="Helvetica" w:hAnsi="Helvetica" w:cs="Arial"/>
                <w:sz w:val="24"/>
              </w:rPr>
              <w:t>azione</w:t>
            </w:r>
          </w:p>
        </w:tc>
        <w:tc>
          <w:tcPr>
            <w:tcW w:w="425" w:type="dxa"/>
            <w:vAlign w:val="center"/>
          </w:tcPr>
          <w:p w14:paraId="038A9426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9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1"/>
          </w:p>
        </w:tc>
        <w:tc>
          <w:tcPr>
            <w:tcW w:w="6024" w:type="dxa"/>
            <w:vAlign w:val="center"/>
          </w:tcPr>
          <w:p w14:paraId="7662339E" w14:textId="67060C98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10 Scienze dell’antichità, filologiche- letterarie e storico-art</w:t>
            </w:r>
            <w:r w:rsidR="00E067E5">
              <w:rPr>
                <w:rFonts w:ascii="Helvetica" w:hAnsi="Helvetica" w:cs="Arial"/>
                <w:sz w:val="24"/>
              </w:rPr>
              <w:t>istiche</w:t>
            </w:r>
          </w:p>
        </w:tc>
      </w:tr>
      <w:tr w:rsidR="00A05D02" w:rsidRPr="009768F3" w14:paraId="51315CAD" w14:textId="77777777" w:rsidTr="0073143F">
        <w:trPr>
          <w:trHeight w:val="397"/>
        </w:trPr>
        <w:tc>
          <w:tcPr>
            <w:tcW w:w="425" w:type="dxa"/>
            <w:gridSpan w:val="2"/>
            <w:vAlign w:val="center"/>
          </w:tcPr>
          <w:p w14:paraId="6A35909E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4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2"/>
          </w:p>
        </w:tc>
        <w:tc>
          <w:tcPr>
            <w:tcW w:w="3261" w:type="dxa"/>
            <w:gridSpan w:val="2"/>
            <w:vAlign w:val="center"/>
          </w:tcPr>
          <w:p w14:paraId="23F9DEF5" w14:textId="40C3BFC1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11 Scienze stor</w:t>
            </w:r>
            <w:r w:rsidR="00E067E5">
              <w:rPr>
                <w:rFonts w:ascii="Helvetica" w:hAnsi="Helvetica" w:cs="Arial"/>
                <w:sz w:val="24"/>
              </w:rPr>
              <w:t>ico-</w:t>
            </w:r>
            <w:r w:rsidRPr="009768F3">
              <w:rPr>
                <w:rFonts w:ascii="Helvetica" w:hAnsi="Helvetica" w:cs="Arial"/>
                <w:sz w:val="24"/>
              </w:rPr>
              <w:t xml:space="preserve"> fi</w:t>
            </w:r>
            <w:r w:rsidR="00E067E5">
              <w:rPr>
                <w:rFonts w:ascii="Helvetica" w:hAnsi="Helvetica" w:cs="Arial"/>
                <w:sz w:val="24"/>
              </w:rPr>
              <w:t>losofiche,</w:t>
            </w:r>
            <w:r w:rsidRPr="009768F3">
              <w:rPr>
                <w:rFonts w:ascii="Helvetica" w:hAnsi="Helvetica" w:cs="Arial"/>
                <w:sz w:val="24"/>
              </w:rPr>
              <w:t xml:space="preserve"> ped</w:t>
            </w:r>
            <w:r w:rsidR="00E067E5">
              <w:rPr>
                <w:rFonts w:ascii="Helvetica" w:hAnsi="Helvetica" w:cs="Arial"/>
                <w:sz w:val="24"/>
              </w:rPr>
              <w:t>agogiche e</w:t>
            </w:r>
            <w:r w:rsidRPr="009768F3">
              <w:rPr>
                <w:rFonts w:ascii="Helvetica" w:hAnsi="Helvetica" w:cs="Arial"/>
                <w:sz w:val="24"/>
              </w:rPr>
              <w:t xml:space="preserve"> psicol</w:t>
            </w:r>
            <w:r w:rsidR="00E067E5">
              <w:rPr>
                <w:rFonts w:ascii="Helvetica" w:hAnsi="Helvetica" w:cs="Arial"/>
                <w:sz w:val="24"/>
              </w:rPr>
              <w:t>ogiche</w:t>
            </w:r>
          </w:p>
        </w:tc>
        <w:tc>
          <w:tcPr>
            <w:tcW w:w="425" w:type="dxa"/>
            <w:vAlign w:val="center"/>
          </w:tcPr>
          <w:p w14:paraId="43EB2383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0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3"/>
          </w:p>
        </w:tc>
        <w:tc>
          <w:tcPr>
            <w:tcW w:w="6024" w:type="dxa"/>
            <w:vAlign w:val="center"/>
          </w:tcPr>
          <w:p w14:paraId="2EBE2F82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12 Scienze giuridiche</w:t>
            </w:r>
          </w:p>
        </w:tc>
      </w:tr>
      <w:tr w:rsidR="00A05D02" w:rsidRPr="009768F3" w14:paraId="4EA278DB" w14:textId="77777777" w:rsidTr="0073143F">
        <w:trPr>
          <w:trHeight w:val="397"/>
        </w:trPr>
        <w:tc>
          <w:tcPr>
            <w:tcW w:w="425" w:type="dxa"/>
            <w:gridSpan w:val="2"/>
            <w:vAlign w:val="center"/>
          </w:tcPr>
          <w:p w14:paraId="6DBD3981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5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4"/>
          </w:p>
        </w:tc>
        <w:tc>
          <w:tcPr>
            <w:tcW w:w="3261" w:type="dxa"/>
            <w:gridSpan w:val="2"/>
            <w:vAlign w:val="center"/>
          </w:tcPr>
          <w:p w14:paraId="0F53EFD8" w14:textId="39E42F70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13 Scienze economiche e stat</w:t>
            </w:r>
            <w:r w:rsidR="00E067E5">
              <w:rPr>
                <w:rFonts w:ascii="Helvetica" w:hAnsi="Helvetica" w:cs="Arial"/>
                <w:sz w:val="24"/>
              </w:rPr>
              <w:t>istiche</w:t>
            </w:r>
          </w:p>
        </w:tc>
        <w:tc>
          <w:tcPr>
            <w:tcW w:w="425" w:type="dxa"/>
            <w:vAlign w:val="center"/>
          </w:tcPr>
          <w:p w14:paraId="2224ED30" w14:textId="77777777" w:rsidR="00A05D02" w:rsidRPr="009768F3" w:rsidRDefault="006D0EE5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1"/>
            <w:r w:rsidR="00A05D02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5"/>
          </w:p>
        </w:tc>
        <w:tc>
          <w:tcPr>
            <w:tcW w:w="6024" w:type="dxa"/>
            <w:vAlign w:val="center"/>
          </w:tcPr>
          <w:p w14:paraId="7DAC1B5B" w14:textId="77777777" w:rsidR="00A05D02" w:rsidRPr="009768F3" w:rsidRDefault="00A05D02" w:rsidP="0073143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14 Scienze politiche e sociali</w:t>
            </w:r>
          </w:p>
        </w:tc>
      </w:tr>
    </w:tbl>
    <w:p w14:paraId="4A033AB5" w14:textId="77777777" w:rsidR="00432300" w:rsidRPr="009768F3" w:rsidRDefault="00432300">
      <w:pPr>
        <w:rPr>
          <w:rFonts w:ascii="Helvetica" w:hAnsi="Helvetica"/>
          <w:sz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655"/>
        <w:gridCol w:w="2410"/>
      </w:tblGrid>
      <w:tr w:rsidR="00C61DA1" w:rsidRPr="009768F3" w14:paraId="2B62E526" w14:textId="77777777" w:rsidTr="00921D1C">
        <w:trPr>
          <w:trHeight w:val="496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C6D479" w14:textId="77777777" w:rsidR="00B82490" w:rsidRPr="009768F3" w:rsidRDefault="00B82490" w:rsidP="00921D1C">
            <w:pPr>
              <w:rPr>
                <w:rFonts w:ascii="Helvetica" w:hAnsi="Helvetica"/>
                <w:sz w:val="24"/>
              </w:rPr>
            </w:pPr>
          </w:p>
          <w:p w14:paraId="78F000BA" w14:textId="24EF0606" w:rsidR="00801767" w:rsidRPr="009768F3" w:rsidRDefault="00801767" w:rsidP="00921D1C">
            <w:pPr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t xml:space="preserve">Specificare Settore Scientifico Disciplinare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8CAA5" w14:textId="77777777" w:rsidR="00801767" w:rsidRPr="009768F3" w:rsidRDefault="006D0EE5" w:rsidP="00921D1C">
            <w:pPr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6" w:name="Testo36"/>
            <w:r w:rsidR="00801767" w:rsidRPr="009768F3">
              <w:rPr>
                <w:rFonts w:ascii="Helvetica" w:hAnsi="Helvetica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/>
                <w:sz w:val="24"/>
              </w:rPr>
            </w:r>
            <w:r w:rsidRPr="009768F3">
              <w:rPr>
                <w:rFonts w:ascii="Helvetica" w:hAnsi="Helvetica"/>
                <w:sz w:val="24"/>
              </w:rPr>
              <w:fldChar w:fldCharType="separate"/>
            </w:r>
            <w:r w:rsidR="008052CF" w:rsidRPr="009768F3">
              <w:rPr>
                <w:rFonts w:ascii="Helvetica" w:hAnsi="Helvetica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/>
                <w:noProof/>
                <w:sz w:val="24"/>
              </w:rPr>
              <w:t> </w:t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  <w:bookmarkEnd w:id="16"/>
          </w:p>
        </w:tc>
      </w:tr>
    </w:tbl>
    <w:p w14:paraId="1AAF1316" w14:textId="77777777" w:rsidR="00B82490" w:rsidRPr="009768F3" w:rsidRDefault="00B82490">
      <w:pPr>
        <w:rPr>
          <w:rFonts w:ascii="Helvetica" w:hAnsi="Helvetica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79"/>
        <w:gridCol w:w="3006"/>
        <w:gridCol w:w="279"/>
        <w:gridCol w:w="3006"/>
        <w:gridCol w:w="279"/>
        <w:gridCol w:w="3006"/>
      </w:tblGrid>
      <w:tr w:rsidR="00432300" w:rsidRPr="009768F3" w14:paraId="2EC21CFE" w14:textId="77777777">
        <w:trPr>
          <w:trHeight w:val="340"/>
        </w:trPr>
        <w:tc>
          <w:tcPr>
            <w:tcW w:w="10135" w:type="dxa"/>
            <w:gridSpan w:val="7"/>
          </w:tcPr>
          <w:p w14:paraId="0B355117" w14:textId="31D11DA6" w:rsidR="00B82490" w:rsidRPr="009768F3" w:rsidRDefault="00432300">
            <w:pPr>
              <w:rPr>
                <w:rFonts w:ascii="Helvetica" w:hAnsi="Helvetica" w:cs="Arial"/>
                <w:b/>
                <w:sz w:val="24"/>
              </w:rPr>
            </w:pPr>
            <w:r w:rsidRPr="009768F3">
              <w:rPr>
                <w:rFonts w:ascii="Helvetica" w:hAnsi="Helvetica" w:cs="Arial"/>
                <w:b/>
                <w:sz w:val="24"/>
              </w:rPr>
              <w:t>PAROLE CHIAV</w:t>
            </w:r>
            <w:r w:rsidR="00921D1C">
              <w:rPr>
                <w:rFonts w:ascii="Helvetica" w:hAnsi="Helvetica" w:cs="Arial"/>
                <w:b/>
                <w:sz w:val="24"/>
              </w:rPr>
              <w:t>E</w:t>
            </w:r>
          </w:p>
          <w:p w14:paraId="5BC1A41F" w14:textId="309625CF" w:rsidR="00B82490" w:rsidRPr="009768F3" w:rsidRDefault="00B82490">
            <w:pPr>
              <w:rPr>
                <w:rFonts w:ascii="Helvetica" w:hAnsi="Helvetica" w:cs="Arial"/>
                <w:b/>
                <w:sz w:val="24"/>
                <w:u w:val="single"/>
              </w:rPr>
            </w:pPr>
          </w:p>
        </w:tc>
      </w:tr>
      <w:tr w:rsidR="00432300" w:rsidRPr="009768F3" w14:paraId="70273516" w14:textId="77777777" w:rsidTr="00801767">
        <w:trPr>
          <w:trHeight w:val="340"/>
        </w:trPr>
        <w:tc>
          <w:tcPr>
            <w:tcW w:w="284" w:type="dxa"/>
            <w:vAlign w:val="center"/>
          </w:tcPr>
          <w:p w14:paraId="67DF0D0B" w14:textId="77777777" w:rsidR="00432300" w:rsidRPr="009768F3" w:rsidRDefault="00432300" w:rsidP="00801767">
            <w:pPr>
              <w:rPr>
                <w:rFonts w:ascii="Helvetica" w:hAnsi="Helvetica" w:cs="Arial"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30457DA" w14:textId="77777777" w:rsidR="00432300" w:rsidRPr="009768F3" w:rsidRDefault="00432300" w:rsidP="00801767">
            <w:pPr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5E0" w14:textId="77777777" w:rsidR="00432300" w:rsidRPr="009768F3" w:rsidRDefault="006D0EE5" w:rsidP="009051E1">
            <w:pPr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7" w:name="Testo25"/>
            <w:r w:rsidR="00EA122F"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469A2" w14:textId="77777777" w:rsidR="00432300" w:rsidRPr="009768F3" w:rsidRDefault="00432300" w:rsidP="00801767">
            <w:pPr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3BBA" w14:textId="77777777" w:rsidR="00432300" w:rsidRPr="009768F3" w:rsidRDefault="006D0EE5" w:rsidP="00801767">
            <w:pPr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8" w:name="Testo26"/>
            <w:r w:rsidR="00A05D02"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11A2D" w14:textId="77777777" w:rsidR="00432300" w:rsidRPr="009768F3" w:rsidRDefault="00432300" w:rsidP="00801767">
            <w:pPr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E63" w14:textId="77777777" w:rsidR="00432300" w:rsidRPr="009768F3" w:rsidRDefault="006D0EE5" w:rsidP="00801767">
            <w:pPr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9" w:name="Testo27"/>
            <w:r w:rsidR="00A05D02"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19"/>
          </w:p>
        </w:tc>
      </w:tr>
    </w:tbl>
    <w:p w14:paraId="6E99654E" w14:textId="77777777" w:rsidR="00B82490" w:rsidRPr="009768F3" w:rsidRDefault="00B82490">
      <w:pPr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br w:type="page"/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16BE" w:rsidRPr="009768F3" w14:paraId="2CCBB547" w14:textId="77777777" w:rsidTr="00FF16BE">
        <w:trPr>
          <w:trHeight w:val="28"/>
        </w:trPr>
        <w:tc>
          <w:tcPr>
            <w:tcW w:w="10065" w:type="dxa"/>
          </w:tcPr>
          <w:p w14:paraId="1AFE6740" w14:textId="4AE5D7EC" w:rsidR="005E3391" w:rsidRPr="009768F3" w:rsidRDefault="005E3391" w:rsidP="005A79D1">
            <w:pPr>
              <w:keepNext/>
              <w:spacing w:line="240" w:lineRule="atLeast"/>
              <w:rPr>
                <w:rFonts w:ascii="Helvetica" w:hAnsi="Helvetica" w:cs="Arial"/>
                <w:b/>
                <w:sz w:val="24"/>
              </w:rPr>
            </w:pPr>
          </w:p>
        </w:tc>
      </w:tr>
      <w:tr w:rsidR="00FF16BE" w:rsidRPr="009768F3" w14:paraId="485C6E33" w14:textId="77777777" w:rsidTr="00FF16BE">
        <w:trPr>
          <w:cantSplit/>
          <w:trHeight w:hRule="exact" w:val="39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1DF63305" w14:textId="770E8DB3" w:rsidR="000C2E80" w:rsidRPr="00B8196B" w:rsidRDefault="000C2E80" w:rsidP="00637171">
            <w:pPr>
              <w:keepNext/>
              <w:spacing w:before="120" w:after="120" w:line="200" w:lineRule="exact"/>
              <w:ind w:left="-67"/>
              <w:rPr>
                <w:rFonts w:ascii="Helvetica" w:hAnsi="Helvetica" w:cs="Arial"/>
                <w:bCs/>
                <w:sz w:val="24"/>
              </w:rPr>
            </w:pPr>
            <w:r w:rsidRPr="00B8196B">
              <w:rPr>
                <w:rFonts w:ascii="Helvetica" w:hAnsi="Helvetica" w:cs="Arial"/>
                <w:bCs/>
                <w:sz w:val="24"/>
              </w:rPr>
              <w:t>Breve stato dell’arte</w:t>
            </w:r>
            <w:r w:rsidR="00717530" w:rsidRPr="00B8196B">
              <w:rPr>
                <w:rFonts w:ascii="Helvetica" w:hAnsi="Helvetica" w:cs="Arial"/>
                <w:bCs/>
                <w:sz w:val="24"/>
              </w:rPr>
              <w:t xml:space="preserve"> e bibliografia essenziale</w:t>
            </w:r>
            <w:r w:rsidR="004811B5" w:rsidRPr="00B8196B">
              <w:rPr>
                <w:rFonts w:ascii="Helvetica" w:hAnsi="Helvetica" w:cs="Arial"/>
                <w:bCs/>
                <w:sz w:val="24"/>
              </w:rPr>
              <w:t xml:space="preserve"> </w:t>
            </w:r>
            <w:r w:rsidR="009E37A3" w:rsidRPr="00B8196B">
              <w:rPr>
                <w:rFonts w:ascii="Helvetica" w:hAnsi="Helvetica" w:cs="Arial"/>
                <w:bCs/>
                <w:sz w:val="24"/>
              </w:rPr>
              <w:t xml:space="preserve">(max </w:t>
            </w:r>
            <w:r w:rsidR="004811B5" w:rsidRPr="00B8196B">
              <w:rPr>
                <w:rFonts w:ascii="Helvetica" w:hAnsi="Helvetica" w:cs="Arial"/>
                <w:bCs/>
                <w:sz w:val="24"/>
              </w:rPr>
              <w:t>2</w:t>
            </w:r>
            <w:r w:rsidR="009E37A3" w:rsidRPr="00B8196B">
              <w:rPr>
                <w:rFonts w:ascii="Helvetica" w:hAnsi="Helvetica" w:cs="Arial"/>
                <w:bCs/>
                <w:sz w:val="24"/>
              </w:rPr>
              <w:t>5 righe)</w:t>
            </w:r>
            <w:r w:rsidRPr="00B8196B">
              <w:rPr>
                <w:rFonts w:ascii="Helvetica" w:hAnsi="Helvetica" w:cs="Arial"/>
                <w:bCs/>
                <w:sz w:val="24"/>
              </w:rPr>
              <w:t>:</w:t>
            </w:r>
          </w:p>
          <w:p w14:paraId="09101293" w14:textId="77777777" w:rsidR="000C2E80" w:rsidRPr="00B8196B" w:rsidRDefault="000C2E80" w:rsidP="005A79D1">
            <w:pPr>
              <w:keepNext/>
              <w:spacing w:before="120" w:after="120" w:line="200" w:lineRule="exact"/>
              <w:rPr>
                <w:rFonts w:ascii="Helvetica" w:hAnsi="Helvetica" w:cs="Arial"/>
                <w:bCs/>
                <w:sz w:val="24"/>
              </w:rPr>
            </w:pPr>
          </w:p>
          <w:p w14:paraId="48A53704" w14:textId="77777777" w:rsidR="000C2E80" w:rsidRPr="00B8196B" w:rsidRDefault="000C2E80" w:rsidP="005A79D1">
            <w:pPr>
              <w:keepNext/>
              <w:spacing w:before="120" w:after="120" w:line="200" w:lineRule="exact"/>
              <w:rPr>
                <w:rFonts w:ascii="Helvetica" w:hAnsi="Helvetica" w:cs="Arial"/>
                <w:bCs/>
                <w:sz w:val="24"/>
              </w:rPr>
            </w:pPr>
          </w:p>
          <w:p w14:paraId="053C7557" w14:textId="77777777" w:rsidR="000C2E80" w:rsidRPr="00B8196B" w:rsidRDefault="000C2E80" w:rsidP="005A79D1">
            <w:pPr>
              <w:keepNext/>
              <w:spacing w:before="120" w:after="120" w:line="200" w:lineRule="exact"/>
              <w:rPr>
                <w:rFonts w:ascii="Helvetica" w:hAnsi="Helvetica" w:cs="Arial"/>
                <w:bCs/>
                <w:sz w:val="24"/>
              </w:rPr>
            </w:pPr>
          </w:p>
          <w:p w14:paraId="7B6E38C2" w14:textId="77777777" w:rsidR="000C2E80" w:rsidRPr="00B8196B" w:rsidRDefault="000C2E80" w:rsidP="005A79D1">
            <w:pPr>
              <w:keepNext/>
              <w:spacing w:before="120" w:after="120" w:line="200" w:lineRule="exact"/>
              <w:rPr>
                <w:rFonts w:ascii="Helvetica" w:hAnsi="Helvetica" w:cs="Arial"/>
                <w:bCs/>
                <w:sz w:val="24"/>
              </w:rPr>
            </w:pPr>
          </w:p>
          <w:p w14:paraId="4E84667B" w14:textId="77777777" w:rsidR="000C2E80" w:rsidRPr="00B8196B" w:rsidRDefault="000C2E80" w:rsidP="005A79D1">
            <w:pPr>
              <w:keepNext/>
              <w:spacing w:before="120" w:after="120" w:line="200" w:lineRule="exact"/>
              <w:rPr>
                <w:rFonts w:ascii="Helvetica" w:hAnsi="Helvetica" w:cs="Arial"/>
                <w:bCs/>
                <w:sz w:val="24"/>
              </w:rPr>
            </w:pPr>
          </w:p>
        </w:tc>
      </w:tr>
      <w:tr w:rsidR="00FF16BE" w:rsidRPr="009768F3" w14:paraId="1D1A1F89" w14:textId="77777777" w:rsidTr="00FF16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B7D" w14:textId="77777777" w:rsidR="000C2E80" w:rsidRPr="00B8196B" w:rsidRDefault="006D0EE5" w:rsidP="00FF16BE">
            <w:pPr>
              <w:keepNext/>
              <w:spacing w:before="120" w:after="120"/>
              <w:ind w:right="350"/>
              <w:rPr>
                <w:rFonts w:ascii="Helvetica" w:hAnsi="Helvetica" w:cs="Arial"/>
                <w:bCs/>
                <w:sz w:val="24"/>
              </w:rPr>
            </w:pPr>
            <w:r w:rsidRPr="00B8196B">
              <w:rPr>
                <w:rFonts w:ascii="Helvetica" w:hAnsi="Helvetica" w:cs="Arial"/>
                <w:bCs/>
                <w:sz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0" w:name="Testo28"/>
            <w:r w:rsidR="000C2E80" w:rsidRPr="00B8196B">
              <w:rPr>
                <w:rFonts w:ascii="Helvetica" w:hAnsi="Helvetica" w:cs="Arial"/>
                <w:bCs/>
                <w:sz w:val="24"/>
              </w:rPr>
              <w:instrText xml:space="preserve"> FORMTEXT </w:instrText>
            </w:r>
            <w:r w:rsidRPr="00B8196B">
              <w:rPr>
                <w:rFonts w:ascii="Helvetica" w:hAnsi="Helvetica" w:cs="Arial"/>
                <w:bCs/>
                <w:sz w:val="24"/>
              </w:rPr>
            </w:r>
            <w:r w:rsidRPr="00B8196B">
              <w:rPr>
                <w:rFonts w:ascii="Helvetica" w:hAnsi="Helvetica" w:cs="Arial"/>
                <w:bCs/>
                <w:sz w:val="24"/>
              </w:rPr>
              <w:fldChar w:fldCharType="separate"/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 w:cs="Arial"/>
                <w:bCs/>
                <w:sz w:val="24"/>
              </w:rPr>
              <w:fldChar w:fldCharType="end"/>
            </w:r>
            <w:bookmarkEnd w:id="20"/>
          </w:p>
        </w:tc>
      </w:tr>
      <w:tr w:rsidR="00FF16BE" w:rsidRPr="009768F3" w14:paraId="2CD0B4B3" w14:textId="77777777" w:rsidTr="00FF16BE">
        <w:trPr>
          <w:trHeight w:val="28"/>
        </w:trPr>
        <w:tc>
          <w:tcPr>
            <w:tcW w:w="10065" w:type="dxa"/>
            <w:tcBorders>
              <w:top w:val="single" w:sz="4" w:space="0" w:color="auto"/>
            </w:tcBorders>
          </w:tcPr>
          <w:p w14:paraId="0E389C4B" w14:textId="77777777" w:rsidR="005E3391" w:rsidRPr="00B8196B" w:rsidRDefault="005E3391" w:rsidP="00E4353A">
            <w:pPr>
              <w:spacing w:line="240" w:lineRule="atLeast"/>
              <w:rPr>
                <w:rFonts w:ascii="Helvetica" w:hAnsi="Helvetica" w:cs="Arial"/>
                <w:bCs/>
                <w:sz w:val="24"/>
              </w:rPr>
            </w:pPr>
          </w:p>
        </w:tc>
      </w:tr>
      <w:tr w:rsidR="00FF16BE" w:rsidRPr="009768F3" w14:paraId="6C5F8C23" w14:textId="77777777" w:rsidTr="00FF16BE">
        <w:trPr>
          <w:cantSplit/>
          <w:trHeight w:hRule="exact" w:val="39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5DB10D7E" w14:textId="0C56C801" w:rsidR="000C2E80" w:rsidRPr="00B8196B" w:rsidRDefault="000C2E80" w:rsidP="00637171">
            <w:pPr>
              <w:keepNext/>
              <w:spacing w:before="120" w:after="120" w:line="200" w:lineRule="exact"/>
              <w:ind w:left="-67"/>
              <w:rPr>
                <w:rFonts w:ascii="Helvetica" w:hAnsi="Helvetica" w:cs="Arial"/>
                <w:bCs/>
                <w:sz w:val="24"/>
              </w:rPr>
            </w:pPr>
            <w:r w:rsidRPr="00B8196B">
              <w:rPr>
                <w:rFonts w:ascii="Helvetica" w:hAnsi="Helvetica" w:cs="Arial"/>
                <w:bCs/>
                <w:sz w:val="24"/>
              </w:rPr>
              <w:t>Obiettivi e ipotesi</w:t>
            </w:r>
            <w:r w:rsidR="009E37A3" w:rsidRPr="00B8196B">
              <w:rPr>
                <w:rFonts w:ascii="Helvetica" w:hAnsi="Helvetica" w:cs="Arial"/>
                <w:bCs/>
                <w:sz w:val="24"/>
              </w:rPr>
              <w:t xml:space="preserve"> (max </w:t>
            </w:r>
            <w:r w:rsidR="009D1C64" w:rsidRPr="00B8196B">
              <w:rPr>
                <w:rFonts w:ascii="Helvetica" w:hAnsi="Helvetica" w:cs="Arial"/>
                <w:bCs/>
                <w:sz w:val="24"/>
              </w:rPr>
              <w:t>25</w:t>
            </w:r>
            <w:r w:rsidR="009E37A3" w:rsidRPr="00B8196B">
              <w:rPr>
                <w:rFonts w:ascii="Helvetica" w:hAnsi="Helvetica" w:cs="Arial"/>
                <w:bCs/>
                <w:sz w:val="24"/>
              </w:rPr>
              <w:t xml:space="preserve"> righe)</w:t>
            </w:r>
            <w:r w:rsidRPr="00B8196B">
              <w:rPr>
                <w:rFonts w:ascii="Helvetica" w:hAnsi="Helvetica" w:cs="Arial"/>
                <w:bCs/>
                <w:sz w:val="24"/>
              </w:rPr>
              <w:t>:</w:t>
            </w:r>
          </w:p>
        </w:tc>
      </w:tr>
      <w:tr w:rsidR="00FF16BE" w:rsidRPr="009768F3" w14:paraId="3A5FE6D0" w14:textId="77777777" w:rsidTr="00FF16B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41A" w14:textId="77777777" w:rsidR="000C2E80" w:rsidRPr="00B8196B" w:rsidRDefault="006D0EE5" w:rsidP="00E4353A">
            <w:pPr>
              <w:keepNext/>
              <w:spacing w:before="120" w:after="120"/>
              <w:rPr>
                <w:rFonts w:ascii="Helvetica" w:hAnsi="Helvetica" w:cs="Arial"/>
                <w:bCs/>
                <w:sz w:val="24"/>
              </w:rPr>
            </w:pPr>
            <w:r w:rsidRPr="00B8196B">
              <w:rPr>
                <w:rFonts w:ascii="Helvetica" w:hAnsi="Helvetica" w:cs="Arial"/>
                <w:bCs/>
                <w:sz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1" w:name="Testo29"/>
            <w:r w:rsidR="000C2E80" w:rsidRPr="00B8196B">
              <w:rPr>
                <w:rFonts w:ascii="Helvetica" w:hAnsi="Helvetica" w:cs="Arial"/>
                <w:bCs/>
                <w:sz w:val="24"/>
              </w:rPr>
              <w:instrText xml:space="preserve"> FORMTEXT </w:instrText>
            </w:r>
            <w:r w:rsidRPr="00B8196B">
              <w:rPr>
                <w:rFonts w:ascii="Helvetica" w:hAnsi="Helvetica" w:cs="Arial"/>
                <w:bCs/>
                <w:sz w:val="24"/>
              </w:rPr>
            </w:r>
            <w:r w:rsidRPr="00B8196B">
              <w:rPr>
                <w:rFonts w:ascii="Helvetica" w:hAnsi="Helvetica" w:cs="Arial"/>
                <w:bCs/>
                <w:sz w:val="24"/>
              </w:rPr>
              <w:fldChar w:fldCharType="separate"/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="008052CF" w:rsidRPr="00B8196B"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 w:rsidRPr="00B8196B">
              <w:rPr>
                <w:rFonts w:ascii="Helvetica" w:hAnsi="Helvetica" w:cs="Arial"/>
                <w:bCs/>
                <w:sz w:val="24"/>
              </w:rPr>
              <w:fldChar w:fldCharType="end"/>
            </w:r>
            <w:bookmarkEnd w:id="21"/>
          </w:p>
        </w:tc>
      </w:tr>
      <w:tr w:rsidR="00FF16BE" w:rsidRPr="009768F3" w14:paraId="3D95D7BD" w14:textId="75546E25" w:rsidTr="00FF16BE">
        <w:trPr>
          <w:trHeight w:val="28"/>
        </w:trPr>
        <w:tc>
          <w:tcPr>
            <w:tcW w:w="10065" w:type="dxa"/>
            <w:tcBorders>
              <w:top w:val="single" w:sz="4" w:space="0" w:color="auto"/>
            </w:tcBorders>
          </w:tcPr>
          <w:p w14:paraId="0C268A57" w14:textId="1B505EE0" w:rsidR="005E3391" w:rsidRPr="00B8196B" w:rsidRDefault="005E3391" w:rsidP="00E4353A">
            <w:pPr>
              <w:spacing w:line="240" w:lineRule="atLeast"/>
              <w:rPr>
                <w:rFonts w:ascii="Helvetica" w:hAnsi="Helvetica" w:cs="Arial"/>
                <w:bCs/>
                <w:sz w:val="24"/>
              </w:rPr>
            </w:pPr>
          </w:p>
        </w:tc>
      </w:tr>
      <w:tr w:rsidR="00FF16BE" w:rsidRPr="009768F3" w14:paraId="78E9AC13" w14:textId="2688BE8C" w:rsidTr="001E0F5F">
        <w:trPr>
          <w:cantSplit/>
          <w:trHeight w:hRule="exact" w:val="986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88246FA" w14:textId="2E38FCF5" w:rsidR="000C2E80" w:rsidRPr="00B8196B" w:rsidRDefault="000C2E80" w:rsidP="001E0F5F">
            <w:pPr>
              <w:keepNext/>
              <w:spacing w:before="120" w:after="120"/>
              <w:ind w:left="-68"/>
              <w:rPr>
                <w:rFonts w:ascii="Helvetica" w:hAnsi="Helvetica" w:cs="Arial"/>
                <w:bCs/>
                <w:sz w:val="24"/>
              </w:rPr>
            </w:pPr>
            <w:r w:rsidRPr="00B8196B">
              <w:rPr>
                <w:rFonts w:ascii="Helvetica" w:hAnsi="Helvetica" w:cs="Arial"/>
                <w:bCs/>
                <w:sz w:val="24"/>
              </w:rPr>
              <w:t xml:space="preserve">Metodologia (partecipanti, </w:t>
            </w:r>
            <w:r w:rsidR="004C3909" w:rsidRPr="00B8196B">
              <w:rPr>
                <w:rFonts w:ascii="Helvetica" w:hAnsi="Helvetica" w:cs="Arial"/>
                <w:bCs/>
                <w:sz w:val="24"/>
              </w:rPr>
              <w:t xml:space="preserve">reclutamento, </w:t>
            </w:r>
            <w:r w:rsidRPr="00B8196B">
              <w:rPr>
                <w:rFonts w:ascii="Helvetica" w:hAnsi="Helvetica" w:cs="Arial"/>
                <w:bCs/>
                <w:sz w:val="24"/>
              </w:rPr>
              <w:t xml:space="preserve">strumenti e </w:t>
            </w:r>
            <w:r w:rsidR="00F94859" w:rsidRPr="00B8196B">
              <w:rPr>
                <w:rFonts w:ascii="Helvetica" w:hAnsi="Helvetica" w:cs="Arial"/>
                <w:bCs/>
                <w:sz w:val="24"/>
              </w:rPr>
              <w:t xml:space="preserve">procedura) </w:t>
            </w:r>
            <w:r w:rsidR="00717530" w:rsidRPr="00B8196B">
              <w:rPr>
                <w:rFonts w:ascii="Helvetica" w:hAnsi="Helvetica" w:cs="Arial"/>
                <w:bCs/>
                <w:sz w:val="24"/>
              </w:rPr>
              <w:t>ed eventuali riferimenti bibli</w:t>
            </w:r>
            <w:r w:rsidR="00411383" w:rsidRPr="00B8196B">
              <w:rPr>
                <w:rFonts w:ascii="Helvetica" w:hAnsi="Helvetica" w:cs="Arial"/>
                <w:bCs/>
                <w:sz w:val="24"/>
              </w:rPr>
              <w:t>ografici di natura metodologica</w:t>
            </w:r>
            <w:r w:rsidR="00152D05">
              <w:rPr>
                <w:rFonts w:ascii="Helvetica" w:hAnsi="Helvetica" w:cs="Arial"/>
                <w:bCs/>
                <w:sz w:val="24"/>
              </w:rPr>
              <w:t xml:space="preserve"> </w:t>
            </w:r>
            <w:r w:rsidR="00152D05" w:rsidRPr="00B8196B">
              <w:rPr>
                <w:rFonts w:ascii="Helvetica" w:hAnsi="Helvetica" w:cs="Arial"/>
                <w:bCs/>
                <w:sz w:val="24"/>
              </w:rPr>
              <w:t>(max 40 righe)</w:t>
            </w:r>
          </w:p>
        </w:tc>
      </w:tr>
      <w:tr w:rsidR="00FF16BE" w:rsidRPr="009768F3" w14:paraId="0FFE6FD5" w14:textId="6F65468C" w:rsidTr="001E0F5F">
        <w:trPr>
          <w:trHeight w:val="7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B24" w14:textId="6702BEF9" w:rsidR="00DA5A65" w:rsidRPr="009768F3" w:rsidRDefault="006D0EE5" w:rsidP="00E4353A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2" w:name="Testo30"/>
            <w:r w:rsidR="00145363"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22"/>
          </w:p>
        </w:tc>
      </w:tr>
    </w:tbl>
    <w:p w14:paraId="2C2F875A" w14:textId="77777777" w:rsidR="00C273C1" w:rsidRDefault="00C273C1"/>
    <w:p w14:paraId="5695F82A" w14:textId="6CAC61C4" w:rsidR="00B213B1" w:rsidRDefault="00B213B1">
      <w:r>
        <w:br w:type="page"/>
      </w:r>
    </w:p>
    <w:tbl>
      <w:tblPr>
        <w:tblW w:w="10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7"/>
      </w:tblGrid>
      <w:tr w:rsidR="00CF7739" w:rsidRPr="009768F3" w14:paraId="75ACCF73" w14:textId="77777777" w:rsidTr="00B213B1">
        <w:trPr>
          <w:trHeight w:val="340"/>
        </w:trPr>
        <w:tc>
          <w:tcPr>
            <w:tcW w:w="10137" w:type="dxa"/>
          </w:tcPr>
          <w:tbl>
            <w:tblPr>
              <w:tblW w:w="244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850"/>
              <w:gridCol w:w="16874"/>
              <w:gridCol w:w="5099"/>
              <w:gridCol w:w="288"/>
            </w:tblGrid>
            <w:tr w:rsidR="001C1A14" w:rsidRPr="009768F3" w14:paraId="59A6B58C" w14:textId="77777777" w:rsidTr="00985B6C">
              <w:trPr>
                <w:gridAfter w:val="1"/>
                <w:wAfter w:w="288" w:type="dxa"/>
                <w:trHeight w:val="340"/>
              </w:trPr>
              <w:tc>
                <w:tcPr>
                  <w:tcW w:w="19070" w:type="dxa"/>
                  <w:gridSpan w:val="3"/>
                </w:tcPr>
                <w:p w14:paraId="12994D6C" w14:textId="09D58DC5" w:rsidR="00B213B1" w:rsidRPr="009768F3" w:rsidRDefault="00C65F3D" w:rsidP="00C65F3D">
                  <w:pPr>
                    <w:pStyle w:val="Didascalia"/>
                    <w:jc w:val="left"/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24"/>
                      <w:szCs w:val="24"/>
                    </w:rPr>
                    <w:lastRenderedPageBreak/>
                    <w:t xml:space="preserve">                                            CHI PARTECIPA ALLA RICERCA</w:t>
                  </w:r>
                </w:p>
                <w:p w14:paraId="1E3BD57E" w14:textId="77777777" w:rsidR="00B213B1" w:rsidRPr="009768F3" w:rsidRDefault="00B213B1" w:rsidP="00B213B1">
                  <w:pPr>
                    <w:pStyle w:val="Testodelblocco"/>
                    <w:ind w:left="0" w:right="98" w:firstLine="0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14:paraId="6B927B7B" w14:textId="787A1185" w:rsidR="001B1288" w:rsidRPr="009768F3" w:rsidRDefault="001B1288" w:rsidP="001C1A14">
                  <w:pPr>
                    <w:rPr>
                      <w:rFonts w:ascii="Helvetica" w:hAnsi="Helvetica"/>
                      <w:sz w:val="24"/>
                    </w:rPr>
                  </w:pPr>
                </w:p>
                <w:p w14:paraId="4ABCE186" w14:textId="6DF9545F" w:rsidR="00B122EF" w:rsidRPr="00152D05" w:rsidRDefault="001C1A14" w:rsidP="001C1A14">
                  <w:pPr>
                    <w:rPr>
                      <w:rFonts w:ascii="Helvetica" w:hAnsi="Helvetica"/>
                      <w:bCs/>
                      <w:sz w:val="24"/>
                    </w:rPr>
                  </w:pPr>
                  <w:r w:rsidRPr="00152D05">
                    <w:rPr>
                      <w:rFonts w:ascii="Helvetica" w:hAnsi="Helvetica"/>
                      <w:bCs/>
                      <w:sz w:val="24"/>
                    </w:rPr>
                    <w:t xml:space="preserve">RICERCATORI </w:t>
                  </w:r>
                  <w:r w:rsidR="00E004EA" w:rsidRPr="00152D05">
                    <w:rPr>
                      <w:rFonts w:ascii="Helvetica" w:hAnsi="Helvetica"/>
                      <w:bCs/>
                      <w:sz w:val="24"/>
                    </w:rPr>
                    <w:t>CHE SVOLGONO LA RICERCA</w:t>
                  </w:r>
                  <w:r w:rsidR="00B122EF" w:rsidRPr="00152D05">
                    <w:rPr>
                      <w:rFonts w:ascii="Helvetica" w:hAnsi="Helvetica"/>
                      <w:bCs/>
                      <w:sz w:val="24"/>
                    </w:rPr>
                    <w:t xml:space="preserve"> (INCLUSO </w:t>
                  </w:r>
                  <w:r w:rsidR="001A1171" w:rsidRPr="00152D05">
                    <w:rPr>
                      <w:rFonts w:ascii="Helvetica" w:hAnsi="Helvetica"/>
                      <w:bCs/>
                      <w:sz w:val="24"/>
                    </w:rPr>
                    <w:t>CHI</w:t>
                  </w:r>
                  <w:r w:rsidR="001B1288" w:rsidRPr="00152D05">
                    <w:rPr>
                      <w:rFonts w:ascii="Helvetica" w:hAnsi="Helvetica"/>
                      <w:bCs/>
                      <w:sz w:val="24"/>
                    </w:rPr>
                    <w:t xml:space="preserve"> </w:t>
                  </w:r>
                  <w:r w:rsidR="00B122EF" w:rsidRPr="00152D05">
                    <w:rPr>
                      <w:rFonts w:ascii="Helvetica" w:hAnsi="Helvetica"/>
                      <w:bCs/>
                      <w:sz w:val="24"/>
                    </w:rPr>
                    <w:t>PROPONE</w:t>
                  </w:r>
                  <w:r w:rsidR="001A1171" w:rsidRPr="00152D05">
                    <w:rPr>
                      <w:rFonts w:ascii="Helvetica" w:hAnsi="Helvetica"/>
                      <w:bCs/>
                      <w:sz w:val="24"/>
                    </w:rPr>
                    <w:t xml:space="preserve"> LA RICERCA</w:t>
                  </w:r>
                  <w:r w:rsidR="00B122EF" w:rsidRPr="00152D05">
                    <w:rPr>
                      <w:rFonts w:ascii="Helvetica" w:hAnsi="Helvetica"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5099" w:type="dxa"/>
                </w:tcPr>
                <w:p w14:paraId="4B24B0FD" w14:textId="77777777" w:rsidR="001C1A14" w:rsidRPr="009768F3" w:rsidRDefault="001C1A14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 </w:t>
                  </w:r>
                </w:p>
              </w:tc>
            </w:tr>
            <w:tr w:rsidR="001C1A14" w:rsidRPr="009768F3" w14:paraId="4944434B" w14:textId="77777777" w:rsidTr="00985B6C">
              <w:trPr>
                <w:gridAfter w:val="1"/>
                <w:wAfter w:w="288" w:type="dxa"/>
                <w:trHeight w:hRule="exact" w:val="113"/>
              </w:trPr>
              <w:tc>
                <w:tcPr>
                  <w:tcW w:w="19070" w:type="dxa"/>
                  <w:gridSpan w:val="3"/>
                </w:tcPr>
                <w:p w14:paraId="6B8F9B51" w14:textId="77777777" w:rsidR="001C1A14" w:rsidRPr="009768F3" w:rsidRDefault="001C1A14" w:rsidP="001C1A14">
                  <w:pPr>
                    <w:rPr>
                      <w:rFonts w:ascii="Helvetica" w:hAnsi="Helvetica"/>
                      <w:sz w:val="24"/>
                    </w:rPr>
                  </w:pPr>
                </w:p>
              </w:tc>
              <w:tc>
                <w:tcPr>
                  <w:tcW w:w="5099" w:type="dxa"/>
                </w:tcPr>
                <w:p w14:paraId="7F465BFF" w14:textId="77777777" w:rsidR="001C1A14" w:rsidRPr="009768F3" w:rsidRDefault="001C1A14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 </w:t>
                  </w:r>
                </w:p>
              </w:tc>
            </w:tr>
            <w:tr w:rsidR="001C1A14" w:rsidRPr="009768F3" w14:paraId="3D6B53CC" w14:textId="77777777" w:rsidTr="00985B6C">
              <w:trPr>
                <w:gridAfter w:val="3"/>
                <w:wAfter w:w="22261" w:type="dxa"/>
                <w:trHeight w:hRule="exact" w:val="340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D65F3F" w14:textId="77777777" w:rsidR="001C1A14" w:rsidRPr="009768F3" w:rsidRDefault="001C1A14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NUMERO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0ED45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1C1A14" w:rsidRPr="009768F3" w14:paraId="46DAB1CA" w14:textId="77777777" w:rsidTr="00985B6C">
              <w:trPr>
                <w:trHeight w:hRule="exact" w:val="170"/>
              </w:trPr>
              <w:tc>
                <w:tcPr>
                  <w:tcW w:w="19070" w:type="dxa"/>
                  <w:gridSpan w:val="3"/>
                </w:tcPr>
                <w:p w14:paraId="597A89F5" w14:textId="77777777" w:rsidR="001C1A14" w:rsidRPr="009768F3" w:rsidRDefault="001C1A14" w:rsidP="001C1A14">
                  <w:pPr>
                    <w:rPr>
                      <w:rFonts w:ascii="Helvetica" w:hAnsi="Helvetica"/>
                      <w:sz w:val="24"/>
                    </w:rPr>
                  </w:pPr>
                </w:p>
              </w:tc>
              <w:tc>
                <w:tcPr>
                  <w:tcW w:w="5387" w:type="dxa"/>
                  <w:gridSpan w:val="2"/>
                </w:tcPr>
                <w:p w14:paraId="4D0B5578" w14:textId="77777777" w:rsidR="001C1A14" w:rsidRPr="009768F3" w:rsidRDefault="001C1A14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 </w:t>
                  </w:r>
                </w:p>
              </w:tc>
            </w:tr>
            <w:tr w:rsidR="001C1A14" w:rsidRPr="009768F3" w14:paraId="5BFB1732" w14:textId="77777777" w:rsidTr="00985B6C">
              <w:trPr>
                <w:trHeight w:hRule="exact" w:val="284"/>
              </w:trPr>
              <w:tc>
                <w:tcPr>
                  <w:tcW w:w="19070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40233C01" w14:textId="77777777" w:rsidR="001C1A14" w:rsidRDefault="001C1A14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COGNOME E NOME</w:t>
                  </w:r>
                </w:p>
                <w:p w14:paraId="4EE35A04" w14:textId="3D389E71" w:rsidR="00FF16BE" w:rsidRPr="009768F3" w:rsidRDefault="00FF16BE" w:rsidP="001C1A14">
                  <w:pPr>
                    <w:rPr>
                      <w:rFonts w:ascii="Helvetica" w:hAnsi="Helvetica"/>
                      <w:sz w:val="24"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030117CF" w14:textId="77777777" w:rsidR="001C1A14" w:rsidRPr="009768F3" w:rsidRDefault="001C1A14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RUOLO</w:t>
                  </w:r>
                </w:p>
              </w:tc>
            </w:tr>
            <w:tr w:rsidR="001C1A14" w:rsidRPr="009768F3" w14:paraId="47E711AE" w14:textId="77777777" w:rsidTr="00985B6C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280B7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0AF04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1C1A14" w:rsidRPr="009768F3" w14:paraId="5201FBC6" w14:textId="77777777" w:rsidTr="00985B6C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E2957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49C02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1C1A14" w:rsidRPr="009768F3" w14:paraId="3A7559D8" w14:textId="77777777" w:rsidTr="00985B6C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4CF4B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14D74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1C1A14" w:rsidRPr="009768F3" w14:paraId="3FACEA28" w14:textId="77777777" w:rsidTr="00985B6C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4934D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3D707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1C1A14" w:rsidRPr="009768F3" w14:paraId="7AFFB3A7" w14:textId="77777777" w:rsidTr="00985B6C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FC65D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9C2B6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1C1A14" w:rsidRPr="009768F3" w14:paraId="1630CE97" w14:textId="77777777" w:rsidTr="00985B6C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C1178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6EF8E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1C1A14" w:rsidRPr="009768F3" w14:paraId="1463F356" w14:textId="77777777" w:rsidTr="00985B6C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22C94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50CAB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1C1A14" w:rsidRPr="009768F3" w14:paraId="29E568E4" w14:textId="77777777" w:rsidTr="00985B6C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ADD58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A4E29" w14:textId="77777777" w:rsidR="001C1A14" w:rsidRPr="009768F3" w:rsidRDefault="00E60AF9" w:rsidP="001C1A14">
                  <w:pPr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fldChar w:fldCharType="begin"/>
                  </w:r>
                  <w:r w:rsidRPr="009768F3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1C1A14" w:rsidRPr="009768F3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</w:tbl>
          <w:p w14:paraId="60F5BF2E" w14:textId="77777777" w:rsidR="001C1A14" w:rsidRPr="009768F3" w:rsidRDefault="001C1A14" w:rsidP="001C1A14">
            <w:pPr>
              <w:rPr>
                <w:rFonts w:ascii="Helvetica" w:hAnsi="Helvetica"/>
                <w:sz w:val="24"/>
              </w:rPr>
            </w:pPr>
          </w:p>
          <w:p w14:paraId="68424EE9" w14:textId="77777777" w:rsidR="001C1A14" w:rsidRPr="009768F3" w:rsidRDefault="001C1A14" w:rsidP="001C1A14">
            <w:pPr>
              <w:rPr>
                <w:rFonts w:ascii="Helvetica" w:hAnsi="Helvetica"/>
                <w:sz w:val="24"/>
              </w:rPr>
            </w:pPr>
          </w:p>
          <w:p w14:paraId="3EDE17C4" w14:textId="5B60500D" w:rsidR="00DB3F16" w:rsidRPr="00152D05" w:rsidRDefault="00D63982" w:rsidP="001C1A14">
            <w:pPr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t>La ricerca include persone come partecipanti alla ricerca</w:t>
            </w:r>
          </w:p>
          <w:p w14:paraId="3C1EF126" w14:textId="77777777" w:rsidR="00DB3F16" w:rsidRDefault="00DB3F16" w:rsidP="001C1A14">
            <w:pPr>
              <w:rPr>
                <w:rFonts w:ascii="Helvetica" w:hAnsi="Helvetica"/>
                <w:b/>
                <w:sz w:val="24"/>
              </w:rPr>
            </w:pPr>
          </w:p>
          <w:p w14:paraId="72F8DFFC" w14:textId="415CF31C" w:rsidR="00CF7739" w:rsidRPr="00DB3F16" w:rsidRDefault="00B47711" w:rsidP="001C1A14">
            <w:pPr>
              <w:rPr>
                <w:rFonts w:ascii="Helvetica" w:hAnsi="Helvetica"/>
                <w:bCs/>
                <w:sz w:val="24"/>
              </w:rPr>
            </w:pPr>
            <w:r w:rsidRPr="00DB3F16"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16">
              <w:rPr>
                <w:rFonts w:ascii="Helvetica" w:hAnsi="Helvetica"/>
                <w:bCs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/>
                <w:bCs/>
                <w:sz w:val="24"/>
              </w:rPr>
            </w:r>
            <w:r w:rsidR="00211686">
              <w:rPr>
                <w:rFonts w:ascii="Helvetica" w:hAnsi="Helvetica"/>
                <w:bCs/>
                <w:sz w:val="24"/>
              </w:rPr>
              <w:fldChar w:fldCharType="separate"/>
            </w:r>
            <w:r w:rsidRPr="00DB3F16">
              <w:rPr>
                <w:rFonts w:ascii="Helvetica" w:hAnsi="Helvetica"/>
                <w:bCs/>
                <w:sz w:val="24"/>
              </w:rPr>
              <w:fldChar w:fldCharType="end"/>
            </w:r>
            <w:r w:rsidRPr="00DB3F16">
              <w:rPr>
                <w:rFonts w:ascii="Helvetica" w:hAnsi="Helvetica"/>
                <w:bCs/>
                <w:sz w:val="24"/>
              </w:rPr>
              <w:t xml:space="preserve"> </w:t>
            </w:r>
            <w:r w:rsidR="000A6A71">
              <w:rPr>
                <w:rFonts w:ascii="Helvetica" w:hAnsi="Helvetica"/>
                <w:bCs/>
                <w:sz w:val="24"/>
              </w:rPr>
              <w:t>sì</w:t>
            </w:r>
            <w:r w:rsidRPr="00DB3F16">
              <w:rPr>
                <w:rFonts w:ascii="Helvetica" w:hAnsi="Helvetica"/>
                <w:bCs/>
                <w:sz w:val="24"/>
              </w:rPr>
              <w:t xml:space="preserve"> </w:t>
            </w:r>
            <w:r w:rsidRPr="00DB3F16"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16">
              <w:rPr>
                <w:rFonts w:ascii="Helvetica" w:hAnsi="Helvetica"/>
                <w:bCs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/>
                <w:bCs/>
                <w:sz w:val="24"/>
              </w:rPr>
            </w:r>
            <w:r w:rsidR="00211686">
              <w:rPr>
                <w:rFonts w:ascii="Helvetica" w:hAnsi="Helvetica"/>
                <w:bCs/>
                <w:sz w:val="24"/>
              </w:rPr>
              <w:fldChar w:fldCharType="separate"/>
            </w:r>
            <w:r w:rsidRPr="00DB3F16">
              <w:rPr>
                <w:rFonts w:ascii="Helvetica" w:hAnsi="Helvetica"/>
                <w:bCs/>
                <w:sz w:val="24"/>
              </w:rPr>
              <w:fldChar w:fldCharType="end"/>
            </w:r>
            <w:r w:rsidRPr="00DB3F16">
              <w:rPr>
                <w:rFonts w:ascii="Helvetica" w:hAnsi="Helvetica"/>
                <w:bCs/>
                <w:sz w:val="24"/>
              </w:rPr>
              <w:t xml:space="preserve"> </w:t>
            </w:r>
            <w:r w:rsidR="000A6A71">
              <w:rPr>
                <w:rFonts w:ascii="Helvetica" w:hAnsi="Helvetica"/>
                <w:bCs/>
                <w:sz w:val="24"/>
              </w:rPr>
              <w:t>no</w:t>
            </w:r>
          </w:p>
          <w:p w14:paraId="558D0FB8" w14:textId="66F606C5" w:rsidR="007A1CED" w:rsidRPr="009768F3" w:rsidRDefault="007A1CED" w:rsidP="001C1A14">
            <w:pPr>
              <w:rPr>
                <w:rFonts w:ascii="Helvetica" w:hAnsi="Helvetica"/>
                <w:sz w:val="24"/>
              </w:rPr>
            </w:pPr>
          </w:p>
          <w:p w14:paraId="69B04682" w14:textId="011B46AF" w:rsidR="0087275B" w:rsidRPr="009768F3" w:rsidRDefault="0087275B" w:rsidP="001C1A14">
            <w:pPr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t>Se</w:t>
            </w:r>
            <w:r w:rsidR="007E11FD" w:rsidRPr="009768F3">
              <w:rPr>
                <w:rFonts w:ascii="Helvetica" w:hAnsi="Helvetica"/>
                <w:sz w:val="24"/>
              </w:rPr>
              <w:t xml:space="preserve"> s</w:t>
            </w:r>
            <w:r w:rsidR="001A3F98">
              <w:rPr>
                <w:rFonts w:ascii="Helvetica" w:hAnsi="Helvetica"/>
                <w:sz w:val="24"/>
              </w:rPr>
              <w:t>ì</w:t>
            </w:r>
            <w:r w:rsidR="007E11FD" w:rsidRPr="009768F3">
              <w:rPr>
                <w:rFonts w:ascii="Helvetica" w:hAnsi="Helvetica"/>
                <w:sz w:val="24"/>
              </w:rPr>
              <w:t>,</w:t>
            </w:r>
            <w:r w:rsidR="00D63982">
              <w:rPr>
                <w:rFonts w:ascii="Helvetica" w:hAnsi="Helvetica"/>
                <w:sz w:val="24"/>
              </w:rPr>
              <w:t xml:space="preserve"> </w:t>
            </w:r>
            <w:r w:rsidR="007E11FD" w:rsidRPr="009768F3">
              <w:rPr>
                <w:rFonts w:ascii="Helvetica" w:hAnsi="Helvetica"/>
                <w:sz w:val="24"/>
              </w:rPr>
              <w:t>indicare di che tipo di persone si tratta</w:t>
            </w:r>
          </w:p>
          <w:p w14:paraId="00B07B49" w14:textId="77777777" w:rsidR="007E11FD" w:rsidRPr="009768F3" w:rsidRDefault="007E11FD" w:rsidP="001C1A14">
            <w:pPr>
              <w:rPr>
                <w:rFonts w:ascii="Helvetica" w:hAnsi="Helvetica"/>
                <w:sz w:val="24"/>
              </w:rPr>
            </w:pPr>
          </w:p>
          <w:p w14:paraId="1E12643A" w14:textId="696376A6" w:rsidR="00B80D82" w:rsidRPr="009768F3" w:rsidRDefault="00B80D82" w:rsidP="001C1A14">
            <w:pPr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/>
                <w:sz w:val="24"/>
              </w:rPr>
            </w:r>
            <w:r w:rsidR="00211686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  <w:r w:rsidRPr="009768F3">
              <w:rPr>
                <w:rFonts w:ascii="Helvetica" w:hAnsi="Helvetica"/>
                <w:sz w:val="24"/>
              </w:rPr>
              <w:t xml:space="preserve"> Minori </w:t>
            </w:r>
          </w:p>
          <w:p w14:paraId="27CBA017" w14:textId="77777777" w:rsidR="008454EE" w:rsidRPr="009768F3" w:rsidRDefault="008454EE" w:rsidP="001C1A14">
            <w:pPr>
              <w:rPr>
                <w:rFonts w:ascii="Helvetica" w:hAnsi="Helvetica"/>
                <w:sz w:val="24"/>
              </w:rPr>
            </w:pPr>
          </w:p>
          <w:p w14:paraId="102E055E" w14:textId="74E5817C" w:rsidR="004A1D5C" w:rsidRPr="009768F3" w:rsidRDefault="00B80D82" w:rsidP="00152D05">
            <w:pPr>
              <w:ind w:left="708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/>
                <w:sz w:val="24"/>
              </w:rPr>
            </w:r>
            <w:r w:rsidR="00211686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  <w:r w:rsidRPr="009768F3">
              <w:rPr>
                <w:rFonts w:ascii="Helvetica" w:hAnsi="Helvetica"/>
                <w:sz w:val="24"/>
              </w:rPr>
              <w:t xml:space="preserve"> </w:t>
            </w:r>
            <w:r w:rsidR="00B25B86" w:rsidRPr="009768F3">
              <w:rPr>
                <w:rFonts w:ascii="Helvetica" w:hAnsi="Helvetica"/>
                <w:sz w:val="24"/>
              </w:rPr>
              <w:t>che per età e grado di maturità possono esprimere la propria opinione</w:t>
            </w:r>
            <w:r w:rsidR="0089097C" w:rsidRPr="009768F3">
              <w:rPr>
                <w:rFonts w:ascii="Helvetica" w:hAnsi="Helvetica"/>
                <w:sz w:val="24"/>
              </w:rPr>
              <w:t xml:space="preserve">, in modo tale che sia </w:t>
            </w:r>
            <w:r w:rsidR="00B25B86" w:rsidRPr="009768F3">
              <w:rPr>
                <w:rFonts w:ascii="Helvetica" w:hAnsi="Helvetica"/>
                <w:sz w:val="24"/>
              </w:rPr>
              <w:t>pre</w:t>
            </w:r>
            <w:r w:rsidR="0089097C" w:rsidRPr="009768F3">
              <w:rPr>
                <w:rFonts w:ascii="Helvetica" w:hAnsi="Helvetica"/>
                <w:sz w:val="24"/>
              </w:rPr>
              <w:t>sa</w:t>
            </w:r>
            <w:r w:rsidR="00B25B86" w:rsidRPr="009768F3">
              <w:rPr>
                <w:rFonts w:ascii="Helvetica" w:hAnsi="Helvetica"/>
                <w:sz w:val="24"/>
              </w:rPr>
              <w:t xml:space="preserve"> in debita considerazione </w:t>
            </w:r>
            <w:r w:rsidR="009A014D" w:rsidRPr="009768F3">
              <w:rPr>
                <w:rFonts w:ascii="Helvetica" w:hAnsi="Helvetica"/>
                <w:sz w:val="24"/>
              </w:rPr>
              <w:t>(tipicamente</w:t>
            </w:r>
            <w:r w:rsidR="0089097C" w:rsidRPr="009768F3">
              <w:rPr>
                <w:rFonts w:ascii="Helvetica" w:hAnsi="Helvetica"/>
                <w:sz w:val="24"/>
              </w:rPr>
              <w:t xml:space="preserve"> nei casi di minori</w:t>
            </w:r>
            <w:r w:rsidR="009A014D" w:rsidRPr="009768F3">
              <w:rPr>
                <w:rFonts w:ascii="Helvetica" w:hAnsi="Helvetica"/>
                <w:sz w:val="24"/>
              </w:rPr>
              <w:t xml:space="preserve"> sopra i 1</w:t>
            </w:r>
            <w:r w:rsidR="006F44A5" w:rsidRPr="009768F3">
              <w:rPr>
                <w:rFonts w:ascii="Helvetica" w:hAnsi="Helvetica"/>
                <w:sz w:val="24"/>
              </w:rPr>
              <w:t>2</w:t>
            </w:r>
            <w:r w:rsidR="009A014D" w:rsidRPr="009768F3">
              <w:rPr>
                <w:rFonts w:ascii="Helvetica" w:hAnsi="Helvetica"/>
                <w:sz w:val="24"/>
              </w:rPr>
              <w:t xml:space="preserve"> anni)</w:t>
            </w:r>
          </w:p>
          <w:p w14:paraId="5F484710" w14:textId="4BCC7BC5" w:rsidR="00B80D82" w:rsidRPr="009768F3" w:rsidRDefault="00B80D82" w:rsidP="001C1A14">
            <w:pPr>
              <w:ind w:left="708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/>
                <w:sz w:val="24"/>
              </w:rPr>
            </w:r>
            <w:r w:rsidR="00211686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  <w:r w:rsidRPr="009768F3">
              <w:rPr>
                <w:rFonts w:ascii="Helvetica" w:hAnsi="Helvetica"/>
                <w:sz w:val="24"/>
              </w:rPr>
              <w:t xml:space="preserve"> </w:t>
            </w:r>
            <w:r w:rsidR="009A014D" w:rsidRPr="009768F3">
              <w:rPr>
                <w:rFonts w:ascii="Helvetica" w:hAnsi="Helvetica"/>
                <w:sz w:val="24"/>
              </w:rPr>
              <w:t xml:space="preserve">le cui decisioni sono prese dai genitori nell’interesse del </w:t>
            </w:r>
            <w:r w:rsidR="0089097C" w:rsidRPr="009768F3">
              <w:rPr>
                <w:rFonts w:ascii="Helvetica" w:hAnsi="Helvetica"/>
                <w:sz w:val="24"/>
              </w:rPr>
              <w:t>minore (</w:t>
            </w:r>
            <w:r w:rsidR="009A014D" w:rsidRPr="009768F3">
              <w:rPr>
                <w:rFonts w:ascii="Helvetica" w:hAnsi="Helvetica"/>
                <w:sz w:val="24"/>
              </w:rPr>
              <w:t xml:space="preserve">tipicamente </w:t>
            </w:r>
            <w:r w:rsidRPr="009768F3">
              <w:rPr>
                <w:rFonts w:ascii="Helvetica" w:hAnsi="Helvetica"/>
                <w:sz w:val="24"/>
              </w:rPr>
              <w:t>sotto i 1</w:t>
            </w:r>
            <w:r w:rsidR="006F44A5" w:rsidRPr="009768F3">
              <w:rPr>
                <w:rFonts w:ascii="Helvetica" w:hAnsi="Helvetica"/>
                <w:sz w:val="24"/>
              </w:rPr>
              <w:t xml:space="preserve">2 </w:t>
            </w:r>
            <w:r w:rsidR="009A014D" w:rsidRPr="009768F3">
              <w:rPr>
                <w:rFonts w:ascii="Helvetica" w:hAnsi="Helvetica"/>
                <w:sz w:val="24"/>
              </w:rPr>
              <w:t>anni)</w:t>
            </w:r>
            <w:r w:rsidRPr="009768F3">
              <w:rPr>
                <w:rFonts w:ascii="Helvetica" w:hAnsi="Helvetica"/>
                <w:sz w:val="24"/>
              </w:rPr>
              <w:t xml:space="preserve"> </w:t>
            </w:r>
          </w:p>
          <w:p w14:paraId="2C0339CD" w14:textId="77777777" w:rsidR="0089097C" w:rsidRPr="009768F3" w:rsidRDefault="0089097C" w:rsidP="001C1A14">
            <w:pPr>
              <w:ind w:left="708"/>
              <w:rPr>
                <w:rFonts w:ascii="Helvetica" w:hAnsi="Helvetica"/>
                <w:sz w:val="24"/>
              </w:rPr>
            </w:pPr>
          </w:p>
          <w:p w14:paraId="6F4AD341" w14:textId="49C94768" w:rsidR="00B80D82" w:rsidRPr="009768F3" w:rsidRDefault="00B80D82" w:rsidP="001C1A14">
            <w:pPr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/>
                <w:sz w:val="24"/>
              </w:rPr>
            </w:r>
            <w:r w:rsidR="00211686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  <w:r w:rsidRPr="009768F3">
              <w:rPr>
                <w:rFonts w:ascii="Helvetica" w:hAnsi="Helvetica"/>
                <w:sz w:val="24"/>
              </w:rPr>
              <w:t xml:space="preserve"> Adulti</w:t>
            </w:r>
          </w:p>
          <w:p w14:paraId="49C52B56" w14:textId="77777777" w:rsidR="008454EE" w:rsidRPr="009768F3" w:rsidRDefault="008454EE" w:rsidP="001C1A14">
            <w:pPr>
              <w:rPr>
                <w:rFonts w:ascii="Helvetica" w:hAnsi="Helvetica"/>
                <w:sz w:val="24"/>
              </w:rPr>
            </w:pPr>
          </w:p>
          <w:p w14:paraId="36895047" w14:textId="4FDFD01D" w:rsidR="00152D05" w:rsidRDefault="00B80D82" w:rsidP="00152D05">
            <w:pPr>
              <w:ind w:left="708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/>
                <w:sz w:val="24"/>
              </w:rPr>
            </w:r>
            <w:r w:rsidR="00211686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  <w:r w:rsidRPr="009768F3">
              <w:rPr>
                <w:rFonts w:ascii="Helvetica" w:hAnsi="Helvetica"/>
                <w:sz w:val="24"/>
              </w:rPr>
              <w:t xml:space="preserve"> con capacità di </w:t>
            </w:r>
            <w:r w:rsidR="000A6A71">
              <w:rPr>
                <w:rFonts w:ascii="Helvetica" w:hAnsi="Helvetica"/>
                <w:sz w:val="24"/>
              </w:rPr>
              <w:t>dare il consenso</w:t>
            </w:r>
            <w:r w:rsidRPr="009768F3">
              <w:rPr>
                <w:rFonts w:ascii="Helvetica" w:hAnsi="Helvetica"/>
                <w:sz w:val="24"/>
              </w:rPr>
              <w:t xml:space="preserve"> </w:t>
            </w:r>
          </w:p>
          <w:p w14:paraId="0053CFE4" w14:textId="0BEE69D8" w:rsidR="00C87299" w:rsidRDefault="00B80D82" w:rsidP="00152D05">
            <w:pPr>
              <w:ind w:left="708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/>
                <w:sz w:val="24"/>
              </w:rPr>
            </w:r>
            <w:r w:rsidR="00211686">
              <w:rPr>
                <w:rFonts w:ascii="Helvetica" w:hAnsi="Helvetica"/>
                <w:sz w:val="24"/>
              </w:rPr>
              <w:fldChar w:fldCharType="separate"/>
            </w:r>
            <w:r w:rsidRPr="009768F3">
              <w:rPr>
                <w:rFonts w:ascii="Helvetica" w:hAnsi="Helvetica"/>
                <w:sz w:val="24"/>
              </w:rPr>
              <w:fldChar w:fldCharType="end"/>
            </w:r>
            <w:r w:rsidRPr="009768F3">
              <w:rPr>
                <w:rFonts w:ascii="Helvetica" w:hAnsi="Helvetica"/>
                <w:sz w:val="24"/>
              </w:rPr>
              <w:t xml:space="preserve"> </w:t>
            </w:r>
            <w:r w:rsidR="001C1A14" w:rsidRPr="009768F3">
              <w:rPr>
                <w:rFonts w:ascii="Helvetica" w:hAnsi="Helvetica"/>
                <w:sz w:val="24"/>
              </w:rPr>
              <w:t xml:space="preserve">che </w:t>
            </w:r>
            <w:r w:rsidRPr="009768F3">
              <w:rPr>
                <w:rFonts w:ascii="Helvetica" w:hAnsi="Helvetica"/>
                <w:sz w:val="24"/>
              </w:rPr>
              <w:t>non hanno</w:t>
            </w:r>
            <w:r w:rsidR="000A6A71">
              <w:rPr>
                <w:rFonts w:ascii="Helvetica" w:hAnsi="Helvetica"/>
                <w:sz w:val="24"/>
              </w:rPr>
              <w:t xml:space="preserve"> tale</w:t>
            </w:r>
            <w:r w:rsidRPr="009768F3">
              <w:rPr>
                <w:rFonts w:ascii="Helvetica" w:hAnsi="Helvetica"/>
                <w:sz w:val="24"/>
              </w:rPr>
              <w:t xml:space="preserve"> capacità</w:t>
            </w:r>
          </w:p>
          <w:p w14:paraId="061247CD" w14:textId="77777777" w:rsidR="005D3976" w:rsidRDefault="005D3976" w:rsidP="005D3976">
            <w:pPr>
              <w:jc w:val="both"/>
              <w:rPr>
                <w:rFonts w:ascii="Helvetica" w:hAnsi="Helvetica"/>
                <w:sz w:val="24"/>
              </w:rPr>
            </w:pPr>
          </w:p>
          <w:tbl>
            <w:tblPr>
              <w:tblW w:w="1013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3257"/>
              <w:gridCol w:w="5498"/>
              <w:gridCol w:w="160"/>
              <w:gridCol w:w="368"/>
            </w:tblGrid>
            <w:tr w:rsidR="005D3976" w:rsidRPr="009768F3" w14:paraId="38D31C9D" w14:textId="77777777" w:rsidTr="009A3F28">
              <w:trPr>
                <w:gridAfter w:val="1"/>
                <w:wAfter w:w="368" w:type="dxa"/>
                <w:trHeight w:hRule="exact" w:val="732"/>
              </w:trPr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14:paraId="0659335B" w14:textId="77777777" w:rsidR="005D3976" w:rsidRPr="009768F3" w:rsidRDefault="005D3976" w:rsidP="005D3976">
                  <w:pPr>
                    <w:keepNext/>
                    <w:rPr>
                      <w:rFonts w:ascii="Helvetica" w:hAnsi="Helvetica"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NUMERO PREVISTO</w:t>
                  </w:r>
                  <w:r>
                    <w:rPr>
                      <w:rFonts w:ascii="Helvetica" w:hAnsi="Helvetica"/>
                      <w:sz w:val="24"/>
                    </w:rPr>
                    <w:t xml:space="preserve"> DI PARTECIPANTI ALLA RICERCA</w:t>
                  </w:r>
                  <w:r w:rsidRPr="009768F3">
                    <w:rPr>
                      <w:rFonts w:ascii="Helvetica" w:hAnsi="Helvetica"/>
                      <w:sz w:val="24"/>
                    </w:rPr>
                    <w:t xml:space="preserve"> </w:t>
                  </w:r>
                </w:p>
              </w:tc>
              <w:tc>
                <w:tcPr>
                  <w:tcW w:w="5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3E029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bookmarkStart w:id="23" w:name="Testo32"/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FORMTEXT </w:instrText>
                  </w:r>
                  <w:r w:rsidRPr="009768F3">
                    <w:rPr>
                      <w:rFonts w:ascii="Helvetica" w:hAnsi="Helvetica" w:cs="Arial"/>
                      <w:sz w:val="24"/>
                    </w:rP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bookmarkEnd w:id="23"/>
              <w:tc>
                <w:tcPr>
                  <w:tcW w:w="160" w:type="dxa"/>
                  <w:tcBorders>
                    <w:left w:val="single" w:sz="4" w:space="0" w:color="auto"/>
                  </w:tcBorders>
                </w:tcPr>
                <w:p w14:paraId="408B3DEA" w14:textId="77777777" w:rsidR="005D3976" w:rsidRPr="009768F3" w:rsidRDefault="005D3976" w:rsidP="005D3976">
                  <w:pPr>
                    <w:keepNext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5D3976" w:rsidRPr="009768F3" w14:paraId="6389CE8F" w14:textId="77777777" w:rsidTr="009A3F28">
              <w:trPr>
                <w:trHeight w:hRule="exact" w:val="113"/>
              </w:trPr>
              <w:tc>
                <w:tcPr>
                  <w:tcW w:w="854" w:type="dxa"/>
                </w:tcPr>
                <w:p w14:paraId="15FD8E60" w14:textId="77777777" w:rsidR="005D3976" w:rsidRPr="009768F3" w:rsidRDefault="005D3976" w:rsidP="005D3976">
                  <w:pPr>
                    <w:keepNext/>
                    <w:spacing w:line="200" w:lineRule="atLeast"/>
                    <w:rPr>
                      <w:rFonts w:ascii="Helvetica" w:hAnsi="Helvetica" w:cs="Arial"/>
                      <w:sz w:val="24"/>
                    </w:rPr>
                  </w:pPr>
                </w:p>
              </w:tc>
              <w:tc>
                <w:tcPr>
                  <w:tcW w:w="9283" w:type="dxa"/>
                  <w:gridSpan w:val="4"/>
                </w:tcPr>
                <w:p w14:paraId="3B4BBC76" w14:textId="77777777" w:rsidR="005D3976" w:rsidRPr="009768F3" w:rsidRDefault="005D3976" w:rsidP="005D3976">
                  <w:pPr>
                    <w:keepNext/>
                    <w:spacing w:line="-200" w:lineRule="auto"/>
                    <w:rPr>
                      <w:rFonts w:ascii="Helvetica" w:hAnsi="Helvetica" w:cs="Arial"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t> </w:t>
                  </w:r>
                </w:p>
              </w:tc>
            </w:tr>
            <w:tr w:rsidR="005D3976" w:rsidRPr="009768F3" w14:paraId="220ACD36" w14:textId="77777777" w:rsidTr="009A3F28">
              <w:trPr>
                <w:trHeight w:hRule="exact" w:val="170"/>
              </w:trPr>
              <w:tc>
                <w:tcPr>
                  <w:tcW w:w="854" w:type="dxa"/>
                </w:tcPr>
                <w:p w14:paraId="38C64008" w14:textId="77777777" w:rsidR="005D3976" w:rsidRPr="009768F3" w:rsidRDefault="005D3976" w:rsidP="005D3976">
                  <w:pPr>
                    <w:keepNext/>
                    <w:spacing w:line="200" w:lineRule="atLeast"/>
                    <w:rPr>
                      <w:rFonts w:ascii="Helvetica" w:hAnsi="Helvetica" w:cs="Arial"/>
                      <w:sz w:val="24"/>
                    </w:rPr>
                  </w:pPr>
                </w:p>
              </w:tc>
              <w:tc>
                <w:tcPr>
                  <w:tcW w:w="9283" w:type="dxa"/>
                  <w:gridSpan w:val="4"/>
                </w:tcPr>
                <w:p w14:paraId="289344F4" w14:textId="77777777" w:rsidR="005D3976" w:rsidRPr="009768F3" w:rsidRDefault="005D3976" w:rsidP="005D3976">
                  <w:pPr>
                    <w:keepNext/>
                    <w:spacing w:line="-200" w:lineRule="auto"/>
                    <w:rPr>
                      <w:rFonts w:ascii="Helvetica" w:hAnsi="Helvetica" w:cs="Arial"/>
                      <w:sz w:val="24"/>
                    </w:rPr>
                  </w:pPr>
                </w:p>
                <w:p w14:paraId="34C91A82" w14:textId="77777777" w:rsidR="005D3976" w:rsidRPr="009768F3" w:rsidRDefault="005D3976" w:rsidP="005D3976">
                  <w:pPr>
                    <w:keepNext/>
                    <w:spacing w:line="-200" w:lineRule="auto"/>
                    <w:rPr>
                      <w:rFonts w:ascii="Helvetica" w:hAnsi="Helvetica" w:cs="Arial"/>
                      <w:sz w:val="24"/>
                    </w:rPr>
                  </w:pPr>
                </w:p>
              </w:tc>
            </w:tr>
            <w:tr w:rsidR="005D3976" w:rsidRPr="009768F3" w14:paraId="595D178F" w14:textId="77777777" w:rsidTr="009A3F28">
              <w:trPr>
                <w:trHeight w:hRule="exact" w:val="170"/>
              </w:trPr>
              <w:tc>
                <w:tcPr>
                  <w:tcW w:w="854" w:type="dxa"/>
                </w:tcPr>
                <w:p w14:paraId="136F5E3F" w14:textId="77777777" w:rsidR="005D3976" w:rsidRPr="009768F3" w:rsidRDefault="005D3976" w:rsidP="005D3976">
                  <w:pPr>
                    <w:keepNext/>
                    <w:spacing w:line="200" w:lineRule="atLeast"/>
                    <w:rPr>
                      <w:rFonts w:ascii="Helvetica" w:hAnsi="Helvetica" w:cs="Arial"/>
                      <w:sz w:val="24"/>
                    </w:rPr>
                  </w:pPr>
                </w:p>
              </w:tc>
              <w:tc>
                <w:tcPr>
                  <w:tcW w:w="9283" w:type="dxa"/>
                  <w:gridSpan w:val="4"/>
                </w:tcPr>
                <w:p w14:paraId="327F5142" w14:textId="77777777" w:rsidR="005D3976" w:rsidRPr="009768F3" w:rsidRDefault="005D3976" w:rsidP="005D3976">
                  <w:pPr>
                    <w:keepNext/>
                    <w:spacing w:line="-200" w:lineRule="auto"/>
                    <w:rPr>
                      <w:rFonts w:ascii="Helvetica" w:hAnsi="Helvetica" w:cs="Arial"/>
                      <w:sz w:val="24"/>
                    </w:rPr>
                  </w:pPr>
                </w:p>
              </w:tc>
            </w:tr>
          </w:tbl>
          <w:p w14:paraId="635DA6D5" w14:textId="77777777" w:rsidR="005D3976" w:rsidRPr="009768F3" w:rsidRDefault="005D3976" w:rsidP="005D3976">
            <w:pPr>
              <w:keepNext/>
              <w:rPr>
                <w:rFonts w:ascii="Helvetica" w:hAnsi="Helvetica" w:cs="Arial"/>
                <w:b/>
                <w:sz w:val="24"/>
              </w:rPr>
            </w:pPr>
            <w:r w:rsidRPr="009768F3">
              <w:rPr>
                <w:rFonts w:ascii="Helvetica" w:hAnsi="Helvetica" w:cs="Arial"/>
                <w:b/>
                <w:sz w:val="24"/>
              </w:rPr>
              <w:t xml:space="preserve">CARATTERISTICHE </w:t>
            </w:r>
            <w:r>
              <w:rPr>
                <w:rFonts w:ascii="Helvetica" w:hAnsi="Helvetica" w:cs="Arial"/>
                <w:b/>
                <w:sz w:val="24"/>
              </w:rPr>
              <w:t>DEI</w:t>
            </w:r>
            <w:r w:rsidRPr="009768F3">
              <w:rPr>
                <w:rFonts w:ascii="Helvetica" w:hAnsi="Helvetica" w:cs="Arial"/>
                <w:b/>
                <w:sz w:val="24"/>
              </w:rPr>
              <w:t xml:space="preserve"> PARTECIPANTI ALLA RICERCA</w:t>
            </w:r>
          </w:p>
          <w:p w14:paraId="1AD62A13" w14:textId="77777777" w:rsidR="005D3976" w:rsidRPr="009768F3" w:rsidRDefault="005D3976" w:rsidP="005D3976">
            <w:pPr>
              <w:keepNext/>
              <w:rPr>
                <w:rFonts w:ascii="Helvetica" w:hAnsi="Helvetica" w:cs="Arial"/>
                <w:sz w:val="24"/>
              </w:rPr>
            </w:pPr>
          </w:p>
          <w:p w14:paraId="2518D593" w14:textId="6F1F2197" w:rsidR="005D3976" w:rsidRPr="009768F3" w:rsidRDefault="005D3976" w:rsidP="005D3976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I partecipanti alla ricerca sono soggetti che, in relazione anche al contesto della ricerca, possono subire discriminazioni o stigmatizzazioni</w:t>
            </w:r>
            <w:r w:rsidRPr="009768F3">
              <w:rPr>
                <w:rStyle w:val="Rimandonotaapidipagina"/>
                <w:rFonts w:ascii="Helvetica" w:hAnsi="Helvetica" w:cs="Arial"/>
                <w:sz w:val="24"/>
              </w:rPr>
              <w:footnoteReference w:id="1"/>
            </w:r>
            <w:r w:rsidRPr="009768F3">
              <w:rPr>
                <w:rFonts w:ascii="Helvetica" w:hAnsi="Helvetica" w:cs="Arial"/>
                <w:sz w:val="24"/>
              </w:rPr>
              <w:t xml:space="preserve">? </w:t>
            </w:r>
          </w:p>
          <w:p w14:paraId="44C6247F" w14:textId="77777777" w:rsidR="005D3976" w:rsidRPr="009768F3" w:rsidRDefault="005D3976" w:rsidP="005D3976">
            <w:pPr>
              <w:keepNext/>
              <w:rPr>
                <w:rFonts w:ascii="Helvetica" w:hAnsi="Helvetica" w:cs="Arial"/>
                <w:sz w:val="24"/>
              </w:rPr>
            </w:pPr>
          </w:p>
          <w:p w14:paraId="0072E98B" w14:textId="77777777" w:rsidR="005D3976" w:rsidRDefault="005D3976" w:rsidP="005D3976">
            <w:pPr>
              <w:keepNext/>
              <w:jc w:val="center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r w:rsidRPr="009768F3">
              <w:rPr>
                <w:rFonts w:ascii="Helvetica" w:hAnsi="Helvetica" w:cs="Arial"/>
                <w:sz w:val="24"/>
              </w:rPr>
              <w:t xml:space="preserve">sì </w:t>
            </w: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r w:rsidRPr="009768F3">
              <w:rPr>
                <w:rFonts w:ascii="Helvetica" w:hAnsi="Helvetica" w:cs="Arial"/>
                <w:sz w:val="24"/>
              </w:rPr>
              <w:t>no</w:t>
            </w:r>
          </w:p>
          <w:p w14:paraId="53761EF6" w14:textId="77777777" w:rsidR="005D3976" w:rsidRDefault="005D3976" w:rsidP="005D3976">
            <w:pPr>
              <w:rPr>
                <w:rFonts w:ascii="Helvetica" w:hAnsi="Helvetica"/>
                <w:sz w:val="24"/>
              </w:rPr>
            </w:pPr>
          </w:p>
          <w:p w14:paraId="758E9650" w14:textId="77777777" w:rsidR="005D3976" w:rsidRDefault="005D3976" w:rsidP="005D3976">
            <w:pPr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lastRenderedPageBreak/>
              <w:t>Se sì, per quali aspetti?</w:t>
            </w:r>
          </w:p>
          <w:p w14:paraId="7A296349" w14:textId="77777777" w:rsidR="005D3976" w:rsidRPr="009768F3" w:rsidRDefault="005D3976" w:rsidP="005D3976">
            <w:pPr>
              <w:rPr>
                <w:rFonts w:ascii="Helvetica" w:hAnsi="Helvetica"/>
                <w:sz w:val="24"/>
              </w:rPr>
            </w:pPr>
          </w:p>
          <w:tbl>
            <w:tblPr>
              <w:tblStyle w:val="Grigliatabella"/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3820"/>
              <w:gridCol w:w="589"/>
              <w:gridCol w:w="4267"/>
            </w:tblGrid>
            <w:tr w:rsidR="005D3976" w:rsidRPr="009768F3" w14:paraId="029A8879" w14:textId="77777777" w:rsidTr="00FF4699">
              <w:trPr>
                <w:trHeight w:val="464"/>
              </w:trPr>
              <w:tc>
                <w:tcPr>
                  <w:tcW w:w="403" w:type="pct"/>
                </w:tcPr>
                <w:p w14:paraId="20D2DAD6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024" w:type="pct"/>
                </w:tcPr>
                <w:p w14:paraId="54220C32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t>per caratteristiche fisiche</w:t>
                  </w:r>
                </w:p>
              </w:tc>
              <w:tc>
                <w:tcPr>
                  <w:tcW w:w="312" w:type="pct"/>
                </w:tcPr>
                <w:p w14:paraId="393ACCCE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261" w:type="pct"/>
                </w:tcPr>
                <w:p w14:paraId="1FCFD13B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t>per origine etnica</w:t>
                  </w:r>
                  <w:r w:rsidRPr="009768F3" w:rsidDel="007A1CED">
                    <w:rPr>
                      <w:rFonts w:ascii="Helvetica" w:hAnsi="Helvetica" w:cs="Arial"/>
                      <w:sz w:val="24"/>
                    </w:rPr>
                    <w:t xml:space="preserve"> </w:t>
                  </w:r>
                </w:p>
              </w:tc>
            </w:tr>
            <w:tr w:rsidR="005D3976" w:rsidRPr="009768F3" w14:paraId="0CC93C5D" w14:textId="77777777" w:rsidTr="009A3F28">
              <w:trPr>
                <w:trHeight w:val="575"/>
              </w:trPr>
              <w:tc>
                <w:tcPr>
                  <w:tcW w:w="403" w:type="pct"/>
                </w:tcPr>
                <w:p w14:paraId="7D723ABB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024" w:type="pct"/>
                </w:tcPr>
                <w:p w14:paraId="224421A8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per opinioni politiche, convinzioni religiose o filosofiche</w:t>
                  </w:r>
                </w:p>
              </w:tc>
              <w:tc>
                <w:tcPr>
                  <w:tcW w:w="312" w:type="pct"/>
                </w:tcPr>
                <w:p w14:paraId="2ACBEF0B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261" w:type="pct"/>
                </w:tcPr>
                <w:p w14:paraId="6C9E37A2" w14:textId="77777777" w:rsidR="005D3976" w:rsidRPr="009768F3" w:rsidRDefault="005D3976" w:rsidP="005D3976">
                  <w:pPr>
                    <w:keepNext/>
                    <w:ind w:right="285"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t>per appartenenza sindacale</w:t>
                  </w:r>
                </w:p>
              </w:tc>
            </w:tr>
            <w:tr w:rsidR="005D3976" w:rsidRPr="009768F3" w14:paraId="7BF95E71" w14:textId="77777777" w:rsidTr="009A3F28">
              <w:trPr>
                <w:trHeight w:val="561"/>
              </w:trPr>
              <w:tc>
                <w:tcPr>
                  <w:tcW w:w="403" w:type="pct"/>
                </w:tcPr>
                <w:p w14:paraId="1F1D6EAA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024" w:type="pct"/>
                </w:tcPr>
                <w:p w14:paraId="472B300C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t>per caratteristiche genetiche</w:t>
                  </w:r>
                </w:p>
              </w:tc>
              <w:tc>
                <w:tcPr>
                  <w:tcW w:w="312" w:type="pct"/>
                </w:tcPr>
                <w:p w14:paraId="5EDF105A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261" w:type="pct"/>
                </w:tcPr>
                <w:p w14:paraId="2E833E4A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per abitudini sessuali e/o orientamento sessuale</w:t>
                  </w:r>
                  <w:r w:rsidRPr="009768F3" w:rsidDel="00B80D82">
                    <w:rPr>
                      <w:rFonts w:ascii="Helvetica" w:hAnsi="Helvetica" w:cs="Arial"/>
                      <w:sz w:val="24"/>
                    </w:rPr>
                    <w:t xml:space="preserve"> </w:t>
                  </w:r>
                </w:p>
              </w:tc>
            </w:tr>
            <w:tr w:rsidR="005D3976" w:rsidRPr="009768F3" w14:paraId="666E6CBC" w14:textId="77777777" w:rsidTr="009A3F28">
              <w:trPr>
                <w:trHeight w:val="561"/>
              </w:trPr>
              <w:tc>
                <w:tcPr>
                  <w:tcW w:w="403" w:type="pct"/>
                </w:tcPr>
                <w:p w14:paraId="28A912C8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024" w:type="pct"/>
                </w:tcPr>
                <w:p w14:paraId="794254B3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/>
                      <w:sz w:val="24"/>
                    </w:rPr>
                    <w:t>per fattori di rischio/stato di salute</w:t>
                  </w:r>
                </w:p>
              </w:tc>
              <w:tc>
                <w:tcPr>
                  <w:tcW w:w="312" w:type="pct"/>
                </w:tcPr>
                <w:p w14:paraId="00B85343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 w:rsidRPr="009768F3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9768F3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261" w:type="pct"/>
                </w:tcPr>
                <w:p w14:paraId="3A5EEB1C" w14:textId="77777777" w:rsidR="005D3976" w:rsidRPr="009768F3" w:rsidRDefault="005D3976" w:rsidP="005D3976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altro (specificare)</w:t>
                  </w:r>
                </w:p>
              </w:tc>
            </w:tr>
          </w:tbl>
          <w:p w14:paraId="02E1ACF2" w14:textId="77777777" w:rsidR="00B755BA" w:rsidRDefault="00B755BA" w:rsidP="00152D05">
            <w:pPr>
              <w:ind w:left="708"/>
              <w:rPr>
                <w:rFonts w:ascii="Helvetica" w:hAnsi="Helvetica"/>
                <w:sz w:val="24"/>
              </w:rPr>
            </w:pPr>
          </w:p>
          <w:p w14:paraId="6B5D4F01" w14:textId="2A5B1281" w:rsidR="00B755BA" w:rsidRPr="009768F3" w:rsidRDefault="00B755BA" w:rsidP="00152D05">
            <w:pPr>
              <w:ind w:left="708"/>
              <w:rPr>
                <w:rFonts w:ascii="Helvetica" w:hAnsi="Helvetica"/>
                <w:sz w:val="24"/>
              </w:rPr>
            </w:pPr>
          </w:p>
        </w:tc>
      </w:tr>
      <w:tr w:rsidR="00CF7739" w:rsidRPr="009768F3" w14:paraId="5838958E" w14:textId="77777777" w:rsidTr="00B213B1">
        <w:trPr>
          <w:trHeight w:hRule="exact" w:val="113"/>
        </w:trPr>
        <w:tc>
          <w:tcPr>
            <w:tcW w:w="10137" w:type="dxa"/>
          </w:tcPr>
          <w:p w14:paraId="019F52D0" w14:textId="77777777" w:rsidR="00CF7739" w:rsidRPr="009768F3" w:rsidRDefault="00CF7739" w:rsidP="00EB3962">
            <w:pPr>
              <w:keepNext/>
              <w:spacing w:line="-200" w:lineRule="auto"/>
              <w:ind w:left="708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lastRenderedPageBreak/>
              <w:t> </w:t>
            </w:r>
          </w:p>
        </w:tc>
      </w:tr>
    </w:tbl>
    <w:p w14:paraId="0BF77334" w14:textId="2AD4DF82" w:rsidR="004D2A8C" w:rsidRDefault="004D2A8C">
      <w:pPr>
        <w:rPr>
          <w:rFonts w:ascii="Helvetica" w:hAnsi="Helvetica" w:cs="Arial"/>
          <w:b/>
          <w:bCs/>
          <w:sz w:val="24"/>
        </w:rPr>
      </w:pPr>
      <w:r w:rsidRPr="004D2A8C">
        <w:rPr>
          <w:rFonts w:ascii="Helvetica" w:hAnsi="Helvetica" w:cs="Arial"/>
          <w:b/>
          <w:bCs/>
          <w:sz w:val="24"/>
        </w:rPr>
        <w:t>CONFLITTO DI INTERESSI</w:t>
      </w:r>
    </w:p>
    <w:p w14:paraId="0E8F10C6" w14:textId="77777777" w:rsidR="004D2A8C" w:rsidRPr="004D2A8C" w:rsidRDefault="004D2A8C">
      <w:pPr>
        <w:rPr>
          <w:rFonts w:ascii="Helvetica" w:hAnsi="Helvetica" w:cs="Arial"/>
          <w:b/>
          <w:bCs/>
          <w:sz w:val="24"/>
        </w:rPr>
      </w:pPr>
    </w:p>
    <w:p w14:paraId="7A36FEAB" w14:textId="77777777" w:rsidR="004D2A8C" w:rsidRDefault="004D2A8C" w:rsidP="004D2A8C">
      <w:pPr>
        <w:keepNext/>
        <w:jc w:val="center"/>
        <w:rPr>
          <w:rFonts w:ascii="Helvetica" w:hAnsi="Helvetica" w:cs="Arial"/>
          <w:sz w:val="24"/>
        </w:rPr>
      </w:pPr>
      <w:r w:rsidRPr="009768F3">
        <w:rPr>
          <w:rFonts w:ascii="Helvetica" w:hAnsi="Helvetica" w:cs="Arial"/>
          <w:sz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9768F3">
        <w:rPr>
          <w:rFonts w:ascii="Helvetica" w:hAnsi="Helvetica" w:cs="Arial"/>
          <w:sz w:val="24"/>
        </w:rPr>
        <w:instrText xml:space="preserve"> FORMCHECKBOX </w:instrText>
      </w:r>
      <w:r w:rsidR="00211686">
        <w:rPr>
          <w:rFonts w:ascii="Helvetica" w:hAnsi="Helvetica" w:cs="Arial"/>
          <w:sz w:val="24"/>
        </w:rPr>
      </w:r>
      <w:r w:rsidR="00211686">
        <w:rPr>
          <w:rFonts w:ascii="Helvetica" w:hAnsi="Helvetica" w:cs="Arial"/>
          <w:sz w:val="24"/>
        </w:rPr>
        <w:fldChar w:fldCharType="separate"/>
      </w:r>
      <w:r w:rsidRPr="009768F3">
        <w:rPr>
          <w:rFonts w:ascii="Helvetica" w:hAnsi="Helvetica" w:cs="Arial"/>
          <w:sz w:val="24"/>
        </w:rPr>
        <w:fldChar w:fldCharType="end"/>
      </w:r>
      <w:r w:rsidRPr="009768F3">
        <w:rPr>
          <w:rFonts w:ascii="Helvetica" w:hAnsi="Helvetica" w:cs="Arial"/>
          <w:sz w:val="24"/>
        </w:rPr>
        <w:t xml:space="preserve">sì </w:t>
      </w:r>
      <w:r w:rsidRPr="009768F3">
        <w:rPr>
          <w:rFonts w:ascii="Helvetica" w:hAnsi="Helvetica" w:cs="Arial"/>
          <w:sz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9768F3">
        <w:rPr>
          <w:rFonts w:ascii="Helvetica" w:hAnsi="Helvetica" w:cs="Arial"/>
          <w:sz w:val="24"/>
        </w:rPr>
        <w:instrText xml:space="preserve"> FORMCHECKBOX </w:instrText>
      </w:r>
      <w:r w:rsidR="00211686">
        <w:rPr>
          <w:rFonts w:ascii="Helvetica" w:hAnsi="Helvetica" w:cs="Arial"/>
          <w:sz w:val="24"/>
        </w:rPr>
      </w:r>
      <w:r w:rsidR="00211686">
        <w:rPr>
          <w:rFonts w:ascii="Helvetica" w:hAnsi="Helvetica" w:cs="Arial"/>
          <w:sz w:val="24"/>
        </w:rPr>
        <w:fldChar w:fldCharType="separate"/>
      </w:r>
      <w:r w:rsidRPr="009768F3">
        <w:rPr>
          <w:rFonts w:ascii="Helvetica" w:hAnsi="Helvetica" w:cs="Arial"/>
          <w:sz w:val="24"/>
        </w:rPr>
        <w:fldChar w:fldCharType="end"/>
      </w:r>
      <w:r w:rsidRPr="009768F3">
        <w:rPr>
          <w:rFonts w:ascii="Helvetica" w:hAnsi="Helvetica" w:cs="Arial"/>
          <w:sz w:val="24"/>
        </w:rPr>
        <w:t>no</w:t>
      </w:r>
    </w:p>
    <w:p w14:paraId="6A5B09C0" w14:textId="451F61C2" w:rsidR="00BF76D1" w:rsidRDefault="00BF76D1">
      <w:pPr>
        <w:rPr>
          <w:rFonts w:ascii="Helvetica" w:hAnsi="Helvetica"/>
          <w:sz w:val="24"/>
        </w:rPr>
      </w:pPr>
    </w:p>
    <w:p w14:paraId="5FF635FA" w14:textId="2AE9E6B4" w:rsidR="00BF76D1" w:rsidRDefault="00BF76D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 caso di risposta positiva, precisare la natura del conflitto di interessi</w:t>
      </w:r>
    </w:p>
    <w:p w14:paraId="35E1346D" w14:textId="77777777" w:rsidR="00EA7535" w:rsidRDefault="00EA7535">
      <w:pPr>
        <w:rPr>
          <w:rFonts w:ascii="Helvetica" w:hAnsi="Helvetica"/>
          <w:sz w:val="24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A7535" w:rsidRPr="009768F3" w14:paraId="253B34A1" w14:textId="77777777" w:rsidTr="00C207A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846" w14:textId="77777777" w:rsidR="00EA7535" w:rsidRPr="009768F3" w:rsidRDefault="00EA7535" w:rsidP="00C207A0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1F86B1FF" w14:textId="156A9BA1" w:rsidR="00BF76D1" w:rsidRDefault="00BF76D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14:paraId="7F4EC3DF" w14:textId="49381577" w:rsidR="00097ACE" w:rsidRPr="009768F3" w:rsidRDefault="00097ACE" w:rsidP="00097ACE">
      <w:pPr>
        <w:pStyle w:val="Didascali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RACCOLTA E TRATTAMENTO DEI DATI</w:t>
      </w:r>
    </w:p>
    <w:tbl>
      <w:tblPr>
        <w:tblStyle w:val="Grigliatabella"/>
        <w:tblW w:w="15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4014"/>
        <w:gridCol w:w="191"/>
        <w:gridCol w:w="444"/>
        <w:gridCol w:w="10208"/>
        <w:gridCol w:w="236"/>
        <w:gridCol w:w="212"/>
      </w:tblGrid>
      <w:tr w:rsidR="00432300" w:rsidRPr="009768F3" w14:paraId="16E13666" w14:textId="77777777" w:rsidTr="00EE3E8F">
        <w:trPr>
          <w:trHeight w:val="340"/>
        </w:trPr>
        <w:tc>
          <w:tcPr>
            <w:tcW w:w="4675" w:type="dxa"/>
            <w:gridSpan w:val="3"/>
          </w:tcPr>
          <w:p w14:paraId="595CA33A" w14:textId="77777777" w:rsidR="00C00D2D" w:rsidRDefault="00C00D2D" w:rsidP="00985B6C">
            <w:pPr>
              <w:keepNext/>
              <w:ind w:right="-714"/>
              <w:rPr>
                <w:rFonts w:ascii="Helvetica" w:hAnsi="Helvetica" w:cs="Arial"/>
                <w:b/>
                <w:sz w:val="24"/>
              </w:rPr>
            </w:pPr>
          </w:p>
          <w:p w14:paraId="4E9BF70E" w14:textId="2489E681" w:rsidR="00432300" w:rsidRPr="009768F3" w:rsidRDefault="00432300" w:rsidP="00985B6C">
            <w:pPr>
              <w:keepNext/>
              <w:ind w:right="-714"/>
              <w:rPr>
                <w:rFonts w:ascii="Helvetica" w:hAnsi="Helvetica" w:cs="Arial"/>
                <w:b/>
                <w:sz w:val="24"/>
              </w:rPr>
            </w:pPr>
            <w:r w:rsidRPr="009768F3">
              <w:rPr>
                <w:rFonts w:ascii="Helvetica" w:hAnsi="Helvetica" w:cs="Arial"/>
                <w:b/>
                <w:sz w:val="24"/>
              </w:rPr>
              <w:t>METODI</w:t>
            </w:r>
            <w:r w:rsidR="00FF02D2" w:rsidRPr="009768F3">
              <w:rPr>
                <w:rFonts w:ascii="Helvetica" w:hAnsi="Helvetica" w:cs="Arial"/>
                <w:b/>
                <w:sz w:val="24"/>
              </w:rPr>
              <w:t xml:space="preserve"> DI RACCOLTA DEI DATI</w:t>
            </w:r>
          </w:p>
          <w:p w14:paraId="1C188D6A" w14:textId="7FBE9D0D" w:rsidR="00FF02D2" w:rsidRPr="009768F3" w:rsidRDefault="00FF02D2" w:rsidP="0046548E">
            <w:pPr>
              <w:keepNext/>
              <w:rPr>
                <w:rFonts w:ascii="Helvetica" w:hAnsi="Helvetica" w:cs="Arial"/>
                <w:b/>
                <w:sz w:val="24"/>
              </w:rPr>
            </w:pPr>
          </w:p>
        </w:tc>
        <w:tc>
          <w:tcPr>
            <w:tcW w:w="11291" w:type="dxa"/>
            <w:gridSpan w:val="5"/>
          </w:tcPr>
          <w:p w14:paraId="74F5DB0B" w14:textId="77777777" w:rsidR="00432300" w:rsidRPr="009768F3" w:rsidRDefault="00432300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432300" w:rsidRPr="009768F3" w14:paraId="1A378ABC" w14:textId="77777777" w:rsidTr="00EE3E8F">
        <w:trPr>
          <w:trHeight w:hRule="exact" w:val="113"/>
        </w:trPr>
        <w:tc>
          <w:tcPr>
            <w:tcW w:w="236" w:type="dxa"/>
          </w:tcPr>
          <w:p w14:paraId="58F0B534" w14:textId="77777777" w:rsidR="00432300" w:rsidRPr="009768F3" w:rsidRDefault="00432300" w:rsidP="0046548E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15730" w:type="dxa"/>
            <w:gridSpan w:val="7"/>
          </w:tcPr>
          <w:p w14:paraId="2564770A" w14:textId="77777777" w:rsidR="00432300" w:rsidRPr="009768F3" w:rsidRDefault="00432300" w:rsidP="0046548E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432300" w:rsidRPr="009768F3" w14:paraId="723643FB" w14:textId="77777777" w:rsidTr="00EE3E8F">
        <w:trPr>
          <w:trHeight w:val="284"/>
        </w:trPr>
        <w:tc>
          <w:tcPr>
            <w:tcW w:w="236" w:type="dxa"/>
          </w:tcPr>
          <w:p w14:paraId="5FD20871" w14:textId="77777777" w:rsidR="00432300" w:rsidRPr="009768F3" w:rsidRDefault="00432300" w:rsidP="0046548E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</w:tcPr>
          <w:p w14:paraId="179AAF18" w14:textId="77777777" w:rsidR="00432300" w:rsidRPr="009768F3" w:rsidRDefault="006D0EE5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7"/>
            <w:r w:rsidR="0046548E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24"/>
          </w:p>
        </w:tc>
        <w:tc>
          <w:tcPr>
            <w:tcW w:w="4205" w:type="dxa"/>
            <w:gridSpan w:val="2"/>
          </w:tcPr>
          <w:p w14:paraId="243BEF9B" w14:textId="77777777" w:rsidR="00432300" w:rsidRPr="009768F3" w:rsidRDefault="00432300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Esperimento di laboratorio</w:t>
            </w:r>
          </w:p>
        </w:tc>
        <w:tc>
          <w:tcPr>
            <w:tcW w:w="444" w:type="dxa"/>
          </w:tcPr>
          <w:p w14:paraId="2A63D684" w14:textId="77777777" w:rsidR="00432300" w:rsidRPr="009768F3" w:rsidRDefault="006D0EE5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1"/>
            <w:r w:rsidR="0046548E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25"/>
          </w:p>
        </w:tc>
        <w:tc>
          <w:tcPr>
            <w:tcW w:w="10656" w:type="dxa"/>
            <w:gridSpan w:val="3"/>
          </w:tcPr>
          <w:p w14:paraId="53294B30" w14:textId="2E5275D1" w:rsidR="00432300" w:rsidRPr="009768F3" w:rsidRDefault="001E6891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 xml:space="preserve">Survey </w:t>
            </w:r>
            <w:proofErr w:type="spellStart"/>
            <w:r w:rsidRPr="009768F3">
              <w:rPr>
                <w:rFonts w:ascii="Helvetica" w:hAnsi="Helvetica" w:cs="Arial"/>
                <w:sz w:val="24"/>
              </w:rPr>
              <w:t>experiment</w:t>
            </w:r>
            <w:proofErr w:type="spellEnd"/>
          </w:p>
        </w:tc>
      </w:tr>
      <w:tr w:rsidR="00432300" w:rsidRPr="009768F3" w14:paraId="72C495B1" w14:textId="77777777" w:rsidTr="00EE3E8F">
        <w:trPr>
          <w:trHeight w:hRule="exact" w:val="113"/>
        </w:trPr>
        <w:tc>
          <w:tcPr>
            <w:tcW w:w="236" w:type="dxa"/>
          </w:tcPr>
          <w:p w14:paraId="26DAE254" w14:textId="77777777" w:rsidR="00432300" w:rsidRPr="009768F3" w:rsidRDefault="00432300" w:rsidP="0046548E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15730" w:type="dxa"/>
            <w:gridSpan w:val="7"/>
          </w:tcPr>
          <w:p w14:paraId="36298AF4" w14:textId="77777777" w:rsidR="00432300" w:rsidRPr="009768F3" w:rsidRDefault="00432300" w:rsidP="0046548E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432300" w:rsidRPr="009768F3" w14:paraId="3FF52AD4" w14:textId="77777777" w:rsidTr="00EE3E8F">
        <w:trPr>
          <w:trHeight w:val="284"/>
        </w:trPr>
        <w:tc>
          <w:tcPr>
            <w:tcW w:w="236" w:type="dxa"/>
          </w:tcPr>
          <w:p w14:paraId="7AAFAC72" w14:textId="77777777" w:rsidR="00432300" w:rsidRPr="009768F3" w:rsidRDefault="00432300" w:rsidP="0046548E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</w:tcPr>
          <w:p w14:paraId="40778913" w14:textId="77777777" w:rsidR="00432300" w:rsidRPr="009768F3" w:rsidRDefault="006D0EE5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38"/>
            <w:r w:rsidR="0046548E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26"/>
          </w:p>
        </w:tc>
        <w:tc>
          <w:tcPr>
            <w:tcW w:w="4205" w:type="dxa"/>
            <w:gridSpan w:val="2"/>
          </w:tcPr>
          <w:p w14:paraId="44D27AE3" w14:textId="77777777" w:rsidR="00432300" w:rsidRPr="009768F3" w:rsidRDefault="00432300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Somministrazione di test standardizzati</w:t>
            </w:r>
          </w:p>
        </w:tc>
        <w:tc>
          <w:tcPr>
            <w:tcW w:w="444" w:type="dxa"/>
          </w:tcPr>
          <w:p w14:paraId="59C14043" w14:textId="77777777" w:rsidR="00432300" w:rsidRPr="009768F3" w:rsidRDefault="006D0EE5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42"/>
            <w:r w:rsidR="0046548E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27"/>
          </w:p>
        </w:tc>
        <w:tc>
          <w:tcPr>
            <w:tcW w:w="10656" w:type="dxa"/>
            <w:gridSpan w:val="3"/>
          </w:tcPr>
          <w:p w14:paraId="65CB3676" w14:textId="01F80C8A" w:rsidR="00432300" w:rsidRPr="009768F3" w:rsidRDefault="001E6891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Colloquio clinico</w:t>
            </w:r>
          </w:p>
        </w:tc>
      </w:tr>
      <w:tr w:rsidR="00432300" w:rsidRPr="009768F3" w14:paraId="34C8A04A" w14:textId="77777777" w:rsidTr="00EE3E8F">
        <w:trPr>
          <w:trHeight w:hRule="exact" w:val="113"/>
        </w:trPr>
        <w:tc>
          <w:tcPr>
            <w:tcW w:w="236" w:type="dxa"/>
          </w:tcPr>
          <w:p w14:paraId="3B78D850" w14:textId="77777777" w:rsidR="00432300" w:rsidRPr="009768F3" w:rsidRDefault="00432300" w:rsidP="0046548E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15730" w:type="dxa"/>
            <w:gridSpan w:val="7"/>
          </w:tcPr>
          <w:p w14:paraId="260F51FA" w14:textId="77777777" w:rsidR="00432300" w:rsidRPr="009768F3" w:rsidRDefault="00432300" w:rsidP="0046548E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432300" w:rsidRPr="009768F3" w14:paraId="2A8DA134" w14:textId="77777777" w:rsidTr="00EE3E8F">
        <w:trPr>
          <w:trHeight w:val="284"/>
        </w:trPr>
        <w:tc>
          <w:tcPr>
            <w:tcW w:w="236" w:type="dxa"/>
          </w:tcPr>
          <w:p w14:paraId="0FBA00C4" w14:textId="77777777" w:rsidR="00432300" w:rsidRPr="009768F3" w:rsidRDefault="00432300" w:rsidP="0046548E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</w:tcPr>
          <w:p w14:paraId="6DBC166C" w14:textId="77777777" w:rsidR="00432300" w:rsidRPr="009768F3" w:rsidRDefault="006D0EE5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9"/>
            <w:r w:rsidR="0046548E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28"/>
          </w:p>
        </w:tc>
        <w:tc>
          <w:tcPr>
            <w:tcW w:w="4205" w:type="dxa"/>
            <w:gridSpan w:val="2"/>
          </w:tcPr>
          <w:p w14:paraId="63B5286A" w14:textId="05575D0B" w:rsidR="00432300" w:rsidRPr="009768F3" w:rsidRDefault="00C67EBF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Questionari</w:t>
            </w:r>
          </w:p>
        </w:tc>
        <w:tc>
          <w:tcPr>
            <w:tcW w:w="444" w:type="dxa"/>
          </w:tcPr>
          <w:p w14:paraId="37DC5C06" w14:textId="77777777" w:rsidR="00432300" w:rsidRPr="009768F3" w:rsidRDefault="006D0EE5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43"/>
            <w:r w:rsidR="0046548E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29"/>
          </w:p>
        </w:tc>
        <w:tc>
          <w:tcPr>
            <w:tcW w:w="10656" w:type="dxa"/>
            <w:gridSpan w:val="3"/>
          </w:tcPr>
          <w:p w14:paraId="1BC33324" w14:textId="77777777" w:rsidR="00432300" w:rsidRPr="009768F3" w:rsidRDefault="00BD5930" w:rsidP="0046548E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Fotografie e/o Videoregistrazione</w:t>
            </w:r>
          </w:p>
        </w:tc>
      </w:tr>
      <w:tr w:rsidR="00432300" w:rsidRPr="009768F3" w14:paraId="42312DD6" w14:textId="77777777" w:rsidTr="00EE3E8F">
        <w:trPr>
          <w:trHeight w:hRule="exact" w:val="113"/>
        </w:trPr>
        <w:tc>
          <w:tcPr>
            <w:tcW w:w="236" w:type="dxa"/>
          </w:tcPr>
          <w:p w14:paraId="166E196A" w14:textId="77777777" w:rsidR="00432300" w:rsidRPr="009768F3" w:rsidRDefault="00432300" w:rsidP="0046548E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15730" w:type="dxa"/>
            <w:gridSpan w:val="7"/>
          </w:tcPr>
          <w:p w14:paraId="18D1C2F7" w14:textId="77777777" w:rsidR="00432300" w:rsidRPr="009768F3" w:rsidRDefault="00432300" w:rsidP="0046548E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73488C" w:rsidRPr="009768F3" w14:paraId="32C5895D" w14:textId="7A6A9CE2" w:rsidTr="00EE3E8F">
        <w:trPr>
          <w:gridAfter w:val="1"/>
          <w:wAfter w:w="212" w:type="dxa"/>
          <w:trHeight w:val="284"/>
        </w:trPr>
        <w:tc>
          <w:tcPr>
            <w:tcW w:w="236" w:type="dxa"/>
          </w:tcPr>
          <w:p w14:paraId="73B835BE" w14:textId="77777777" w:rsidR="0073488C" w:rsidRPr="009768F3" w:rsidRDefault="0073488C" w:rsidP="0073488C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</w:tcPr>
          <w:p w14:paraId="7CF2B367" w14:textId="77777777" w:rsidR="0073488C" w:rsidRPr="009768F3" w:rsidRDefault="0073488C" w:rsidP="0073488C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40"/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30"/>
          </w:p>
        </w:tc>
        <w:tc>
          <w:tcPr>
            <w:tcW w:w="4205" w:type="dxa"/>
            <w:gridSpan w:val="2"/>
          </w:tcPr>
          <w:p w14:paraId="5F3BB958" w14:textId="7566804A" w:rsidR="0073488C" w:rsidRPr="009768F3" w:rsidRDefault="00C67EBF" w:rsidP="0073488C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 xml:space="preserve">Interviste </w:t>
            </w:r>
            <w:r w:rsidR="00FC348B">
              <w:rPr>
                <w:rFonts w:ascii="Helvetica" w:hAnsi="Helvetica" w:cs="Arial"/>
                <w:sz w:val="24"/>
              </w:rPr>
              <w:t xml:space="preserve">e/o </w:t>
            </w:r>
            <w:proofErr w:type="spellStart"/>
            <w:r w:rsidR="00FC348B">
              <w:rPr>
                <w:rFonts w:ascii="Helvetica" w:hAnsi="Helvetica" w:cs="Arial"/>
                <w:sz w:val="24"/>
              </w:rPr>
              <w:t>audioregistrazione</w:t>
            </w:r>
            <w:proofErr w:type="spellEnd"/>
          </w:p>
          <w:p w14:paraId="05D98084" w14:textId="5F20DC83" w:rsidR="0073488C" w:rsidRPr="009768F3" w:rsidRDefault="0073488C" w:rsidP="0073488C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10652" w:type="dxa"/>
            <w:gridSpan w:val="2"/>
          </w:tcPr>
          <w:p w14:paraId="72188C26" w14:textId="6FC1A157" w:rsidR="0073488C" w:rsidRPr="009768F3" w:rsidRDefault="0073488C" w:rsidP="00985B6C">
            <w:pPr>
              <w:keepNext/>
              <w:tabs>
                <w:tab w:val="left" w:pos="670"/>
              </w:tabs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r w:rsidR="001E6891" w:rsidRPr="009768F3">
              <w:rPr>
                <w:rFonts w:ascii="Helvetica" w:hAnsi="Helvetica" w:cs="Arial"/>
                <w:sz w:val="24"/>
              </w:rPr>
              <w:t xml:space="preserve">   </w:t>
            </w:r>
            <w:r w:rsidR="00B94D2C">
              <w:rPr>
                <w:rFonts w:ascii="Helvetica" w:hAnsi="Helvetica" w:cs="Arial"/>
                <w:sz w:val="24"/>
              </w:rPr>
              <w:t>Focus group</w:t>
            </w:r>
          </w:p>
        </w:tc>
        <w:tc>
          <w:tcPr>
            <w:tcW w:w="236" w:type="dxa"/>
          </w:tcPr>
          <w:p w14:paraId="67118249" w14:textId="3AD0E117" w:rsidR="0073488C" w:rsidRPr="009768F3" w:rsidRDefault="00244A0C" w:rsidP="0073488C">
            <w:pPr>
              <w:ind w:left="-4375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Qu</w:t>
            </w:r>
          </w:p>
        </w:tc>
      </w:tr>
      <w:tr w:rsidR="00C67EBF" w:rsidRPr="009768F3" w14:paraId="459F8656" w14:textId="77777777" w:rsidTr="00EE3E8F">
        <w:trPr>
          <w:gridAfter w:val="1"/>
          <w:wAfter w:w="212" w:type="dxa"/>
          <w:trHeight w:val="284"/>
        </w:trPr>
        <w:tc>
          <w:tcPr>
            <w:tcW w:w="236" w:type="dxa"/>
          </w:tcPr>
          <w:p w14:paraId="16DCD890" w14:textId="77777777" w:rsidR="00C67EBF" w:rsidRPr="009768F3" w:rsidRDefault="00C67EBF" w:rsidP="00C67EBF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</w:tcPr>
          <w:p w14:paraId="316CC4CF" w14:textId="7ECC0FCB" w:rsidR="00C67EBF" w:rsidRPr="009768F3" w:rsidRDefault="00C67EBF" w:rsidP="00C67EB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205" w:type="dxa"/>
            <w:gridSpan w:val="2"/>
            <w:shd w:val="clear" w:color="auto" w:fill="auto"/>
          </w:tcPr>
          <w:p w14:paraId="34C71164" w14:textId="7A068EFE" w:rsidR="00C67EBF" w:rsidRPr="009768F3" w:rsidRDefault="00EE3E8F" w:rsidP="00EE3E8F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Osservazione partecipante</w:t>
            </w:r>
          </w:p>
        </w:tc>
        <w:tc>
          <w:tcPr>
            <w:tcW w:w="10652" w:type="dxa"/>
            <w:gridSpan w:val="2"/>
          </w:tcPr>
          <w:p w14:paraId="53F2FB26" w14:textId="065BA8A3" w:rsidR="00C67EBF" w:rsidRPr="009768F3" w:rsidRDefault="00C67EBF" w:rsidP="00C67EBF">
            <w:pPr>
              <w:keepNext/>
              <w:tabs>
                <w:tab w:val="left" w:pos="670"/>
              </w:tabs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r w:rsidR="00EE3E8F" w:rsidRPr="009768F3">
              <w:rPr>
                <w:rFonts w:ascii="Helvetica" w:hAnsi="Helvetica" w:cs="Arial"/>
                <w:sz w:val="24"/>
              </w:rPr>
              <w:t xml:space="preserve">  </w:t>
            </w:r>
            <w:r w:rsidR="00B113F2">
              <w:rPr>
                <w:rFonts w:ascii="Helvetica" w:hAnsi="Helvetica" w:cs="Arial"/>
                <w:sz w:val="24"/>
              </w:rPr>
              <w:t xml:space="preserve"> </w:t>
            </w:r>
            <w:r w:rsidR="00EE3E8F" w:rsidRPr="009768F3">
              <w:rPr>
                <w:rFonts w:ascii="Helvetica" w:hAnsi="Helvetica" w:cs="Arial"/>
                <w:sz w:val="24"/>
              </w:rPr>
              <w:t xml:space="preserve">Altro </w:t>
            </w:r>
          </w:p>
        </w:tc>
        <w:tc>
          <w:tcPr>
            <w:tcW w:w="236" w:type="dxa"/>
          </w:tcPr>
          <w:p w14:paraId="2B99C822" w14:textId="77777777" w:rsidR="00C67EBF" w:rsidRPr="009768F3" w:rsidRDefault="00C67EBF" w:rsidP="00C67EBF">
            <w:pPr>
              <w:ind w:left="-4375"/>
              <w:rPr>
                <w:rFonts w:ascii="Helvetica" w:hAnsi="Helvetica" w:cs="Arial"/>
                <w:sz w:val="24"/>
              </w:rPr>
            </w:pPr>
          </w:p>
        </w:tc>
      </w:tr>
    </w:tbl>
    <w:p w14:paraId="5F337C7D" w14:textId="77777777" w:rsidR="00432300" w:rsidRPr="009768F3" w:rsidRDefault="00432300" w:rsidP="0046548E">
      <w:pPr>
        <w:keepNext/>
        <w:jc w:val="both"/>
        <w:rPr>
          <w:rFonts w:ascii="Helvetica" w:hAnsi="Helvetica"/>
          <w:sz w:val="24"/>
        </w:rPr>
      </w:pPr>
    </w:p>
    <w:p w14:paraId="0AB4F418" w14:textId="3F5AE171" w:rsidR="00AB6874" w:rsidRPr="009768F3" w:rsidRDefault="00AB6874" w:rsidP="00AB6874">
      <w:pPr>
        <w:keepNext/>
        <w:jc w:val="both"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Se altro, specificare quale metodo di raccolta dati si utilizza:</w:t>
      </w:r>
    </w:p>
    <w:p w14:paraId="5B04FB82" w14:textId="77777777" w:rsidR="00AB6874" w:rsidRPr="009768F3" w:rsidRDefault="00AB6874" w:rsidP="00AB6874">
      <w:pPr>
        <w:keepNext/>
        <w:jc w:val="both"/>
        <w:rPr>
          <w:rFonts w:ascii="Helvetica" w:hAnsi="Helvetica"/>
          <w:sz w:val="24"/>
        </w:rPr>
      </w:pPr>
    </w:p>
    <w:tbl>
      <w:tblPr>
        <w:tblStyle w:val="Grigliatabella"/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AB6874" w:rsidRPr="009768F3" w14:paraId="2CE083A0" w14:textId="77777777" w:rsidTr="009A3F28">
        <w:trPr>
          <w:trHeight w:val="510"/>
        </w:trPr>
        <w:tc>
          <w:tcPr>
            <w:tcW w:w="10138" w:type="dxa"/>
          </w:tcPr>
          <w:p w14:paraId="69318C4E" w14:textId="77777777" w:rsidR="00AB6874" w:rsidRPr="009768F3" w:rsidRDefault="00AB6874" w:rsidP="009A3F28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15F9487C" w14:textId="77777777" w:rsidR="00766AFE" w:rsidRDefault="00766AFE" w:rsidP="0046548E">
      <w:pPr>
        <w:keepNext/>
        <w:jc w:val="both"/>
        <w:rPr>
          <w:rFonts w:ascii="Helvetica" w:hAnsi="Helvetica"/>
          <w:sz w:val="24"/>
        </w:rPr>
      </w:pPr>
    </w:p>
    <w:p w14:paraId="553BC118" w14:textId="07D8747B" w:rsidR="00566B12" w:rsidRPr="009768F3" w:rsidRDefault="00BD5930" w:rsidP="0046548E">
      <w:pPr>
        <w:keepNext/>
        <w:jc w:val="both"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 xml:space="preserve">Specificare </w:t>
      </w:r>
      <w:r w:rsidR="00674A82" w:rsidRPr="009768F3">
        <w:rPr>
          <w:rFonts w:ascii="Helvetica" w:hAnsi="Helvetica"/>
          <w:sz w:val="24"/>
        </w:rPr>
        <w:t xml:space="preserve">tipo </w:t>
      </w:r>
      <w:r w:rsidRPr="009768F3">
        <w:rPr>
          <w:rFonts w:ascii="Helvetica" w:hAnsi="Helvetica"/>
          <w:sz w:val="24"/>
        </w:rPr>
        <w:t xml:space="preserve">e nomi </w:t>
      </w:r>
      <w:r w:rsidR="00C67EBF" w:rsidRPr="009768F3">
        <w:rPr>
          <w:rFonts w:ascii="Helvetica" w:hAnsi="Helvetica"/>
          <w:sz w:val="24"/>
        </w:rPr>
        <w:t>degli eventuali</w:t>
      </w:r>
      <w:r w:rsidRPr="009768F3">
        <w:rPr>
          <w:rFonts w:ascii="Helvetica" w:hAnsi="Helvetica"/>
          <w:sz w:val="24"/>
        </w:rPr>
        <w:t xml:space="preserve"> strumenti </w:t>
      </w:r>
      <w:r w:rsidR="00C67EBF" w:rsidRPr="009768F3">
        <w:rPr>
          <w:rFonts w:ascii="Helvetica" w:hAnsi="Helvetica"/>
          <w:sz w:val="24"/>
        </w:rPr>
        <w:t xml:space="preserve">tecnologici </w:t>
      </w:r>
      <w:r w:rsidRPr="009768F3">
        <w:rPr>
          <w:rFonts w:ascii="Helvetica" w:hAnsi="Helvetica"/>
          <w:sz w:val="24"/>
        </w:rPr>
        <w:t>usati</w:t>
      </w:r>
      <w:r w:rsidR="00C67EBF" w:rsidRPr="009768F3">
        <w:rPr>
          <w:rFonts w:ascii="Helvetica" w:hAnsi="Helvetica"/>
          <w:sz w:val="24"/>
        </w:rPr>
        <w:t xml:space="preserve"> per raccogliere i dati:</w:t>
      </w:r>
    </w:p>
    <w:p w14:paraId="706B8EF5" w14:textId="77777777" w:rsidR="00C611B6" w:rsidRPr="009768F3" w:rsidRDefault="00C611B6" w:rsidP="0046548E">
      <w:pPr>
        <w:keepNext/>
        <w:jc w:val="both"/>
        <w:rPr>
          <w:rFonts w:ascii="Helvetica" w:hAnsi="Helvetica"/>
          <w:sz w:val="24"/>
        </w:rPr>
      </w:pPr>
    </w:p>
    <w:tbl>
      <w:tblPr>
        <w:tblStyle w:val="Grigliatabella"/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C611B6" w:rsidRPr="009768F3" w14:paraId="77C2882C" w14:textId="77777777" w:rsidTr="00C611B6">
        <w:trPr>
          <w:trHeight w:val="510"/>
        </w:trPr>
        <w:tc>
          <w:tcPr>
            <w:tcW w:w="10138" w:type="dxa"/>
          </w:tcPr>
          <w:p w14:paraId="695833A7" w14:textId="77777777" w:rsidR="00C611B6" w:rsidRPr="009768F3" w:rsidRDefault="006D0EE5" w:rsidP="00C611B6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1B6"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tbl>
      <w:tblPr>
        <w:tblW w:w="12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2410"/>
      </w:tblGrid>
      <w:tr w:rsidR="00435D33" w:rsidRPr="009768F3" w14:paraId="256E9E71" w14:textId="77777777" w:rsidTr="00435D33">
        <w:trPr>
          <w:trHeight w:val="340"/>
        </w:trPr>
        <w:tc>
          <w:tcPr>
            <w:tcW w:w="10206" w:type="dxa"/>
          </w:tcPr>
          <w:p w14:paraId="6675C64E" w14:textId="77777777" w:rsidR="00766AFE" w:rsidRDefault="00766AFE" w:rsidP="00435D33">
            <w:pPr>
              <w:keepNext/>
              <w:ind w:right="-65"/>
              <w:rPr>
                <w:rFonts w:ascii="Helvetica" w:hAnsi="Helvetica" w:cs="Arial"/>
                <w:bCs/>
                <w:sz w:val="24"/>
              </w:rPr>
            </w:pPr>
          </w:p>
          <w:p w14:paraId="77CD246C" w14:textId="78F4E803" w:rsidR="00BB7685" w:rsidRPr="00435D33" w:rsidRDefault="00D64C1A" w:rsidP="00435D33">
            <w:pPr>
              <w:keepNext/>
              <w:ind w:right="-65"/>
              <w:rPr>
                <w:rFonts w:ascii="Helvetica" w:hAnsi="Helvetica" w:cs="Arial"/>
                <w:bCs/>
                <w:sz w:val="24"/>
              </w:rPr>
            </w:pPr>
            <w:r w:rsidRPr="00435D33">
              <w:rPr>
                <w:rFonts w:ascii="Helvetica" w:hAnsi="Helvetica" w:cs="Arial"/>
                <w:bCs/>
                <w:sz w:val="24"/>
              </w:rPr>
              <w:t>L</w:t>
            </w:r>
            <w:r w:rsidR="00435D33" w:rsidRPr="00435D33">
              <w:rPr>
                <w:rFonts w:ascii="Helvetica" w:hAnsi="Helvetica" w:cs="Arial"/>
                <w:bCs/>
                <w:sz w:val="24"/>
              </w:rPr>
              <w:t xml:space="preserve">o studio comporta mascheramento della ricerca </w:t>
            </w:r>
            <w:r w:rsidR="00DA6145" w:rsidRPr="00435D33">
              <w:rPr>
                <w:rFonts w:ascii="Helvetica" w:hAnsi="Helvetica" w:cs="Arial"/>
                <w:bCs/>
                <w:sz w:val="24"/>
              </w:rPr>
              <w:t>(</w:t>
            </w:r>
            <w:r w:rsidR="00C354E0">
              <w:rPr>
                <w:rFonts w:ascii="Helvetica" w:hAnsi="Helvetica" w:cs="Arial"/>
                <w:bCs/>
                <w:sz w:val="24"/>
              </w:rPr>
              <w:t>s</w:t>
            </w:r>
            <w:r w:rsidR="008E3D29">
              <w:rPr>
                <w:rFonts w:ascii="Helvetica" w:hAnsi="Helvetica" w:cs="Arial"/>
                <w:bCs/>
                <w:sz w:val="24"/>
              </w:rPr>
              <w:t>ingolo</w:t>
            </w:r>
            <w:r w:rsidR="00C354E0">
              <w:rPr>
                <w:rFonts w:ascii="Helvetica" w:hAnsi="Helvetica" w:cs="Arial"/>
                <w:bCs/>
                <w:sz w:val="24"/>
              </w:rPr>
              <w:t xml:space="preserve">, </w:t>
            </w:r>
            <w:r w:rsidR="00DA6145" w:rsidRPr="00435D33">
              <w:rPr>
                <w:rFonts w:ascii="Helvetica" w:hAnsi="Helvetica" w:cs="Arial"/>
                <w:bCs/>
                <w:sz w:val="24"/>
              </w:rPr>
              <w:t xml:space="preserve">doppio </w:t>
            </w:r>
            <w:r w:rsidR="00C354E0">
              <w:rPr>
                <w:rFonts w:ascii="Helvetica" w:hAnsi="Helvetica" w:cs="Arial"/>
                <w:bCs/>
                <w:sz w:val="24"/>
              </w:rPr>
              <w:t xml:space="preserve">o triplo </w:t>
            </w:r>
            <w:r w:rsidR="00DA6145" w:rsidRPr="00435D33">
              <w:rPr>
                <w:rFonts w:ascii="Helvetica" w:hAnsi="Helvetica" w:cs="Arial"/>
                <w:bCs/>
                <w:sz w:val="24"/>
              </w:rPr>
              <w:t>cieco</w:t>
            </w:r>
            <w:r w:rsidR="00DA6145" w:rsidRPr="001A3249">
              <w:rPr>
                <w:rFonts w:ascii="Helvetica" w:hAnsi="Helvetica" w:cs="Arial"/>
                <w:bCs/>
                <w:sz w:val="24"/>
              </w:rPr>
              <w:t>)</w:t>
            </w:r>
            <w:r w:rsidR="00BB7685" w:rsidRPr="001A3249">
              <w:rPr>
                <w:rFonts w:ascii="Helvetica" w:hAnsi="Helvetica" w:cs="Arial"/>
                <w:bCs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13FB295D" w14:textId="77777777" w:rsidR="00BB7685" w:rsidRPr="009768F3" w:rsidRDefault="00BB7685" w:rsidP="00DC2020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</w:tbl>
    <w:p w14:paraId="1FC11DBC" w14:textId="77777777" w:rsidR="00BB7685" w:rsidRPr="009768F3" w:rsidRDefault="00BB7685" w:rsidP="00DC2020">
      <w:pPr>
        <w:keepNext/>
        <w:jc w:val="both"/>
        <w:rPr>
          <w:rFonts w:ascii="Helvetica" w:hAnsi="Helvetica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427"/>
        <w:gridCol w:w="4109"/>
        <w:gridCol w:w="427"/>
        <w:gridCol w:w="4962"/>
      </w:tblGrid>
      <w:tr w:rsidR="00BB7685" w:rsidRPr="009768F3" w14:paraId="2EADF924" w14:textId="77777777" w:rsidTr="007F0BD6">
        <w:trPr>
          <w:trHeight w:val="284"/>
        </w:trPr>
        <w:tc>
          <w:tcPr>
            <w:tcW w:w="210" w:type="dxa"/>
          </w:tcPr>
          <w:p w14:paraId="4E9E701D" w14:textId="77777777" w:rsidR="00BB7685" w:rsidRPr="009768F3" w:rsidRDefault="00BB7685" w:rsidP="00DC2020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7" w:type="dxa"/>
          </w:tcPr>
          <w:p w14:paraId="2F3FF8EE" w14:textId="77777777" w:rsidR="00BB7685" w:rsidRPr="009768F3" w:rsidRDefault="006D0EE5" w:rsidP="00DC2020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44"/>
            <w:r w:rsidR="00DC2020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31"/>
          </w:p>
        </w:tc>
        <w:tc>
          <w:tcPr>
            <w:tcW w:w="4109" w:type="dxa"/>
          </w:tcPr>
          <w:p w14:paraId="443D879F" w14:textId="311F031B" w:rsidR="00BB7685" w:rsidRPr="009768F3" w:rsidRDefault="000A07B6" w:rsidP="00DC2020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s</w:t>
            </w:r>
            <w:r w:rsidR="000547DD">
              <w:rPr>
                <w:rFonts w:ascii="Helvetica" w:hAnsi="Helvetica" w:cs="Arial"/>
                <w:sz w:val="24"/>
              </w:rPr>
              <w:t>ì</w:t>
            </w:r>
          </w:p>
        </w:tc>
        <w:tc>
          <w:tcPr>
            <w:tcW w:w="427" w:type="dxa"/>
          </w:tcPr>
          <w:p w14:paraId="0788AB58" w14:textId="77777777" w:rsidR="00BB7685" w:rsidRPr="009768F3" w:rsidRDefault="006D0EE5" w:rsidP="00DC2020">
            <w:pPr>
              <w:keepNext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45"/>
            <w:r w:rsidR="00DC2020" w:rsidRPr="009768F3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</w:rPr>
            </w:r>
            <w:r w:rsidR="00211686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32"/>
          </w:p>
        </w:tc>
        <w:tc>
          <w:tcPr>
            <w:tcW w:w="4962" w:type="dxa"/>
          </w:tcPr>
          <w:p w14:paraId="2121F483" w14:textId="0F755B57" w:rsidR="00BB7685" w:rsidRPr="009768F3" w:rsidRDefault="000547DD" w:rsidP="00DC2020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no</w:t>
            </w:r>
          </w:p>
        </w:tc>
      </w:tr>
    </w:tbl>
    <w:p w14:paraId="633BB2B7" w14:textId="77777777" w:rsidR="00BB7685" w:rsidRPr="009768F3" w:rsidRDefault="00BB7685" w:rsidP="00DC2020">
      <w:pPr>
        <w:keepNext/>
        <w:jc w:val="both"/>
        <w:rPr>
          <w:rFonts w:ascii="Helvetica" w:hAnsi="Helvetica"/>
          <w:sz w:val="24"/>
        </w:rPr>
      </w:pPr>
    </w:p>
    <w:p w14:paraId="0444121E" w14:textId="7558EE45" w:rsidR="00BB7685" w:rsidRPr="009768F3" w:rsidRDefault="00DD3366" w:rsidP="00DC2020">
      <w:pPr>
        <w:keepNext/>
        <w:jc w:val="both"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 xml:space="preserve">In </w:t>
      </w:r>
      <w:r w:rsidR="00BB7685" w:rsidRPr="009768F3">
        <w:rPr>
          <w:rFonts w:ascii="Helvetica" w:hAnsi="Helvetica"/>
          <w:sz w:val="24"/>
        </w:rPr>
        <w:t xml:space="preserve">caso di risposta positiva motivare la scelta </w:t>
      </w:r>
      <w:r w:rsidR="000C5933" w:rsidRPr="009768F3">
        <w:rPr>
          <w:rFonts w:ascii="Helvetica" w:hAnsi="Helvetica"/>
          <w:sz w:val="24"/>
        </w:rPr>
        <w:t xml:space="preserve">e </w:t>
      </w:r>
      <w:r w:rsidR="00BB7685" w:rsidRPr="009768F3">
        <w:rPr>
          <w:rFonts w:ascii="Helvetica" w:hAnsi="Helvetica"/>
          <w:sz w:val="24"/>
        </w:rPr>
        <w:t xml:space="preserve">descrivere </w:t>
      </w:r>
      <w:r w:rsidR="000547DD">
        <w:rPr>
          <w:rFonts w:ascii="Helvetica" w:hAnsi="Helvetica"/>
          <w:sz w:val="24"/>
        </w:rPr>
        <w:t xml:space="preserve">in dettaglio </w:t>
      </w:r>
      <w:r w:rsidR="00BB7685" w:rsidRPr="009768F3">
        <w:rPr>
          <w:rFonts w:ascii="Helvetica" w:hAnsi="Helvetica"/>
          <w:sz w:val="24"/>
        </w:rPr>
        <w:t xml:space="preserve">la procedura utilizzata </w:t>
      </w:r>
    </w:p>
    <w:p w14:paraId="4277B123" w14:textId="77777777" w:rsidR="00BB7685" w:rsidRPr="009768F3" w:rsidRDefault="00BB7685" w:rsidP="00DC2020">
      <w:pPr>
        <w:keepNext/>
        <w:jc w:val="both"/>
        <w:rPr>
          <w:rFonts w:ascii="Helvetica" w:hAnsi="Helvetica"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1207"/>
        <w:gridCol w:w="64"/>
      </w:tblGrid>
      <w:tr w:rsidR="00DC2020" w:rsidRPr="009768F3" w14:paraId="3A4848A6" w14:textId="77777777" w:rsidTr="007A094D">
        <w:trPr>
          <w:cantSplit/>
          <w:trHeight w:val="510"/>
        </w:trPr>
        <w:tc>
          <w:tcPr>
            <w:tcW w:w="10201" w:type="dxa"/>
            <w:gridSpan w:val="3"/>
          </w:tcPr>
          <w:p w14:paraId="04D353F3" w14:textId="77777777" w:rsidR="00DC2020" w:rsidRPr="009768F3" w:rsidRDefault="006D0EE5" w:rsidP="00DC2020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3" w:name="Testo41"/>
            <w:r w:rsidR="00DC2020"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33"/>
          </w:p>
        </w:tc>
      </w:tr>
      <w:tr w:rsidR="007D291D" w:rsidRPr="005F228A" w14:paraId="22BA65CD" w14:textId="77777777" w:rsidTr="007A0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40"/>
        </w:trPr>
        <w:tc>
          <w:tcPr>
            <w:tcW w:w="8930" w:type="dxa"/>
          </w:tcPr>
          <w:p w14:paraId="691936CB" w14:textId="77777777" w:rsidR="00B113F2" w:rsidRDefault="00B113F2" w:rsidP="002206BD">
            <w:pPr>
              <w:keepNext/>
              <w:ind w:right="-2417"/>
              <w:rPr>
                <w:rFonts w:ascii="Helvetica" w:hAnsi="Helvetica" w:cs="Arial"/>
                <w:bCs/>
                <w:sz w:val="24"/>
              </w:rPr>
            </w:pPr>
          </w:p>
          <w:p w14:paraId="42CC6FB7" w14:textId="06042C04" w:rsidR="007D291D" w:rsidRPr="00FF4699" w:rsidRDefault="007D291D" w:rsidP="002206BD">
            <w:pPr>
              <w:keepNext/>
              <w:ind w:right="-2417"/>
              <w:rPr>
                <w:rFonts w:ascii="Helvetica" w:hAnsi="Helvetica" w:cs="Arial"/>
                <w:bCs/>
                <w:sz w:val="24"/>
              </w:rPr>
            </w:pPr>
            <w:r w:rsidRPr="00FF4699">
              <w:rPr>
                <w:rFonts w:ascii="Helvetica" w:hAnsi="Helvetica" w:cs="Arial"/>
                <w:bCs/>
                <w:sz w:val="24"/>
              </w:rPr>
              <w:t>I partecipanti alla ricerca sono consapevoli di partecipare alla ricerca?</w:t>
            </w:r>
          </w:p>
        </w:tc>
        <w:tc>
          <w:tcPr>
            <w:tcW w:w="1207" w:type="dxa"/>
          </w:tcPr>
          <w:p w14:paraId="37E68CF5" w14:textId="77777777" w:rsidR="007D291D" w:rsidRPr="001A3249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 w:rsidRPr="001A3249">
              <w:rPr>
                <w:rFonts w:ascii="Helvetica" w:hAnsi="Helvetica" w:cs="Arial"/>
                <w:sz w:val="24"/>
              </w:rPr>
              <w:t> </w:t>
            </w:r>
          </w:p>
        </w:tc>
      </w:tr>
    </w:tbl>
    <w:p w14:paraId="63E0384C" w14:textId="77777777" w:rsidR="007D291D" w:rsidRPr="001A3249" w:rsidRDefault="007D291D" w:rsidP="007D291D">
      <w:pPr>
        <w:keepNext/>
        <w:jc w:val="both"/>
        <w:rPr>
          <w:rFonts w:ascii="Helvetica" w:hAnsi="Helvetica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427"/>
        <w:gridCol w:w="4109"/>
        <w:gridCol w:w="427"/>
        <w:gridCol w:w="4962"/>
      </w:tblGrid>
      <w:tr w:rsidR="007D291D" w:rsidRPr="005F228A" w14:paraId="2F10445B" w14:textId="77777777" w:rsidTr="002206BD">
        <w:trPr>
          <w:trHeight w:val="284"/>
        </w:trPr>
        <w:tc>
          <w:tcPr>
            <w:tcW w:w="210" w:type="dxa"/>
          </w:tcPr>
          <w:p w14:paraId="2BDC98BF" w14:textId="77777777" w:rsidR="007D291D" w:rsidRPr="001A3249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7" w:type="dxa"/>
          </w:tcPr>
          <w:p w14:paraId="48DCA8C2" w14:textId="77777777" w:rsidR="007D291D" w:rsidRPr="001A3249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 w:rsidRPr="001A3249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49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  <w:highlight w:val="yellow"/>
              </w:rPr>
            </w:r>
            <w:r w:rsidR="00211686">
              <w:rPr>
                <w:rFonts w:ascii="Helvetica" w:hAnsi="Helvetica" w:cs="Arial"/>
                <w:sz w:val="24"/>
                <w:highlight w:val="yellow"/>
              </w:rPr>
              <w:fldChar w:fldCharType="separate"/>
            </w:r>
            <w:r w:rsidRPr="001A3249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109" w:type="dxa"/>
          </w:tcPr>
          <w:p w14:paraId="5442FE5B" w14:textId="77777777" w:rsidR="007D291D" w:rsidRPr="001A3249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s</w:t>
            </w:r>
            <w:r w:rsidRPr="001A3249">
              <w:rPr>
                <w:rFonts w:ascii="Helvetica" w:hAnsi="Helvetica" w:cs="Arial"/>
                <w:sz w:val="24"/>
              </w:rPr>
              <w:t>ì</w:t>
            </w:r>
          </w:p>
        </w:tc>
        <w:tc>
          <w:tcPr>
            <w:tcW w:w="427" w:type="dxa"/>
          </w:tcPr>
          <w:p w14:paraId="2924C7C5" w14:textId="77777777" w:rsidR="007D291D" w:rsidRPr="001A3249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 w:rsidRPr="00895C86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49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  <w:highlight w:val="yellow"/>
              </w:rPr>
            </w:r>
            <w:r w:rsidR="00211686">
              <w:rPr>
                <w:rFonts w:ascii="Helvetica" w:hAnsi="Helvetica" w:cs="Arial"/>
                <w:sz w:val="24"/>
                <w:highlight w:val="yellow"/>
              </w:rPr>
              <w:fldChar w:fldCharType="separate"/>
            </w:r>
            <w:r w:rsidRPr="00895C86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962" w:type="dxa"/>
          </w:tcPr>
          <w:p w14:paraId="03109AD3" w14:textId="77777777" w:rsidR="007D291D" w:rsidRPr="001A3249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 w:rsidRPr="001A3249">
              <w:rPr>
                <w:rFonts w:ascii="Helvetica" w:hAnsi="Helvetica" w:cs="Arial"/>
                <w:sz w:val="24"/>
              </w:rPr>
              <w:t>no</w:t>
            </w:r>
          </w:p>
        </w:tc>
      </w:tr>
    </w:tbl>
    <w:p w14:paraId="1E1B1747" w14:textId="77777777" w:rsidR="007D291D" w:rsidRDefault="007D291D" w:rsidP="007D291D">
      <w:pPr>
        <w:keepNext/>
        <w:jc w:val="both"/>
        <w:rPr>
          <w:rFonts w:ascii="Helvetica" w:hAnsi="Helvetica"/>
          <w:sz w:val="24"/>
        </w:rPr>
      </w:pPr>
    </w:p>
    <w:p w14:paraId="1058BC76" w14:textId="77777777" w:rsidR="007D291D" w:rsidRPr="00C35C91" w:rsidRDefault="007D291D" w:rsidP="007D291D">
      <w:pPr>
        <w:keepNext/>
        <w:jc w:val="both"/>
        <w:rPr>
          <w:rFonts w:ascii="Helvetica" w:hAnsi="Helvetica"/>
          <w:sz w:val="24"/>
        </w:rPr>
      </w:pPr>
      <w:r w:rsidRPr="00C35C91">
        <w:rPr>
          <w:rFonts w:ascii="Helvetica" w:hAnsi="Helvetica"/>
          <w:sz w:val="24"/>
        </w:rPr>
        <w:t xml:space="preserve">In caso di risposta </w:t>
      </w:r>
      <w:r>
        <w:rPr>
          <w:rFonts w:ascii="Helvetica" w:hAnsi="Helvetica"/>
          <w:sz w:val="24"/>
        </w:rPr>
        <w:t>negativa (ad esempio: osservazione partecipante coperta)</w:t>
      </w:r>
      <w:r w:rsidRPr="00C35C91">
        <w:rPr>
          <w:rFonts w:ascii="Helvetica" w:hAnsi="Helvetica"/>
          <w:sz w:val="24"/>
        </w:rPr>
        <w:t xml:space="preserve"> motivare la scelta e descrivere la procedura utilizzata </w:t>
      </w:r>
    </w:p>
    <w:p w14:paraId="3742C127" w14:textId="77777777" w:rsidR="007D291D" w:rsidRPr="00C35C91" w:rsidRDefault="007D291D" w:rsidP="007D291D">
      <w:pPr>
        <w:keepNext/>
        <w:jc w:val="both"/>
        <w:rPr>
          <w:rFonts w:ascii="Helvetica" w:hAnsi="Helvetica"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1207"/>
        <w:gridCol w:w="64"/>
      </w:tblGrid>
      <w:tr w:rsidR="007D291D" w:rsidRPr="005F228A" w14:paraId="5E983A86" w14:textId="77777777" w:rsidTr="007A094D">
        <w:trPr>
          <w:cantSplit/>
          <w:trHeight w:val="510"/>
        </w:trPr>
        <w:tc>
          <w:tcPr>
            <w:tcW w:w="10201" w:type="dxa"/>
            <w:gridSpan w:val="3"/>
          </w:tcPr>
          <w:p w14:paraId="16F8B72F" w14:textId="77777777" w:rsidR="007D291D" w:rsidRPr="00C35C91" w:rsidRDefault="007D291D" w:rsidP="002206BD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 w:rsidRPr="00C35C91">
              <w:rPr>
                <w:rFonts w:ascii="Helvetica" w:hAnsi="Helvetica" w:cs="Arial"/>
                <w:sz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C35C91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C35C91">
              <w:rPr>
                <w:rFonts w:ascii="Helvetica" w:hAnsi="Helvetica" w:cs="Arial"/>
                <w:sz w:val="24"/>
              </w:rPr>
            </w:r>
            <w:r w:rsidRPr="00C35C91">
              <w:rPr>
                <w:rFonts w:ascii="Helvetica" w:hAnsi="Helvetica" w:cs="Arial"/>
                <w:sz w:val="24"/>
              </w:rPr>
              <w:fldChar w:fldCharType="separate"/>
            </w:r>
            <w:r w:rsidRPr="00C35C91">
              <w:rPr>
                <w:rFonts w:ascii="Helvetica" w:hAnsi="Helvetica" w:cs="Arial"/>
                <w:noProof/>
                <w:sz w:val="24"/>
              </w:rPr>
              <w:t> </w:t>
            </w:r>
            <w:r w:rsidRPr="00C35C91">
              <w:rPr>
                <w:rFonts w:ascii="Helvetica" w:hAnsi="Helvetica" w:cs="Arial"/>
                <w:noProof/>
                <w:sz w:val="24"/>
              </w:rPr>
              <w:t> </w:t>
            </w:r>
            <w:r w:rsidRPr="00C35C91">
              <w:rPr>
                <w:rFonts w:ascii="Helvetica" w:hAnsi="Helvetica" w:cs="Arial"/>
                <w:noProof/>
                <w:sz w:val="24"/>
              </w:rPr>
              <w:t> </w:t>
            </w:r>
            <w:r w:rsidRPr="00C35C91">
              <w:rPr>
                <w:rFonts w:ascii="Helvetica" w:hAnsi="Helvetica" w:cs="Arial"/>
                <w:noProof/>
                <w:sz w:val="24"/>
              </w:rPr>
              <w:t> </w:t>
            </w:r>
            <w:r w:rsidRPr="00C35C91">
              <w:rPr>
                <w:rFonts w:ascii="Helvetica" w:hAnsi="Helvetica" w:cs="Arial"/>
                <w:noProof/>
                <w:sz w:val="24"/>
              </w:rPr>
              <w:t> </w:t>
            </w:r>
            <w:r w:rsidRPr="00C35C91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  <w:tr w:rsidR="007D291D" w:rsidRPr="005F228A" w14:paraId="52942E53" w14:textId="77777777" w:rsidTr="007A0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40"/>
        </w:trPr>
        <w:tc>
          <w:tcPr>
            <w:tcW w:w="8930" w:type="dxa"/>
          </w:tcPr>
          <w:p w14:paraId="523395FD" w14:textId="1F569BFF" w:rsidR="007D291D" w:rsidRPr="00895C86" w:rsidRDefault="007D291D" w:rsidP="002206BD">
            <w:pPr>
              <w:keepNext/>
              <w:ind w:left="-73" w:right="-2417"/>
              <w:rPr>
                <w:rFonts w:ascii="Helvetica" w:hAnsi="Helvetica" w:cs="Arial"/>
                <w:b/>
                <w:sz w:val="24"/>
              </w:rPr>
            </w:pPr>
            <w:bookmarkStart w:id="34" w:name="_Hlk128159273"/>
          </w:p>
        </w:tc>
        <w:tc>
          <w:tcPr>
            <w:tcW w:w="1207" w:type="dxa"/>
          </w:tcPr>
          <w:p w14:paraId="200DF59C" w14:textId="77777777" w:rsidR="007D291D" w:rsidRPr="00895C86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 w:rsidRPr="00895C86">
              <w:rPr>
                <w:rFonts w:ascii="Helvetica" w:hAnsi="Helvetica" w:cs="Arial"/>
                <w:sz w:val="24"/>
              </w:rPr>
              <w:t> </w:t>
            </w:r>
          </w:p>
        </w:tc>
      </w:tr>
    </w:tbl>
    <w:bookmarkEnd w:id="34"/>
    <w:p w14:paraId="19C1F907" w14:textId="1D4E5348" w:rsidR="007D291D" w:rsidRPr="00C35C91" w:rsidRDefault="00B113F2" w:rsidP="007D291D">
      <w:pPr>
        <w:keepNext/>
        <w:jc w:val="both"/>
        <w:rPr>
          <w:rFonts w:ascii="Helvetica" w:hAnsi="Helvetica"/>
          <w:sz w:val="24"/>
        </w:rPr>
      </w:pPr>
      <w:r w:rsidRPr="00B113F2">
        <w:rPr>
          <w:rFonts w:ascii="Helvetica" w:hAnsi="Helvetica"/>
          <w:sz w:val="24"/>
        </w:rPr>
        <w:t>La ricerca prevede l’uso di cover story (ad esempio: la reale finalità della ricerca verrà rivelata alla fine della raccolta dei dati)?</w:t>
      </w:r>
      <w:r w:rsidRPr="00B113F2">
        <w:rPr>
          <w:rFonts w:ascii="Helvetica" w:hAnsi="Helvetica"/>
          <w:sz w:val="24"/>
        </w:rPr>
        <w:tab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427"/>
        <w:gridCol w:w="4109"/>
        <w:gridCol w:w="427"/>
        <w:gridCol w:w="4962"/>
      </w:tblGrid>
      <w:tr w:rsidR="007D291D" w:rsidRPr="005F228A" w14:paraId="002F99B1" w14:textId="77777777" w:rsidTr="002206BD">
        <w:trPr>
          <w:trHeight w:val="284"/>
        </w:trPr>
        <w:tc>
          <w:tcPr>
            <w:tcW w:w="210" w:type="dxa"/>
          </w:tcPr>
          <w:p w14:paraId="417B30F9" w14:textId="77777777" w:rsidR="007D291D" w:rsidRPr="00C35C91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7" w:type="dxa"/>
          </w:tcPr>
          <w:p w14:paraId="2E129979" w14:textId="77777777" w:rsidR="007D291D" w:rsidRPr="00C35C91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 w:rsidRPr="00C35C91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91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  <w:highlight w:val="yellow"/>
              </w:rPr>
            </w:r>
            <w:r w:rsidR="00211686">
              <w:rPr>
                <w:rFonts w:ascii="Helvetica" w:hAnsi="Helvetica" w:cs="Arial"/>
                <w:sz w:val="24"/>
                <w:highlight w:val="yellow"/>
              </w:rPr>
              <w:fldChar w:fldCharType="separate"/>
            </w:r>
            <w:r w:rsidRPr="00C35C91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109" w:type="dxa"/>
          </w:tcPr>
          <w:p w14:paraId="1A9688B5" w14:textId="77777777" w:rsidR="007D291D" w:rsidRPr="00C35C91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s</w:t>
            </w:r>
            <w:r w:rsidRPr="00C35C91">
              <w:rPr>
                <w:rFonts w:ascii="Helvetica" w:hAnsi="Helvetica" w:cs="Arial"/>
                <w:sz w:val="24"/>
              </w:rPr>
              <w:t>ì</w:t>
            </w:r>
          </w:p>
        </w:tc>
        <w:tc>
          <w:tcPr>
            <w:tcW w:w="427" w:type="dxa"/>
          </w:tcPr>
          <w:p w14:paraId="1C0741C0" w14:textId="77777777" w:rsidR="007D291D" w:rsidRPr="00C35C91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 w:rsidRPr="00C35C91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91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  <w:highlight w:val="yellow"/>
              </w:rPr>
            </w:r>
            <w:r w:rsidR="00211686">
              <w:rPr>
                <w:rFonts w:ascii="Helvetica" w:hAnsi="Helvetica" w:cs="Arial"/>
                <w:sz w:val="24"/>
                <w:highlight w:val="yellow"/>
              </w:rPr>
              <w:fldChar w:fldCharType="separate"/>
            </w:r>
            <w:r w:rsidRPr="00C35C91"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962" w:type="dxa"/>
          </w:tcPr>
          <w:p w14:paraId="5D722CDA" w14:textId="77777777" w:rsidR="007D291D" w:rsidRPr="00C35C91" w:rsidRDefault="007D291D" w:rsidP="002206BD">
            <w:pPr>
              <w:keepNext/>
              <w:rPr>
                <w:rFonts w:ascii="Helvetica" w:hAnsi="Helvetica" w:cs="Arial"/>
                <w:sz w:val="24"/>
              </w:rPr>
            </w:pPr>
            <w:r w:rsidRPr="00C35C91">
              <w:rPr>
                <w:rFonts w:ascii="Helvetica" w:hAnsi="Helvetica" w:cs="Arial"/>
                <w:sz w:val="24"/>
              </w:rPr>
              <w:t>no</w:t>
            </w:r>
          </w:p>
        </w:tc>
      </w:tr>
    </w:tbl>
    <w:p w14:paraId="3D27BD65" w14:textId="77777777" w:rsidR="007D291D" w:rsidRPr="00C35C91" w:rsidRDefault="007D291D" w:rsidP="007D291D">
      <w:pPr>
        <w:keepNext/>
        <w:jc w:val="both"/>
        <w:rPr>
          <w:rFonts w:ascii="Helvetica" w:hAnsi="Helvetica"/>
          <w:sz w:val="24"/>
        </w:rPr>
      </w:pPr>
    </w:p>
    <w:p w14:paraId="389997F8" w14:textId="77777777" w:rsidR="007D291D" w:rsidRPr="00895C86" w:rsidRDefault="007D291D" w:rsidP="007D291D">
      <w:pPr>
        <w:keepNext/>
        <w:jc w:val="both"/>
        <w:rPr>
          <w:rFonts w:ascii="Helvetica" w:hAnsi="Helvetica"/>
          <w:sz w:val="24"/>
        </w:rPr>
      </w:pPr>
      <w:r w:rsidRPr="00895C86">
        <w:rPr>
          <w:rFonts w:ascii="Helvetica" w:hAnsi="Helvetica"/>
          <w:sz w:val="24"/>
        </w:rPr>
        <w:t xml:space="preserve">In caso di risposta positiva motivare la scelta e descrivere la procedura utilizzata </w:t>
      </w:r>
    </w:p>
    <w:p w14:paraId="7767E9DF" w14:textId="77777777" w:rsidR="007D291D" w:rsidRPr="00895C86" w:rsidRDefault="007D291D" w:rsidP="007D291D">
      <w:pPr>
        <w:keepNext/>
        <w:jc w:val="both"/>
        <w:rPr>
          <w:rFonts w:ascii="Helvetica" w:hAnsi="Helvetica"/>
          <w:sz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7"/>
      </w:tblGrid>
      <w:tr w:rsidR="007D291D" w:rsidRPr="005F228A" w14:paraId="29726D91" w14:textId="77777777" w:rsidTr="002206BD">
        <w:trPr>
          <w:cantSplit/>
          <w:trHeight w:val="510"/>
        </w:trPr>
        <w:tc>
          <w:tcPr>
            <w:tcW w:w="10137" w:type="dxa"/>
          </w:tcPr>
          <w:p w14:paraId="6883F59D" w14:textId="77777777" w:rsidR="007D291D" w:rsidRPr="00895C86" w:rsidRDefault="007D291D" w:rsidP="002206BD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 w:rsidRPr="00895C86">
              <w:rPr>
                <w:rFonts w:ascii="Helvetica" w:hAnsi="Helvetica" w:cs="Arial"/>
                <w:sz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895C86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895C86">
              <w:rPr>
                <w:rFonts w:ascii="Helvetica" w:hAnsi="Helvetica" w:cs="Arial"/>
                <w:sz w:val="24"/>
              </w:rPr>
            </w:r>
            <w:r w:rsidRPr="00895C86">
              <w:rPr>
                <w:rFonts w:ascii="Helvetica" w:hAnsi="Helvetica" w:cs="Arial"/>
                <w:sz w:val="24"/>
              </w:rPr>
              <w:fldChar w:fldCharType="separate"/>
            </w:r>
            <w:r w:rsidRPr="00895C86">
              <w:rPr>
                <w:rFonts w:ascii="Helvetica" w:hAnsi="Helvetica" w:cs="Arial"/>
                <w:noProof/>
                <w:sz w:val="24"/>
              </w:rPr>
              <w:t> </w:t>
            </w:r>
            <w:r w:rsidRPr="00895C86">
              <w:rPr>
                <w:rFonts w:ascii="Helvetica" w:hAnsi="Helvetica" w:cs="Arial"/>
                <w:noProof/>
                <w:sz w:val="24"/>
              </w:rPr>
              <w:t> </w:t>
            </w:r>
            <w:r w:rsidRPr="00895C86">
              <w:rPr>
                <w:rFonts w:ascii="Helvetica" w:hAnsi="Helvetica" w:cs="Arial"/>
                <w:noProof/>
                <w:sz w:val="24"/>
              </w:rPr>
              <w:t> </w:t>
            </w:r>
            <w:r w:rsidRPr="00895C86">
              <w:rPr>
                <w:rFonts w:ascii="Helvetica" w:hAnsi="Helvetica" w:cs="Arial"/>
                <w:noProof/>
                <w:sz w:val="24"/>
              </w:rPr>
              <w:t> </w:t>
            </w:r>
            <w:r w:rsidRPr="00895C86">
              <w:rPr>
                <w:rFonts w:ascii="Helvetica" w:hAnsi="Helvetica" w:cs="Arial"/>
                <w:noProof/>
                <w:sz w:val="24"/>
              </w:rPr>
              <w:t> </w:t>
            </w:r>
            <w:r w:rsidRPr="00895C86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2C855CA5" w14:textId="77777777" w:rsidR="00F53AD3" w:rsidRDefault="00F53AD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tbl>
      <w:tblPr>
        <w:tblW w:w="10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450B23" w:rsidRPr="009768F3" w14:paraId="74274C58" w14:textId="77777777" w:rsidTr="009A3F28">
        <w:trPr>
          <w:trHeight w:val="317"/>
        </w:trPr>
        <w:tc>
          <w:tcPr>
            <w:tcW w:w="10139" w:type="dxa"/>
          </w:tcPr>
          <w:p w14:paraId="2471FF00" w14:textId="5CBAFC18" w:rsidR="00450B23" w:rsidRPr="00C35C91" w:rsidRDefault="00450B23" w:rsidP="009A3F28">
            <w:pPr>
              <w:rPr>
                <w:rFonts w:ascii="Helvetica" w:hAnsi="Helvetica"/>
                <w:sz w:val="24"/>
              </w:rPr>
            </w:pPr>
            <w:r w:rsidRPr="00C35C91">
              <w:rPr>
                <w:rFonts w:ascii="Helvetica" w:hAnsi="Helvetica"/>
                <w:sz w:val="24"/>
              </w:rPr>
              <w:lastRenderedPageBreak/>
              <w:t>È possibile che alcuni dei soggetti</w:t>
            </w:r>
            <w:r w:rsidR="00750437">
              <w:rPr>
                <w:rFonts w:ascii="Helvetica" w:hAnsi="Helvetica"/>
                <w:sz w:val="24"/>
              </w:rPr>
              <w:t xml:space="preserve"> </w:t>
            </w:r>
            <w:r w:rsidR="00145A5D">
              <w:rPr>
                <w:rFonts w:ascii="Helvetica" w:hAnsi="Helvetica"/>
                <w:sz w:val="24"/>
              </w:rPr>
              <w:t>partecipanti</w:t>
            </w:r>
            <w:r w:rsidRPr="00C35C91">
              <w:rPr>
                <w:rFonts w:ascii="Helvetica" w:hAnsi="Helvetica"/>
                <w:sz w:val="24"/>
              </w:rPr>
              <w:t xml:space="preserve"> si trovino in una posizione di dipendenza nei confronti del ricercatore o dei suoi collaboratori, tale per cui si possa supporre che l’espressione del consenso a partecipare allo studio non sia del tutto libera e priva da ogni tipo di pressione? </w:t>
            </w:r>
            <w:r w:rsidRPr="00C35C91">
              <w:rPr>
                <w:rFonts w:ascii="Helvetica" w:hAnsi="Helvetica"/>
                <w:sz w:val="24"/>
              </w:rPr>
              <w:tab/>
            </w:r>
          </w:p>
          <w:p w14:paraId="44505D38" w14:textId="77777777" w:rsidR="00450B23" w:rsidRPr="00C35C91" w:rsidRDefault="00450B23" w:rsidP="009A3F28">
            <w:pPr>
              <w:rPr>
                <w:rFonts w:ascii="Helvetica" w:hAnsi="Helvetica"/>
                <w:sz w:val="24"/>
              </w:rPr>
            </w:pPr>
          </w:p>
          <w:p w14:paraId="7487BED2" w14:textId="1D89CBA0" w:rsidR="00450B23" w:rsidRPr="00C35C91" w:rsidRDefault="00450B23" w:rsidP="00CE451F">
            <w:pPr>
              <w:jc w:val="center"/>
              <w:rPr>
                <w:rFonts w:ascii="Helvetica" w:hAnsi="Helvetica"/>
                <w:sz w:val="24"/>
              </w:rPr>
            </w:pPr>
            <w:r w:rsidRPr="00C35C91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91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  <w:highlight w:val="yellow"/>
              </w:rPr>
            </w:r>
            <w:r w:rsidR="00211686">
              <w:rPr>
                <w:rFonts w:ascii="Helvetica" w:hAnsi="Helvetica" w:cs="Arial"/>
                <w:sz w:val="24"/>
                <w:highlight w:val="yellow"/>
              </w:rPr>
              <w:fldChar w:fldCharType="separate"/>
            </w:r>
            <w:r w:rsidRPr="00C35C91">
              <w:rPr>
                <w:rFonts w:ascii="Helvetica" w:hAnsi="Helvetica" w:cs="Arial"/>
                <w:sz w:val="24"/>
              </w:rPr>
              <w:fldChar w:fldCharType="end"/>
            </w:r>
            <w:r w:rsidRPr="00C35C91">
              <w:rPr>
                <w:rFonts w:ascii="Helvetica" w:hAnsi="Helvetica"/>
                <w:sz w:val="24"/>
              </w:rPr>
              <w:t xml:space="preserve"> </w:t>
            </w:r>
            <w:r w:rsidR="00862314" w:rsidRPr="00C35C91">
              <w:rPr>
                <w:rFonts w:ascii="Helvetica" w:hAnsi="Helvetica"/>
                <w:sz w:val="24"/>
              </w:rPr>
              <w:t>sì</w:t>
            </w:r>
            <w:r w:rsidRPr="00C35C91">
              <w:rPr>
                <w:rFonts w:ascii="Helvetica" w:hAnsi="Helvetica"/>
                <w:sz w:val="24"/>
              </w:rPr>
              <w:t xml:space="preserve"> </w:t>
            </w:r>
            <w:r w:rsidR="00CE451F" w:rsidRPr="00C35C91">
              <w:rPr>
                <w:rFonts w:ascii="Helvetica" w:hAnsi="Helvetica"/>
                <w:sz w:val="24"/>
              </w:rPr>
              <w:t xml:space="preserve"> </w:t>
            </w:r>
            <w:r w:rsidRPr="00C35C91"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91"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211686">
              <w:rPr>
                <w:rFonts w:ascii="Helvetica" w:hAnsi="Helvetica" w:cs="Arial"/>
                <w:sz w:val="24"/>
                <w:highlight w:val="yellow"/>
              </w:rPr>
            </w:r>
            <w:r w:rsidR="00211686">
              <w:rPr>
                <w:rFonts w:ascii="Helvetica" w:hAnsi="Helvetica" w:cs="Arial"/>
                <w:sz w:val="24"/>
                <w:highlight w:val="yellow"/>
              </w:rPr>
              <w:fldChar w:fldCharType="separate"/>
            </w:r>
            <w:r w:rsidRPr="00C35C91">
              <w:rPr>
                <w:rFonts w:ascii="Helvetica" w:hAnsi="Helvetica" w:cs="Arial"/>
                <w:sz w:val="24"/>
              </w:rPr>
              <w:fldChar w:fldCharType="end"/>
            </w:r>
            <w:r w:rsidRPr="00C35C91">
              <w:rPr>
                <w:rFonts w:ascii="Helvetica" w:hAnsi="Helvetica" w:cs="Arial"/>
                <w:sz w:val="24"/>
              </w:rPr>
              <w:t xml:space="preserve"> </w:t>
            </w:r>
            <w:r w:rsidR="00862314" w:rsidRPr="00C35C91">
              <w:rPr>
                <w:rFonts w:ascii="Helvetica" w:hAnsi="Helvetica"/>
                <w:sz w:val="24"/>
              </w:rPr>
              <w:t>no</w:t>
            </w:r>
          </w:p>
          <w:p w14:paraId="16B06E3C" w14:textId="77777777" w:rsidR="00450B23" w:rsidRPr="00C35C91" w:rsidRDefault="00450B23" w:rsidP="009A3F28">
            <w:pPr>
              <w:rPr>
                <w:rFonts w:ascii="Helvetica" w:hAnsi="Helvetica"/>
                <w:sz w:val="24"/>
              </w:rPr>
            </w:pPr>
          </w:p>
          <w:p w14:paraId="0981B5AA" w14:textId="77777777" w:rsidR="00450B23" w:rsidRPr="00C35C91" w:rsidRDefault="00450B23" w:rsidP="009A3F28">
            <w:pPr>
              <w:rPr>
                <w:rFonts w:ascii="Helvetica" w:hAnsi="Helvetica"/>
                <w:sz w:val="24"/>
              </w:rPr>
            </w:pPr>
            <w:r w:rsidRPr="00C35C91">
              <w:rPr>
                <w:rFonts w:ascii="Helvetica" w:hAnsi="Helvetica"/>
                <w:sz w:val="24"/>
              </w:rPr>
              <w:t xml:space="preserve">Se sì, indicare come si intende provvedere per minimizzare la possibilità che il soggetto si senta obbligato a prendere parte alla ricerca (ad es. nel rapporto studente/professore, paziente/medico, dipendente/datore di lavoro): </w:t>
            </w:r>
          </w:p>
          <w:p w14:paraId="5022E145" w14:textId="77777777" w:rsidR="00450B23" w:rsidRPr="00C35C91" w:rsidRDefault="00450B23" w:rsidP="009A3F28">
            <w:pPr>
              <w:rPr>
                <w:rFonts w:ascii="Helvetica" w:hAnsi="Helvetica"/>
                <w:sz w:val="24"/>
              </w:rPr>
            </w:pPr>
          </w:p>
          <w:p w14:paraId="07590D77" w14:textId="668BF5E2" w:rsidR="00A5340D" w:rsidRDefault="00450B23" w:rsidP="009A3F28">
            <w:pPr>
              <w:rPr>
                <w:rFonts w:ascii="Helvetica" w:hAnsi="Helvetica" w:cs="Arial"/>
                <w:sz w:val="24"/>
              </w:rPr>
            </w:pPr>
            <w:r w:rsidRPr="00145A5D">
              <w:rPr>
                <w:rFonts w:ascii="Helvetica" w:hAnsi="Helvetica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C91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145A5D">
              <w:rPr>
                <w:rFonts w:ascii="Helvetica" w:hAnsi="Helvetica" w:cs="Arial"/>
                <w:sz w:val="24"/>
              </w:rPr>
            </w:r>
            <w:r w:rsidRPr="00145A5D">
              <w:rPr>
                <w:rFonts w:ascii="Helvetica" w:hAnsi="Helvetica" w:cs="Arial"/>
                <w:sz w:val="24"/>
              </w:rPr>
              <w:fldChar w:fldCharType="separate"/>
            </w:r>
            <w:r w:rsidRPr="00145A5D">
              <w:rPr>
                <w:rFonts w:ascii="Helvetica" w:hAnsi="Helvetica" w:cs="Arial"/>
                <w:noProof/>
                <w:sz w:val="24"/>
              </w:rPr>
              <w:t> </w:t>
            </w:r>
            <w:r w:rsidRPr="00145A5D">
              <w:rPr>
                <w:rFonts w:ascii="Helvetica" w:hAnsi="Helvetica" w:cs="Arial"/>
                <w:noProof/>
                <w:sz w:val="24"/>
              </w:rPr>
              <w:t> </w:t>
            </w:r>
            <w:r w:rsidRPr="00145A5D">
              <w:rPr>
                <w:rFonts w:ascii="Helvetica" w:hAnsi="Helvetica" w:cs="Arial"/>
                <w:noProof/>
                <w:sz w:val="24"/>
              </w:rPr>
              <w:t> </w:t>
            </w:r>
            <w:r w:rsidRPr="00145A5D">
              <w:rPr>
                <w:rFonts w:ascii="Helvetica" w:hAnsi="Helvetica" w:cs="Arial"/>
                <w:noProof/>
                <w:sz w:val="24"/>
              </w:rPr>
              <w:t> </w:t>
            </w:r>
            <w:r w:rsidRPr="00145A5D">
              <w:rPr>
                <w:rFonts w:ascii="Helvetica" w:hAnsi="Helvetica" w:cs="Arial"/>
                <w:noProof/>
                <w:sz w:val="24"/>
              </w:rPr>
              <w:t> </w:t>
            </w:r>
            <w:r w:rsidRPr="00145A5D">
              <w:rPr>
                <w:rFonts w:ascii="Helvetica" w:hAnsi="Helvetica" w:cs="Arial"/>
                <w:sz w:val="24"/>
              </w:rPr>
              <w:fldChar w:fldCharType="end"/>
            </w:r>
          </w:p>
          <w:p w14:paraId="50009739" w14:textId="77777777" w:rsidR="007D291D" w:rsidRDefault="007D291D" w:rsidP="009A3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4"/>
              </w:rPr>
            </w:pPr>
          </w:p>
          <w:p w14:paraId="21DC8FB2" w14:textId="3906ABFB" w:rsidR="00450B23" w:rsidRPr="000C7529" w:rsidRDefault="00450B23" w:rsidP="009A3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 Neue"/>
                <w:color w:val="000000"/>
                <w:sz w:val="24"/>
              </w:rPr>
            </w:pPr>
            <w:r w:rsidRPr="000C7529">
              <w:rPr>
                <w:rFonts w:ascii="Helvetica" w:hAnsi="Helvetica"/>
                <w:sz w:val="24"/>
              </w:rPr>
              <w:t xml:space="preserve">I dati saranno </w:t>
            </w:r>
            <w:r w:rsidR="00145A5D">
              <w:rPr>
                <w:rFonts w:ascii="Helvetica" w:hAnsi="Helvetica"/>
                <w:sz w:val="24"/>
              </w:rPr>
              <w:t xml:space="preserve">raccolti </w:t>
            </w:r>
            <w:r w:rsidRPr="000C7529">
              <w:rPr>
                <w:rFonts w:ascii="Helvetica" w:hAnsi="Helvetica" w:cs="Arial"/>
                <w:sz w:val="24"/>
              </w:rPr>
              <w:t xml:space="preserve">in forma anonima, </w:t>
            </w:r>
            <w:r w:rsidRPr="000C7529">
              <w:rPr>
                <w:rFonts w:ascii="Helvetica" w:hAnsi="Helvetica" w:cs="Helvetica Neue"/>
                <w:color w:val="000000"/>
                <w:sz w:val="24"/>
              </w:rPr>
              <w:t>non permette</w:t>
            </w:r>
            <w:r w:rsidR="00BB23A3">
              <w:rPr>
                <w:rFonts w:ascii="Helvetica" w:hAnsi="Helvetica" w:cs="Helvetica Neue"/>
                <w:color w:val="000000"/>
                <w:sz w:val="24"/>
              </w:rPr>
              <w:t>ndo</w:t>
            </w:r>
            <w:r w:rsidRPr="000C7529">
              <w:rPr>
                <w:rFonts w:ascii="Helvetica" w:hAnsi="Helvetica" w:cs="Helvetica Neue"/>
                <w:color w:val="000000"/>
                <w:sz w:val="24"/>
              </w:rPr>
              <w:t xml:space="preserve"> quindi a nessuno, nemmeno al proponente la ricerca</w:t>
            </w:r>
            <w:r w:rsidR="00531609">
              <w:rPr>
                <w:rFonts w:ascii="Helvetica" w:hAnsi="Helvetica" w:cs="Helvetica Neue"/>
                <w:color w:val="000000"/>
                <w:sz w:val="24"/>
              </w:rPr>
              <w:t>,</w:t>
            </w:r>
            <w:r w:rsidRPr="000C7529">
              <w:rPr>
                <w:rFonts w:ascii="Helvetica" w:hAnsi="Helvetica" w:cs="Helvetica Neue"/>
                <w:color w:val="000000"/>
                <w:sz w:val="24"/>
              </w:rPr>
              <w:t xml:space="preserve"> di risalire all’identità del partecipante alla ricerca:</w:t>
            </w:r>
          </w:p>
          <w:p w14:paraId="258166EC" w14:textId="77777777" w:rsidR="00450B23" w:rsidRPr="000C7529" w:rsidRDefault="00450B23" w:rsidP="009A3F28">
            <w:pPr>
              <w:rPr>
                <w:rFonts w:ascii="Helvetica" w:hAnsi="Helvetica"/>
                <w:sz w:val="24"/>
              </w:rPr>
            </w:pPr>
          </w:p>
          <w:tbl>
            <w:tblPr>
              <w:tblW w:w="280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6"/>
              <w:gridCol w:w="8847"/>
              <w:gridCol w:w="8847"/>
              <w:gridCol w:w="8847"/>
            </w:tblGrid>
            <w:tr w:rsidR="00450B23" w:rsidRPr="000C7529" w14:paraId="4D57C686" w14:textId="77777777" w:rsidTr="009A3F28">
              <w:trPr>
                <w:trHeight w:val="284"/>
              </w:trPr>
              <w:tc>
                <w:tcPr>
                  <w:tcW w:w="1506" w:type="dxa"/>
                </w:tcPr>
                <w:p w14:paraId="70563B9B" w14:textId="352E55F1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t>sì</w:t>
                  </w:r>
                </w:p>
              </w:tc>
              <w:tc>
                <w:tcPr>
                  <w:tcW w:w="8847" w:type="dxa"/>
                </w:tcPr>
                <w:p w14:paraId="37399B47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t>no</w:t>
                  </w:r>
                </w:p>
              </w:tc>
              <w:tc>
                <w:tcPr>
                  <w:tcW w:w="8847" w:type="dxa"/>
                </w:tcPr>
                <w:p w14:paraId="3806B0E9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</w:tcPr>
                <w:p w14:paraId="73BDA45F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</w:tr>
          </w:tbl>
          <w:p w14:paraId="3B67DFD1" w14:textId="77777777" w:rsidR="00450B23" w:rsidRPr="000C7529" w:rsidRDefault="00450B23" w:rsidP="009A3F28">
            <w:pPr>
              <w:rPr>
                <w:rFonts w:ascii="Helvetica" w:hAnsi="Helvetica"/>
                <w:sz w:val="24"/>
              </w:rPr>
            </w:pPr>
          </w:p>
          <w:p w14:paraId="1B02264D" w14:textId="361A0D00" w:rsidR="00450B23" w:rsidRPr="000C7529" w:rsidRDefault="00450B23" w:rsidP="009A3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 Neue"/>
                <w:color w:val="000000"/>
                <w:sz w:val="24"/>
              </w:rPr>
            </w:pPr>
            <w:r w:rsidRPr="000C7529">
              <w:rPr>
                <w:rFonts w:ascii="Helvetica" w:hAnsi="Helvetica"/>
                <w:sz w:val="24"/>
              </w:rPr>
              <w:t xml:space="preserve">I dati saranno </w:t>
            </w:r>
            <w:r w:rsidR="00145A5D">
              <w:rPr>
                <w:rFonts w:ascii="Helvetica" w:hAnsi="Helvetica"/>
                <w:sz w:val="24"/>
              </w:rPr>
              <w:t xml:space="preserve">raccolti in forma non anonima e trattati, dopo la </w:t>
            </w:r>
            <w:r w:rsidRPr="000C7529">
              <w:rPr>
                <w:rFonts w:ascii="Helvetica" w:hAnsi="Helvetica"/>
                <w:sz w:val="24"/>
              </w:rPr>
              <w:t>raccolt</w:t>
            </w:r>
            <w:r w:rsidR="00145A5D">
              <w:rPr>
                <w:rFonts w:ascii="Helvetica" w:hAnsi="Helvetica"/>
                <w:sz w:val="24"/>
              </w:rPr>
              <w:t>a,</w:t>
            </w:r>
            <w:r w:rsidRPr="000C7529">
              <w:rPr>
                <w:rFonts w:ascii="Helvetica" w:hAnsi="Helvetica" w:cs="Arial"/>
                <w:sz w:val="24"/>
              </w:rPr>
              <w:t xml:space="preserve"> in forma </w:t>
            </w:r>
            <w:proofErr w:type="spellStart"/>
            <w:r w:rsidR="00145A5D">
              <w:rPr>
                <w:rFonts w:ascii="Helvetica" w:hAnsi="Helvetica" w:cs="Arial"/>
                <w:sz w:val="24"/>
              </w:rPr>
              <w:t>pseudonimizzata</w:t>
            </w:r>
            <w:proofErr w:type="spellEnd"/>
            <w:r w:rsidRPr="000C7529">
              <w:rPr>
                <w:rFonts w:ascii="Helvetica" w:hAnsi="Helvetica" w:cs="Arial"/>
                <w:sz w:val="24"/>
              </w:rPr>
              <w:t xml:space="preserve">, </w:t>
            </w:r>
            <w:r w:rsidRPr="000C7529">
              <w:rPr>
                <w:rFonts w:ascii="Helvetica" w:hAnsi="Helvetica" w:cs="Helvetica Neue"/>
                <w:color w:val="000000"/>
                <w:sz w:val="24"/>
              </w:rPr>
              <w:t>permettendo quindi solo al proponente la ricerca e al suo gruppo di ricerca, di risalire all’identità del partecipante alla ricerca:</w:t>
            </w:r>
          </w:p>
          <w:p w14:paraId="3C84157D" w14:textId="77777777" w:rsidR="00450B23" w:rsidRPr="000C7529" w:rsidRDefault="00450B23" w:rsidP="009A3F28">
            <w:pPr>
              <w:rPr>
                <w:rFonts w:ascii="Helvetica" w:hAnsi="Helvetica"/>
                <w:sz w:val="24"/>
              </w:rPr>
            </w:pPr>
          </w:p>
          <w:tbl>
            <w:tblPr>
              <w:tblW w:w="280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6"/>
              <w:gridCol w:w="8847"/>
              <w:gridCol w:w="8847"/>
              <w:gridCol w:w="8847"/>
            </w:tblGrid>
            <w:tr w:rsidR="00450B23" w:rsidRPr="000C7529" w14:paraId="3CB407EF" w14:textId="77777777" w:rsidTr="009A3F28">
              <w:trPr>
                <w:trHeight w:val="284"/>
              </w:trPr>
              <w:tc>
                <w:tcPr>
                  <w:tcW w:w="1506" w:type="dxa"/>
                </w:tcPr>
                <w:p w14:paraId="32393B1F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</w:tcPr>
                <w:p w14:paraId="589DDE84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t>no</w:t>
                  </w:r>
                </w:p>
              </w:tc>
              <w:tc>
                <w:tcPr>
                  <w:tcW w:w="8847" w:type="dxa"/>
                </w:tcPr>
                <w:p w14:paraId="3B6E4804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</w:tcPr>
                <w:p w14:paraId="10CDA808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</w:tr>
          </w:tbl>
          <w:p w14:paraId="61A12B2C" w14:textId="77777777" w:rsidR="00450B23" w:rsidRPr="000C7529" w:rsidRDefault="00450B23" w:rsidP="009A3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4"/>
              </w:rPr>
            </w:pPr>
          </w:p>
          <w:p w14:paraId="7F021E88" w14:textId="77777777" w:rsidR="00450B23" w:rsidRPr="000C7529" w:rsidRDefault="00450B23" w:rsidP="009A3F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 Neue"/>
                <w:color w:val="000000"/>
                <w:sz w:val="24"/>
              </w:rPr>
            </w:pPr>
            <w:r w:rsidRPr="000C7529">
              <w:rPr>
                <w:rFonts w:ascii="Helvetica" w:hAnsi="Helvetica"/>
                <w:sz w:val="24"/>
              </w:rPr>
              <w:t>I dati saranno raccolti</w:t>
            </w:r>
            <w:r w:rsidRPr="000C7529">
              <w:rPr>
                <w:rFonts w:ascii="Helvetica" w:hAnsi="Helvetica" w:cs="Arial"/>
                <w:sz w:val="24"/>
              </w:rPr>
              <w:t xml:space="preserve"> in forma non anonima e usando dati identificativi come nome e cognome dei partecipanti alla ricerca, </w:t>
            </w:r>
            <w:r w:rsidRPr="000C7529">
              <w:rPr>
                <w:rFonts w:ascii="Helvetica" w:hAnsi="Helvetica" w:cs="Helvetica Neue"/>
                <w:color w:val="000000"/>
                <w:sz w:val="24"/>
              </w:rPr>
              <w:t>permettendo quindi a chiunque, oltre al proponente la ricerca, di risalire all’identità del partecipante alla ricerca:</w:t>
            </w:r>
          </w:p>
          <w:p w14:paraId="0F5A48A9" w14:textId="77777777" w:rsidR="00450B23" w:rsidRPr="000C7529" w:rsidRDefault="00450B23" w:rsidP="009A3F28">
            <w:pPr>
              <w:rPr>
                <w:rFonts w:ascii="Helvetica" w:hAnsi="Helvetica"/>
                <w:sz w:val="24"/>
              </w:rPr>
            </w:pPr>
          </w:p>
          <w:tbl>
            <w:tblPr>
              <w:tblW w:w="280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6"/>
              <w:gridCol w:w="8847"/>
              <w:gridCol w:w="8847"/>
              <w:gridCol w:w="8847"/>
            </w:tblGrid>
            <w:tr w:rsidR="00450B23" w:rsidRPr="000C7529" w14:paraId="24C7507D" w14:textId="77777777" w:rsidTr="009A3F28">
              <w:trPr>
                <w:trHeight w:val="284"/>
              </w:trPr>
              <w:tc>
                <w:tcPr>
                  <w:tcW w:w="1506" w:type="dxa"/>
                </w:tcPr>
                <w:p w14:paraId="15A23B9C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</w:tcPr>
                <w:p w14:paraId="0BD59CB4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211686">
                    <w:rPr>
                      <w:rFonts w:ascii="Helvetica" w:hAnsi="Helvetica" w:cs="Arial"/>
                      <w:sz w:val="24"/>
                    </w:rPr>
                  </w:r>
                  <w:r w:rsidR="00211686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 w:rsidRPr="000C7529">
                    <w:rPr>
                      <w:rFonts w:ascii="Helvetica" w:hAnsi="Helvetica" w:cs="Arial"/>
                      <w:sz w:val="24"/>
                    </w:rPr>
                    <w:t>no</w:t>
                  </w:r>
                </w:p>
              </w:tc>
              <w:tc>
                <w:tcPr>
                  <w:tcW w:w="8847" w:type="dxa"/>
                </w:tcPr>
                <w:p w14:paraId="1CE94E61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</w:tcPr>
                <w:p w14:paraId="3D70A06D" w14:textId="77777777" w:rsidR="00450B23" w:rsidRPr="000C7529" w:rsidRDefault="00450B23" w:rsidP="009A3F28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 w:rsidRPr="000C7529"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</w:tr>
          </w:tbl>
          <w:p w14:paraId="0D678B8D" w14:textId="77777777" w:rsidR="00450B23" w:rsidRPr="000C7529" w:rsidRDefault="00450B23" w:rsidP="009A3F28">
            <w:pPr>
              <w:rPr>
                <w:rFonts w:ascii="Helvetica" w:hAnsi="Helvetica"/>
                <w:sz w:val="24"/>
              </w:rPr>
            </w:pPr>
          </w:p>
          <w:p w14:paraId="58616648" w14:textId="0457063E" w:rsidR="00450B23" w:rsidRPr="000C7529" w:rsidRDefault="00450B23" w:rsidP="009A3F28">
            <w:pPr>
              <w:rPr>
                <w:rFonts w:ascii="Helvetica" w:hAnsi="Helvetica"/>
                <w:sz w:val="24"/>
              </w:rPr>
            </w:pPr>
            <w:r w:rsidRPr="000C7529">
              <w:rPr>
                <w:rFonts w:ascii="Helvetica" w:hAnsi="Helvetica"/>
                <w:sz w:val="24"/>
              </w:rPr>
              <w:t xml:space="preserve">Se i dati sono trattati in forma non anonima o </w:t>
            </w:r>
            <w:proofErr w:type="spellStart"/>
            <w:r w:rsidRPr="000C7529">
              <w:rPr>
                <w:rFonts w:ascii="Helvetica" w:hAnsi="Helvetica"/>
                <w:sz w:val="24"/>
              </w:rPr>
              <w:t>pseudonimizzata</w:t>
            </w:r>
            <w:proofErr w:type="spellEnd"/>
            <w:r w:rsidR="00D042A5">
              <w:rPr>
                <w:rFonts w:ascii="Helvetica" w:hAnsi="Helvetica"/>
                <w:sz w:val="24"/>
              </w:rPr>
              <w:t>,</w:t>
            </w:r>
            <w:r w:rsidRPr="000C7529">
              <w:rPr>
                <w:rFonts w:ascii="Helvetica" w:hAnsi="Helvetica"/>
                <w:sz w:val="24"/>
              </w:rPr>
              <w:t xml:space="preserve"> il proponente deve allegare alla presente richiesta di parere il modulo </w:t>
            </w:r>
            <w:r w:rsidR="003743BD" w:rsidRPr="000C7529">
              <w:rPr>
                <w:rFonts w:ascii="Helvetica" w:hAnsi="Helvetica"/>
                <w:sz w:val="24"/>
              </w:rPr>
              <w:t xml:space="preserve">di informativa sul </w:t>
            </w:r>
            <w:r w:rsidRPr="000C7529">
              <w:rPr>
                <w:rFonts w:ascii="Helvetica" w:hAnsi="Helvetica"/>
                <w:sz w:val="24"/>
              </w:rPr>
              <w:t xml:space="preserve">trattamento dei dati personali da fare leggere e firmare ai partecipanti alla ricerca. </w:t>
            </w:r>
          </w:p>
          <w:p w14:paraId="4B161F85" w14:textId="77777777" w:rsidR="006E01D4" w:rsidRPr="000C7529" w:rsidRDefault="006E01D4" w:rsidP="00DD5A39">
            <w:pPr>
              <w:pStyle w:val="Didascalia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3CB65D2C" w14:textId="77777777" w:rsidR="006E01D4" w:rsidRPr="000C7529" w:rsidRDefault="006E01D4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027EDD7D" w14:textId="77777777" w:rsidR="006E01D4" w:rsidRPr="000C7529" w:rsidRDefault="006E01D4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263F8A3C" w14:textId="77777777" w:rsidR="00CE451F" w:rsidRPr="000C7529" w:rsidRDefault="00CE451F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143FD0DC" w14:textId="77777777" w:rsidR="00CE451F" w:rsidRPr="000C7529" w:rsidRDefault="00CE451F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4FB09305" w14:textId="77777777" w:rsidR="005B33CD" w:rsidRDefault="005B33CD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0E72C4A8" w14:textId="77777777" w:rsidR="005B33CD" w:rsidRDefault="005B33CD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658B158D" w14:textId="77777777" w:rsidR="005B33CD" w:rsidRDefault="005B33CD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1A48EAD8" w14:textId="77777777" w:rsidR="005B33CD" w:rsidRDefault="005B33CD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38BC00BA" w14:textId="77777777" w:rsidR="005B33CD" w:rsidRDefault="005B33CD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58B26894" w14:textId="77777777" w:rsidR="005B33CD" w:rsidRDefault="005B33CD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1ECE6772" w14:textId="77777777" w:rsidR="005B33CD" w:rsidRDefault="005B33CD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4E4E6688" w14:textId="77777777" w:rsidR="005B33CD" w:rsidRDefault="005B33CD" w:rsidP="0070607E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308C6E6E" w14:textId="77777777" w:rsidR="007D291D" w:rsidRDefault="007D291D" w:rsidP="005B33CD">
            <w:pPr>
              <w:pStyle w:val="Didascalia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2313715E" w14:textId="77777777" w:rsidR="007D291D" w:rsidRDefault="007D291D" w:rsidP="005B33CD">
            <w:pPr>
              <w:pStyle w:val="Didascalia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6FC0F364" w14:textId="77777777" w:rsidR="007D291D" w:rsidRDefault="007D291D" w:rsidP="005B33CD">
            <w:pPr>
              <w:pStyle w:val="Didascalia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04806BEA" w14:textId="384B648C" w:rsidR="00A5340D" w:rsidRDefault="00A5340D" w:rsidP="00C90055">
            <w:pPr>
              <w:pStyle w:val="Didascalia"/>
              <w:tabs>
                <w:tab w:val="left" w:pos="4335"/>
              </w:tabs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451E49AD" w14:textId="160C3E44" w:rsidR="00F53AD3" w:rsidRDefault="00F53AD3" w:rsidP="00F53AD3"/>
          <w:p w14:paraId="6EBD61A2" w14:textId="77777777" w:rsidR="00F53AD3" w:rsidRPr="001E0F5F" w:rsidRDefault="00F53AD3" w:rsidP="001E0F5F">
            <w:pPr>
              <w:jc w:val="right"/>
            </w:pPr>
          </w:p>
          <w:p w14:paraId="49BDC72C" w14:textId="38B4A08F" w:rsidR="0070607E" w:rsidRPr="009768F3" w:rsidRDefault="0070607E" w:rsidP="005B33CD">
            <w:pPr>
              <w:pStyle w:val="Didascalia"/>
              <w:jc w:val="left"/>
              <w:rPr>
                <w:rFonts w:ascii="Helvetica" w:hAnsi="Helvetica"/>
                <w:sz w:val="24"/>
                <w:szCs w:val="24"/>
              </w:rPr>
            </w:pPr>
            <w:r w:rsidRPr="000C7529">
              <w:rPr>
                <w:rFonts w:ascii="Helvetica" w:hAnsi="Helvetica"/>
                <w:sz w:val="24"/>
                <w:szCs w:val="24"/>
              </w:rPr>
              <w:lastRenderedPageBreak/>
              <w:t>MODULI</w:t>
            </w:r>
            <w:r w:rsidR="00BA037A" w:rsidRPr="000C7529">
              <w:rPr>
                <w:rFonts w:ascii="Helvetica" w:hAnsi="Helvetica"/>
                <w:sz w:val="24"/>
                <w:szCs w:val="24"/>
              </w:rPr>
              <w:t xml:space="preserve"> DA PRESENTARE AI PARTECIPANTI ALLA RICERCA</w:t>
            </w:r>
          </w:p>
          <w:p w14:paraId="2BEE6862" w14:textId="77777777" w:rsidR="00450B23" w:rsidRPr="009768F3" w:rsidRDefault="00450B23" w:rsidP="009A3F28">
            <w:pPr>
              <w:rPr>
                <w:rFonts w:ascii="Helvetica" w:hAnsi="Helvetica"/>
                <w:sz w:val="24"/>
              </w:rPr>
            </w:pPr>
          </w:p>
        </w:tc>
      </w:tr>
    </w:tbl>
    <w:p w14:paraId="22D35474" w14:textId="205BB86A" w:rsidR="00035744" w:rsidRDefault="00035744">
      <w:pPr>
        <w:rPr>
          <w:rFonts w:ascii="Helvetica" w:hAnsi="Helvetica"/>
          <w:sz w:val="24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1123"/>
        <w:gridCol w:w="291"/>
        <w:gridCol w:w="7307"/>
        <w:gridCol w:w="426"/>
        <w:gridCol w:w="849"/>
      </w:tblGrid>
      <w:tr w:rsidR="00035744" w:rsidRPr="009768F3" w14:paraId="58B96F06" w14:textId="77777777" w:rsidTr="009A3F28">
        <w:trPr>
          <w:gridAfter w:val="1"/>
          <w:wAfter w:w="849" w:type="dxa"/>
          <w:trHeight w:val="317"/>
        </w:trPr>
        <w:tc>
          <w:tcPr>
            <w:tcW w:w="9357" w:type="dxa"/>
            <w:gridSpan w:val="5"/>
          </w:tcPr>
          <w:p w14:paraId="1C17D0FE" w14:textId="77777777" w:rsidR="00035744" w:rsidRPr="009768F3" w:rsidRDefault="00035744" w:rsidP="009A3F28">
            <w:pPr>
              <w:keepNext/>
              <w:rPr>
                <w:rFonts w:ascii="Helvetica" w:hAnsi="Helvetica" w:cs="Arial"/>
                <w:b/>
                <w:sz w:val="24"/>
              </w:rPr>
            </w:pPr>
            <w:r w:rsidRPr="009768F3">
              <w:rPr>
                <w:rFonts w:ascii="Helvetica" w:hAnsi="Helvetica" w:cs="Arial"/>
                <w:b/>
                <w:sz w:val="24"/>
              </w:rPr>
              <w:t>CONSENSO INFORMATO</w:t>
            </w:r>
          </w:p>
        </w:tc>
      </w:tr>
      <w:tr w:rsidR="00035744" w:rsidRPr="009768F3" w14:paraId="5A8A9ED3" w14:textId="77777777" w:rsidTr="009A3F28">
        <w:trPr>
          <w:gridAfter w:val="4"/>
          <w:wAfter w:w="8873" w:type="dxa"/>
          <w:trHeight w:hRule="exact" w:val="105"/>
        </w:trPr>
        <w:tc>
          <w:tcPr>
            <w:tcW w:w="1333" w:type="dxa"/>
            <w:gridSpan w:val="2"/>
          </w:tcPr>
          <w:p w14:paraId="5CE50F59" w14:textId="77777777" w:rsidR="00035744" w:rsidRPr="009768F3" w:rsidRDefault="00035744" w:rsidP="009A3F28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</w:tr>
      <w:tr w:rsidR="00035744" w:rsidRPr="009768F3" w14:paraId="650628C3" w14:textId="77777777" w:rsidTr="009A3F28">
        <w:trPr>
          <w:gridAfter w:val="2"/>
          <w:wAfter w:w="1275" w:type="dxa"/>
          <w:trHeight w:val="283"/>
        </w:trPr>
        <w:tc>
          <w:tcPr>
            <w:tcW w:w="8931" w:type="dxa"/>
            <w:gridSpan w:val="4"/>
            <w:vAlign w:val="center"/>
          </w:tcPr>
          <w:p w14:paraId="12FBE829" w14:textId="0C0C8647" w:rsidR="000C188E" w:rsidRPr="009768F3" w:rsidRDefault="00035744" w:rsidP="009A3F28">
            <w:pPr>
              <w:keepNext/>
              <w:ind w:right="-6114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/>
                <w:sz w:val="24"/>
              </w:rPr>
              <w:t>Indicare i</w:t>
            </w:r>
            <w:r w:rsidRPr="009768F3">
              <w:rPr>
                <w:rFonts w:ascii="Helvetica" w:hAnsi="Helvetica"/>
                <w:sz w:val="24"/>
              </w:rPr>
              <w:t xml:space="preserve"> tipi di partecipanti alla ricerca a cui è richiesto il consenso informato</w:t>
            </w:r>
          </w:p>
        </w:tc>
      </w:tr>
      <w:tr w:rsidR="00035744" w:rsidRPr="009768F3" w14:paraId="6E396E37" w14:textId="77777777" w:rsidTr="009A3F28">
        <w:trPr>
          <w:gridAfter w:val="5"/>
          <w:wAfter w:w="9996" w:type="dxa"/>
          <w:trHeight w:hRule="exact" w:val="105"/>
        </w:trPr>
        <w:tc>
          <w:tcPr>
            <w:tcW w:w="210" w:type="dxa"/>
          </w:tcPr>
          <w:p w14:paraId="38569FB3" w14:textId="77777777" w:rsidR="00035744" w:rsidRPr="009768F3" w:rsidRDefault="00035744" w:rsidP="009A3F28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</w:tr>
      <w:tr w:rsidR="00035744" w:rsidRPr="009768F3" w14:paraId="1B192E96" w14:textId="77777777" w:rsidTr="009A3F28">
        <w:trPr>
          <w:trHeight w:val="3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2C2B" w14:textId="54869A73" w:rsidR="00035744" w:rsidRPr="009768F3" w:rsidRDefault="00035744" w:rsidP="009A3F28">
            <w:pPr>
              <w:keepNext/>
              <w:ind w:right="4061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5" w:name="Testo37"/>
            <w:r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35"/>
          </w:p>
        </w:tc>
      </w:tr>
      <w:tr w:rsidR="00035744" w:rsidRPr="009768F3" w14:paraId="44C9CD96" w14:textId="77777777" w:rsidTr="009A3F28">
        <w:trPr>
          <w:gridAfter w:val="3"/>
          <w:wAfter w:w="8582" w:type="dxa"/>
          <w:trHeight w:hRule="exact" w:val="105"/>
        </w:trPr>
        <w:tc>
          <w:tcPr>
            <w:tcW w:w="1624" w:type="dxa"/>
            <w:gridSpan w:val="3"/>
          </w:tcPr>
          <w:p w14:paraId="301CF67A" w14:textId="77777777" w:rsidR="00035744" w:rsidRPr="009768F3" w:rsidRDefault="00035744" w:rsidP="009A3F28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 xml:space="preserve">                </w:t>
            </w:r>
          </w:p>
          <w:p w14:paraId="622872D2" w14:textId="77777777" w:rsidR="00035744" w:rsidRPr="009768F3" w:rsidRDefault="00035744" w:rsidP="009A3F28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</w:p>
        </w:tc>
      </w:tr>
    </w:tbl>
    <w:p w14:paraId="0CE0D188" w14:textId="35FD5989" w:rsidR="00035744" w:rsidRPr="009768F3" w:rsidRDefault="00035744" w:rsidP="00035744">
      <w:pPr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Si prega di allegare il modulo informativo e di raccolta del consenso informato alla ricerca</w:t>
      </w:r>
      <w:r>
        <w:rPr>
          <w:rFonts w:ascii="Helvetica" w:hAnsi="Helvetica"/>
          <w:sz w:val="24"/>
        </w:rPr>
        <w:t>. Si ricorda di</w:t>
      </w:r>
      <w:r w:rsidRPr="009768F3">
        <w:rPr>
          <w:rFonts w:ascii="Helvetica" w:hAnsi="Helvetica"/>
          <w:sz w:val="24"/>
        </w:rPr>
        <w:t xml:space="preserve"> allegare </w:t>
      </w:r>
      <w:r>
        <w:rPr>
          <w:rFonts w:ascii="Helvetica" w:hAnsi="Helvetica"/>
          <w:sz w:val="24"/>
        </w:rPr>
        <w:t xml:space="preserve">un modulo per ogni tipo di partecipante alla ricerca (es. adulto, minori </w:t>
      </w:r>
      <w:r w:rsidR="00465FFF">
        <w:rPr>
          <w:rFonts w:ascii="Helvetica" w:hAnsi="Helvetica"/>
          <w:sz w:val="24"/>
        </w:rPr>
        <w:t xml:space="preserve">sotto e </w:t>
      </w:r>
      <w:r>
        <w:rPr>
          <w:rFonts w:ascii="Helvetica" w:hAnsi="Helvetica"/>
          <w:sz w:val="24"/>
        </w:rPr>
        <w:t>sopra i 12 anni) e per ogni tipo di metodo di raccolta dati utilizzato durante la ricerca</w:t>
      </w:r>
    </w:p>
    <w:p w14:paraId="64BFAF7D" w14:textId="77777777" w:rsidR="00035744" w:rsidRPr="009768F3" w:rsidRDefault="00035744" w:rsidP="00035744">
      <w:pPr>
        <w:jc w:val="both"/>
        <w:rPr>
          <w:rFonts w:ascii="Helvetica" w:hAnsi="Helvetica"/>
          <w:sz w:val="24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1123"/>
        <w:gridCol w:w="291"/>
        <w:gridCol w:w="8582"/>
      </w:tblGrid>
      <w:tr w:rsidR="00035744" w:rsidRPr="009768F3" w14:paraId="56C840C1" w14:textId="77777777" w:rsidTr="009A3F28">
        <w:trPr>
          <w:trHeight w:val="317"/>
        </w:trPr>
        <w:tc>
          <w:tcPr>
            <w:tcW w:w="10206" w:type="dxa"/>
            <w:gridSpan w:val="4"/>
          </w:tcPr>
          <w:p w14:paraId="28BC319E" w14:textId="4670B39D" w:rsidR="00035744" w:rsidRPr="009768F3" w:rsidRDefault="00035744" w:rsidP="009A3F28">
            <w:pPr>
              <w:keepNext/>
              <w:rPr>
                <w:rFonts w:ascii="Helvetica" w:hAnsi="Helvetica" w:cs="Arial"/>
                <w:b/>
                <w:sz w:val="24"/>
              </w:rPr>
            </w:pPr>
            <w:r w:rsidRPr="009768F3">
              <w:rPr>
                <w:rFonts w:ascii="Helvetica" w:hAnsi="Helvetica" w:cs="Arial"/>
                <w:b/>
                <w:sz w:val="24"/>
              </w:rPr>
              <w:t>INFORMATIVA SUL</w:t>
            </w:r>
            <w:r w:rsidR="005F41F8">
              <w:rPr>
                <w:rFonts w:ascii="Helvetica" w:hAnsi="Helvetica" w:cs="Arial"/>
                <w:b/>
                <w:sz w:val="24"/>
              </w:rPr>
              <w:t xml:space="preserve"> TRATTAMENTO DEI DATI PERSONALI </w:t>
            </w:r>
          </w:p>
        </w:tc>
      </w:tr>
      <w:tr w:rsidR="00035744" w:rsidRPr="009768F3" w14:paraId="6A4F2E32" w14:textId="77777777" w:rsidTr="009A3F28">
        <w:trPr>
          <w:gridAfter w:val="2"/>
          <w:wAfter w:w="8873" w:type="dxa"/>
          <w:trHeight w:hRule="exact" w:val="105"/>
        </w:trPr>
        <w:tc>
          <w:tcPr>
            <w:tcW w:w="1333" w:type="dxa"/>
            <w:gridSpan w:val="2"/>
          </w:tcPr>
          <w:p w14:paraId="5B691B75" w14:textId="77777777" w:rsidR="00035744" w:rsidRPr="009768F3" w:rsidRDefault="00035744" w:rsidP="009A3F28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</w:tr>
      <w:tr w:rsidR="00035744" w:rsidRPr="009768F3" w14:paraId="368AE390" w14:textId="77777777" w:rsidTr="009A3F28">
        <w:trPr>
          <w:trHeight w:val="283"/>
        </w:trPr>
        <w:tc>
          <w:tcPr>
            <w:tcW w:w="10206" w:type="dxa"/>
            <w:gridSpan w:val="4"/>
            <w:vAlign w:val="center"/>
          </w:tcPr>
          <w:p w14:paraId="7AAC1412" w14:textId="2C49BE21" w:rsidR="00035744" w:rsidRPr="009768F3" w:rsidRDefault="00035744" w:rsidP="009A3F28">
            <w:pPr>
              <w:keepNext/>
              <w:ind w:right="-6114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t>I</w:t>
            </w:r>
            <w:r>
              <w:rPr>
                <w:rFonts w:ascii="Helvetica" w:hAnsi="Helvetica"/>
                <w:sz w:val="24"/>
              </w:rPr>
              <w:t>ndicare i</w:t>
            </w:r>
            <w:r w:rsidRPr="009768F3">
              <w:rPr>
                <w:rFonts w:ascii="Helvetica" w:hAnsi="Helvetica"/>
                <w:sz w:val="24"/>
              </w:rPr>
              <w:t xml:space="preserve"> tipi di partecipanti alla ricerca a cui è </w:t>
            </w:r>
            <w:r>
              <w:rPr>
                <w:rFonts w:ascii="Helvetica" w:hAnsi="Helvetica"/>
                <w:sz w:val="24"/>
              </w:rPr>
              <w:t>sottoposta l’informativ</w:t>
            </w:r>
            <w:r w:rsidR="00AC624F">
              <w:rPr>
                <w:rFonts w:ascii="Helvetica" w:hAnsi="Helvetica"/>
                <w:sz w:val="24"/>
              </w:rPr>
              <w:t>a</w:t>
            </w:r>
          </w:p>
        </w:tc>
      </w:tr>
      <w:tr w:rsidR="00035744" w:rsidRPr="009768F3" w14:paraId="487589EA" w14:textId="77777777" w:rsidTr="009A3F28">
        <w:trPr>
          <w:gridAfter w:val="3"/>
          <w:wAfter w:w="9996" w:type="dxa"/>
          <w:trHeight w:hRule="exact" w:val="105"/>
        </w:trPr>
        <w:tc>
          <w:tcPr>
            <w:tcW w:w="210" w:type="dxa"/>
          </w:tcPr>
          <w:p w14:paraId="0948C9E2" w14:textId="77777777" w:rsidR="00035744" w:rsidRPr="009768F3" w:rsidRDefault="00035744" w:rsidP="009A3F28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</w:tr>
      <w:tr w:rsidR="00035744" w:rsidRPr="009768F3" w14:paraId="7A43238D" w14:textId="77777777" w:rsidTr="009A3F28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B34B" w14:textId="77777777" w:rsidR="00035744" w:rsidRPr="009768F3" w:rsidRDefault="00035744" w:rsidP="0070607E">
            <w:pPr>
              <w:keepNext/>
              <w:ind w:left="71" w:right="4061" w:hanging="71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  <w:tr w:rsidR="00035744" w:rsidRPr="009768F3" w14:paraId="6DE5C0C6" w14:textId="77777777" w:rsidTr="009A3F28">
        <w:trPr>
          <w:gridAfter w:val="1"/>
          <w:wAfter w:w="8582" w:type="dxa"/>
          <w:trHeight w:hRule="exact" w:val="105"/>
        </w:trPr>
        <w:tc>
          <w:tcPr>
            <w:tcW w:w="1624" w:type="dxa"/>
            <w:gridSpan w:val="3"/>
          </w:tcPr>
          <w:p w14:paraId="7CB7DA38" w14:textId="77777777" w:rsidR="00035744" w:rsidRPr="009768F3" w:rsidRDefault="00035744" w:rsidP="009A3F28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 xml:space="preserve">                </w:t>
            </w:r>
          </w:p>
          <w:p w14:paraId="343B9C3E" w14:textId="77777777" w:rsidR="00035744" w:rsidRPr="009768F3" w:rsidRDefault="00035744" w:rsidP="009A3F28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</w:p>
        </w:tc>
      </w:tr>
    </w:tbl>
    <w:p w14:paraId="22216C5C" w14:textId="3E29B686" w:rsidR="00035744" w:rsidRPr="009768F3" w:rsidRDefault="00035744" w:rsidP="00035744">
      <w:pPr>
        <w:jc w:val="both"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Si prega di allegare informativa sul</w:t>
      </w:r>
      <w:r w:rsidR="005F41F8">
        <w:rPr>
          <w:rFonts w:ascii="Helvetica" w:hAnsi="Helvetica"/>
          <w:sz w:val="24"/>
        </w:rPr>
        <w:t xml:space="preserve"> trattamento dei dati personali</w:t>
      </w:r>
    </w:p>
    <w:p w14:paraId="79BE7EEA" w14:textId="165B636B" w:rsidR="00035744" w:rsidRDefault="00035744">
      <w:pPr>
        <w:rPr>
          <w:rFonts w:ascii="Helvetica" w:hAnsi="Helvetica"/>
          <w:sz w:val="24"/>
        </w:rPr>
      </w:pPr>
    </w:p>
    <w:p w14:paraId="3AD5F2B2" w14:textId="71DD9EDE" w:rsidR="003E1CF8" w:rsidRDefault="003E1CF8">
      <w:pPr>
        <w:rPr>
          <w:rFonts w:ascii="Helvetica" w:hAnsi="Helvetica"/>
          <w:b/>
          <w:color w:val="000000" w:themeColor="text1"/>
          <w:sz w:val="24"/>
        </w:rPr>
      </w:pPr>
    </w:p>
    <w:p w14:paraId="555E0D44" w14:textId="77777777" w:rsidR="00B60B46" w:rsidRDefault="00B60B46" w:rsidP="003E1CF8">
      <w:pPr>
        <w:pStyle w:val="Didascalia"/>
        <w:rPr>
          <w:rFonts w:ascii="Helvetica" w:hAnsi="Helvetica"/>
          <w:sz w:val="24"/>
          <w:szCs w:val="24"/>
        </w:rPr>
      </w:pPr>
    </w:p>
    <w:p w14:paraId="357D130C" w14:textId="54032DA8" w:rsidR="00B60B46" w:rsidRDefault="00B60B46" w:rsidP="003E1CF8">
      <w:pPr>
        <w:pStyle w:val="Didascalia"/>
        <w:rPr>
          <w:rFonts w:ascii="Helvetica" w:hAnsi="Helvetica"/>
          <w:sz w:val="24"/>
          <w:szCs w:val="24"/>
        </w:rPr>
      </w:pPr>
    </w:p>
    <w:p w14:paraId="16A6EF4D" w14:textId="77777777" w:rsidR="00BD7C98" w:rsidRPr="009768F3" w:rsidRDefault="00BD7C98" w:rsidP="00BD7C98">
      <w:pPr>
        <w:pStyle w:val="Didascali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RESTITUZIONE DEI RISULTATI DELLA RICERCA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9925"/>
      </w:tblGrid>
      <w:tr w:rsidR="00BD7C98" w:rsidRPr="009768F3" w14:paraId="20A0A88F" w14:textId="77777777" w:rsidTr="002206BD">
        <w:trPr>
          <w:trHeight w:hRule="exact" w:val="113"/>
        </w:trPr>
        <w:tc>
          <w:tcPr>
            <w:tcW w:w="210" w:type="dxa"/>
          </w:tcPr>
          <w:p w14:paraId="1D372A3A" w14:textId="77777777" w:rsidR="00BD7C98" w:rsidRPr="009768F3" w:rsidRDefault="00BD7C98" w:rsidP="002206BD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925" w:type="dxa"/>
          </w:tcPr>
          <w:p w14:paraId="685BB0F5" w14:textId="77777777" w:rsidR="00BD7C98" w:rsidRPr="009768F3" w:rsidRDefault="00BD7C98" w:rsidP="002206BD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t> </w:t>
            </w:r>
          </w:p>
        </w:tc>
      </w:tr>
    </w:tbl>
    <w:p w14:paraId="4E6F2B99" w14:textId="77777777" w:rsidR="00BD7C98" w:rsidRPr="009768F3" w:rsidRDefault="00BD7C98" w:rsidP="00BD7C98">
      <w:pPr>
        <w:keepNext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Che cosa si restituisce, con quali modalità e accorgimenti</w:t>
      </w:r>
      <w:r>
        <w:rPr>
          <w:rFonts w:ascii="Helvetica" w:hAnsi="Helvetica"/>
          <w:sz w:val="24"/>
        </w:rPr>
        <w:t xml:space="preserve"> (es. pubblicazioni scientifiche, pubblicazioni di natura divulgativa, presentazioni pubbliche etc.)</w:t>
      </w:r>
    </w:p>
    <w:p w14:paraId="19E86886" w14:textId="77777777" w:rsidR="00BD7C98" w:rsidRPr="009768F3" w:rsidRDefault="00BD7C98" w:rsidP="00BD7C98">
      <w:pPr>
        <w:keepNext/>
        <w:rPr>
          <w:rFonts w:ascii="Helvetica" w:hAnsi="Helvetica"/>
          <w:sz w:val="24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763"/>
      </w:tblGrid>
      <w:tr w:rsidR="00BD7C98" w:rsidRPr="009768F3" w14:paraId="3F186163" w14:textId="77777777" w:rsidTr="002206BD">
        <w:trPr>
          <w:trHeight w:val="283"/>
        </w:trPr>
        <w:tc>
          <w:tcPr>
            <w:tcW w:w="160" w:type="dxa"/>
            <w:tcBorders>
              <w:right w:val="single" w:sz="4" w:space="0" w:color="auto"/>
            </w:tcBorders>
          </w:tcPr>
          <w:p w14:paraId="03FE8B4A" w14:textId="77777777" w:rsidR="00BD7C98" w:rsidRPr="009768F3" w:rsidRDefault="00BD7C98" w:rsidP="002206BD">
            <w:pPr>
              <w:keepNext/>
              <w:ind w:right="-602"/>
              <w:rPr>
                <w:rFonts w:ascii="Helvetica" w:hAnsi="Helvetica" w:cs="Arial"/>
                <w:sz w:val="24"/>
              </w:rPr>
            </w:pPr>
          </w:p>
        </w:tc>
        <w:tc>
          <w:tcPr>
            <w:tcW w:w="9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89C" w14:textId="77777777" w:rsidR="00BD7C98" w:rsidRPr="009768F3" w:rsidRDefault="00BD7C98" w:rsidP="002206BD">
            <w:pPr>
              <w:keepNext/>
              <w:spacing w:before="120" w:after="120"/>
              <w:ind w:left="-226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255CEF34" w14:textId="77777777" w:rsidR="00BD7C98" w:rsidRPr="009768F3" w:rsidRDefault="00BD7C98" w:rsidP="00BD7C98">
      <w:pPr>
        <w:keepNext/>
        <w:rPr>
          <w:rFonts w:ascii="Helvetica" w:hAnsi="Helvetica"/>
          <w:sz w:val="24"/>
        </w:rPr>
      </w:pPr>
    </w:p>
    <w:p w14:paraId="7951685E" w14:textId="77777777" w:rsidR="00BD7C98" w:rsidRPr="009768F3" w:rsidRDefault="00BD7C98" w:rsidP="00BD7C98">
      <w:pPr>
        <w:keepNext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A chi è fatta la restituzione</w:t>
      </w:r>
      <w:r>
        <w:rPr>
          <w:rFonts w:ascii="Helvetica" w:hAnsi="Helvetica"/>
          <w:sz w:val="24"/>
        </w:rPr>
        <w:t xml:space="preserve"> (es. partecipanti alla ricerca, comunità accademica, altri soggetti etc.)</w:t>
      </w:r>
    </w:p>
    <w:p w14:paraId="431DCD1E" w14:textId="77777777" w:rsidR="00BD7C98" w:rsidRPr="009768F3" w:rsidRDefault="00BD7C98" w:rsidP="00BD7C98">
      <w:pPr>
        <w:keepNext/>
        <w:rPr>
          <w:rFonts w:ascii="Helvetica" w:hAnsi="Helvetica"/>
          <w:sz w:val="24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763"/>
      </w:tblGrid>
      <w:tr w:rsidR="00BD7C98" w:rsidRPr="009768F3" w14:paraId="6F5D3E9C" w14:textId="77777777" w:rsidTr="002206BD">
        <w:trPr>
          <w:trHeight w:val="265"/>
        </w:trPr>
        <w:tc>
          <w:tcPr>
            <w:tcW w:w="160" w:type="dxa"/>
            <w:tcBorders>
              <w:right w:val="single" w:sz="4" w:space="0" w:color="auto"/>
            </w:tcBorders>
          </w:tcPr>
          <w:p w14:paraId="6952D22F" w14:textId="77777777" w:rsidR="00BD7C98" w:rsidRPr="009768F3" w:rsidRDefault="00BD7C98" w:rsidP="002206BD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9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08F" w14:textId="77777777" w:rsidR="00BD7C98" w:rsidRPr="009768F3" w:rsidRDefault="00BD7C98" w:rsidP="002206BD">
            <w:pPr>
              <w:keepNext/>
              <w:spacing w:before="120" w:after="120"/>
              <w:ind w:left="-424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6737DD82" w14:textId="77777777" w:rsidR="00BD7C98" w:rsidRPr="009768F3" w:rsidRDefault="00BD7C98" w:rsidP="00BD7C98">
      <w:pPr>
        <w:rPr>
          <w:rFonts w:ascii="Helvetica" w:hAnsi="Helvetica"/>
          <w:sz w:val="24"/>
        </w:rPr>
      </w:pPr>
    </w:p>
    <w:p w14:paraId="6539A15C" w14:textId="77777777" w:rsidR="00BD7C98" w:rsidRDefault="00BD7C98" w:rsidP="00BD7C98">
      <w:pPr>
        <w:rPr>
          <w:rFonts w:ascii="Helvetica" w:hAnsi="Helvetica"/>
          <w:sz w:val="24"/>
        </w:rPr>
      </w:pPr>
    </w:p>
    <w:p w14:paraId="713BD9B0" w14:textId="201B2003" w:rsidR="006123C0" w:rsidRDefault="006123C0">
      <w:pPr>
        <w:rPr>
          <w:rFonts w:ascii="Helvetica" w:hAnsi="Helvetica"/>
          <w:b/>
          <w:color w:val="000000" w:themeColor="text1"/>
          <w:sz w:val="24"/>
        </w:rPr>
      </w:pPr>
    </w:p>
    <w:p w14:paraId="7DD685AA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4063844F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7389218A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076F998F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3F35034F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7224FF6E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044EFBE5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21529A19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2068BCE3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7EA2CDA6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0FAC160F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1C181F34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4DF17880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6AC6FDF9" w14:textId="77777777" w:rsidR="007D291D" w:rsidRDefault="007D291D" w:rsidP="003E1CF8">
      <w:pPr>
        <w:pStyle w:val="Didascalia"/>
        <w:rPr>
          <w:rFonts w:ascii="Helvetica" w:hAnsi="Helvetica"/>
          <w:sz w:val="24"/>
          <w:szCs w:val="24"/>
        </w:rPr>
      </w:pPr>
    </w:p>
    <w:p w14:paraId="25F6D9FF" w14:textId="42BAF85E" w:rsidR="003E1CF8" w:rsidRPr="009768F3" w:rsidRDefault="003E1CF8" w:rsidP="003E1CF8">
      <w:pPr>
        <w:pStyle w:val="Didascali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ALTRE EVENTUALI INFORMAZIONI</w:t>
      </w:r>
      <w:r w:rsidR="00AE5890">
        <w:rPr>
          <w:rFonts w:ascii="Helvetica" w:hAnsi="Helvetica"/>
          <w:sz w:val="24"/>
          <w:szCs w:val="24"/>
        </w:rPr>
        <w:t xml:space="preserve"> E FIRMA</w:t>
      </w:r>
    </w:p>
    <w:p w14:paraId="0A15C9AE" w14:textId="77777777" w:rsidR="003E1CF8" w:rsidRPr="009768F3" w:rsidRDefault="003E1CF8" w:rsidP="003E1CF8">
      <w:pPr>
        <w:rPr>
          <w:rFonts w:ascii="Helvetica" w:hAnsi="Helvetica"/>
          <w:sz w:val="24"/>
        </w:rPr>
      </w:pPr>
    </w:p>
    <w:p w14:paraId="0A2FF499" w14:textId="2C777561" w:rsidR="003E1CF8" w:rsidRDefault="00AE589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Inserire qui altre eventuali informazioni relative al progetto di ricerca e utili alla formulazione del parere da parte del Comitato di Bioetica</w:t>
      </w:r>
    </w:p>
    <w:p w14:paraId="7DDEC67A" w14:textId="77777777" w:rsidR="00AE5890" w:rsidRPr="009768F3" w:rsidRDefault="00AE5890">
      <w:pPr>
        <w:rPr>
          <w:rFonts w:ascii="Helvetica" w:hAnsi="Helvetica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84"/>
        <w:gridCol w:w="8508"/>
      </w:tblGrid>
      <w:tr w:rsidR="00432300" w:rsidRPr="009768F3" w14:paraId="50DA4CA1" w14:textId="77777777" w:rsidTr="00B85A48">
        <w:trPr>
          <w:gridAfter w:val="1"/>
          <w:wAfter w:w="8508" w:type="dxa"/>
          <w:trHeight w:hRule="exact" w:val="113"/>
        </w:trPr>
        <w:tc>
          <w:tcPr>
            <w:tcW w:w="1343" w:type="dxa"/>
          </w:tcPr>
          <w:p w14:paraId="3D41D6CD" w14:textId="77777777" w:rsidR="00432300" w:rsidRPr="009768F3" w:rsidRDefault="00432300" w:rsidP="00B85A48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284" w:type="dxa"/>
          </w:tcPr>
          <w:p w14:paraId="21DA5ACE" w14:textId="77777777" w:rsidR="00432300" w:rsidRPr="009768F3" w:rsidRDefault="00432300" w:rsidP="00B85A48">
            <w:pPr>
              <w:keepNext/>
              <w:spacing w:line="-200" w:lineRule="auto"/>
              <w:rPr>
                <w:rFonts w:ascii="Helvetica" w:hAnsi="Helvetica" w:cs="Arial"/>
                <w:sz w:val="24"/>
              </w:rPr>
            </w:pPr>
          </w:p>
        </w:tc>
      </w:tr>
      <w:tr w:rsidR="00DD3366" w:rsidRPr="009768F3" w14:paraId="4DDB298D" w14:textId="77777777" w:rsidTr="00B85A48">
        <w:trPr>
          <w:cantSplit/>
          <w:trHeight w:val="51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461" w14:textId="77777777" w:rsidR="00DD3366" w:rsidRPr="009768F3" w:rsidRDefault="006D0EE5" w:rsidP="002907A6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 w:rsidRPr="009768F3">
              <w:rPr>
                <w:rFonts w:ascii="Helvetica" w:hAnsi="Helvetica" w:cs="Arial"/>
                <w:sz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36" w:name="Testo46"/>
            <w:r w:rsidR="00EA122F" w:rsidRPr="009768F3">
              <w:rPr>
                <w:rFonts w:ascii="Helvetica" w:hAnsi="Helvetica" w:cs="Arial"/>
                <w:sz w:val="24"/>
              </w:rPr>
              <w:instrText xml:space="preserve"> FORMTEXT </w:instrText>
            </w:r>
            <w:r w:rsidRPr="009768F3">
              <w:rPr>
                <w:rFonts w:ascii="Helvetica" w:hAnsi="Helvetica" w:cs="Arial"/>
                <w:sz w:val="24"/>
              </w:rPr>
            </w:r>
            <w:r w:rsidRPr="009768F3">
              <w:rPr>
                <w:rFonts w:ascii="Helvetica" w:hAnsi="Helvetica" w:cs="Arial"/>
                <w:sz w:val="24"/>
              </w:rPr>
              <w:fldChar w:fldCharType="separate"/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="008052CF" w:rsidRPr="009768F3">
              <w:rPr>
                <w:rFonts w:ascii="Helvetica" w:hAnsi="Helvetica" w:cs="Arial"/>
                <w:noProof/>
                <w:sz w:val="24"/>
              </w:rPr>
              <w:t> </w:t>
            </w:r>
            <w:r w:rsidRPr="009768F3">
              <w:rPr>
                <w:rFonts w:ascii="Helvetica" w:hAnsi="Helvetica" w:cs="Arial"/>
                <w:sz w:val="24"/>
              </w:rPr>
              <w:fldChar w:fldCharType="end"/>
            </w:r>
            <w:bookmarkEnd w:id="36"/>
            <w:r w:rsidR="002907A6" w:rsidRPr="009768F3">
              <w:rPr>
                <w:rFonts w:ascii="Helvetica" w:hAnsi="Helvetica"/>
                <w:sz w:val="24"/>
              </w:rPr>
              <w:t xml:space="preserve"> </w:t>
            </w:r>
          </w:p>
        </w:tc>
      </w:tr>
    </w:tbl>
    <w:p w14:paraId="5C7FD5A5" w14:textId="2F34002C" w:rsidR="0088060C" w:rsidRPr="009768F3" w:rsidRDefault="0088060C">
      <w:pPr>
        <w:rPr>
          <w:rFonts w:ascii="Helvetica" w:hAnsi="Helvetica"/>
          <w:sz w:val="24"/>
        </w:rPr>
      </w:pPr>
    </w:p>
    <w:p w14:paraId="4A1ED7A0" w14:textId="77777777" w:rsidR="00F8097C" w:rsidRPr="009768F3" w:rsidRDefault="00F8097C" w:rsidP="003503ED">
      <w:pPr>
        <w:rPr>
          <w:rFonts w:ascii="Helvetica" w:hAnsi="Helvetica"/>
          <w:sz w:val="24"/>
        </w:rPr>
      </w:pPr>
    </w:p>
    <w:p w14:paraId="3DBE5DF0" w14:textId="755E9FA1" w:rsidR="0088060C" w:rsidRPr="009768F3" w:rsidRDefault="00B1362D" w:rsidP="003503ED">
      <w:pPr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La sottoscritta/</w:t>
      </w:r>
      <w:r w:rsidR="0088060C" w:rsidRPr="009768F3">
        <w:rPr>
          <w:rFonts w:ascii="Helvetica" w:hAnsi="Helvetica"/>
          <w:sz w:val="24"/>
        </w:rPr>
        <w:t xml:space="preserve">Il sottoscritto </w:t>
      </w:r>
      <w:r w:rsidR="0088060C" w:rsidRPr="009768F3">
        <w:rPr>
          <w:rFonts w:ascii="Helvetica" w:hAnsi="Helvetica"/>
          <w:sz w:val="24"/>
        </w:rPr>
        <w:tab/>
      </w:r>
    </w:p>
    <w:p w14:paraId="4B2695D5" w14:textId="1F51DD7B" w:rsidR="0088060C" w:rsidRPr="009768F3" w:rsidRDefault="0088060C" w:rsidP="003503ED">
      <w:pPr>
        <w:jc w:val="center"/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DICHIARA altresì</w:t>
      </w:r>
    </w:p>
    <w:p w14:paraId="22AA6C83" w14:textId="77777777" w:rsidR="00387D2C" w:rsidRPr="009768F3" w:rsidRDefault="00387D2C" w:rsidP="003503ED">
      <w:pPr>
        <w:rPr>
          <w:rFonts w:ascii="Helvetica" w:hAnsi="Helvetica"/>
          <w:sz w:val="24"/>
        </w:rPr>
      </w:pPr>
    </w:p>
    <w:p w14:paraId="2B93FAF2" w14:textId="42EA7E3F" w:rsidR="003503ED" w:rsidRPr="009768F3" w:rsidRDefault="005F3205" w:rsidP="003503ED">
      <w:pPr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C</w:t>
      </w:r>
      <w:r w:rsidR="0088060C" w:rsidRPr="009768F3">
        <w:rPr>
          <w:rFonts w:ascii="Helvetica" w:hAnsi="Helvetica"/>
          <w:sz w:val="24"/>
        </w:rPr>
        <w:t>he</w:t>
      </w:r>
      <w:r w:rsidRPr="009768F3">
        <w:rPr>
          <w:rFonts w:ascii="Helvetica" w:hAnsi="Helvetica"/>
          <w:sz w:val="24"/>
        </w:rPr>
        <w:t xml:space="preserve">, </w:t>
      </w:r>
      <w:r w:rsidR="00F8642C" w:rsidRPr="009768F3">
        <w:rPr>
          <w:rFonts w:ascii="Helvetica" w:hAnsi="Helvetica"/>
          <w:sz w:val="24"/>
        </w:rPr>
        <w:t>qualora nel</w:t>
      </w:r>
      <w:r w:rsidR="00E350A2" w:rsidRPr="009768F3">
        <w:rPr>
          <w:rFonts w:ascii="Helvetica" w:hAnsi="Helvetica"/>
          <w:sz w:val="24"/>
        </w:rPr>
        <w:t xml:space="preserve"> progetto</w:t>
      </w:r>
      <w:r w:rsidR="00F8642C" w:rsidRPr="009768F3">
        <w:rPr>
          <w:rFonts w:ascii="Helvetica" w:hAnsi="Helvetica"/>
          <w:sz w:val="24"/>
        </w:rPr>
        <w:t xml:space="preserve"> siano trattati dati riferiti a persone fisiche identificate o identificabili indirettamente</w:t>
      </w:r>
      <w:r w:rsidRPr="009768F3">
        <w:rPr>
          <w:rFonts w:ascii="Helvetica" w:hAnsi="Helvetica"/>
          <w:sz w:val="24"/>
        </w:rPr>
        <w:t>,</w:t>
      </w:r>
    </w:p>
    <w:p w14:paraId="38FA0470" w14:textId="77777777" w:rsidR="00D42CCF" w:rsidRPr="009768F3" w:rsidRDefault="00D42CCF" w:rsidP="003503ED">
      <w:pPr>
        <w:rPr>
          <w:rFonts w:ascii="Helvetica" w:hAnsi="Helvetica"/>
          <w:sz w:val="24"/>
        </w:rPr>
      </w:pPr>
    </w:p>
    <w:p w14:paraId="38B61D9E" w14:textId="77777777" w:rsidR="003503ED" w:rsidRPr="009768F3" w:rsidRDefault="00F8642C" w:rsidP="003503ED">
      <w:pPr>
        <w:pStyle w:val="Paragrafoelenco"/>
        <w:numPr>
          <w:ilvl w:val="0"/>
          <w:numId w:val="6"/>
        </w:numPr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 xml:space="preserve">il presente documento e i suoi allegati </w:t>
      </w:r>
      <w:r w:rsidR="0088060C" w:rsidRPr="009768F3">
        <w:rPr>
          <w:rFonts w:ascii="Helvetica" w:hAnsi="Helvetica"/>
          <w:sz w:val="24"/>
        </w:rPr>
        <w:t>sar</w:t>
      </w:r>
      <w:r w:rsidRPr="009768F3">
        <w:rPr>
          <w:rFonts w:ascii="Helvetica" w:hAnsi="Helvetica"/>
          <w:sz w:val="24"/>
        </w:rPr>
        <w:t xml:space="preserve">anno </w:t>
      </w:r>
      <w:r w:rsidR="0088060C" w:rsidRPr="009768F3">
        <w:rPr>
          <w:rFonts w:ascii="Helvetica" w:hAnsi="Helvetica"/>
          <w:sz w:val="24"/>
        </w:rPr>
        <w:t>conservat</w:t>
      </w:r>
      <w:r w:rsidRPr="009768F3">
        <w:rPr>
          <w:rFonts w:ascii="Helvetica" w:hAnsi="Helvetica"/>
          <w:sz w:val="24"/>
        </w:rPr>
        <w:t>i</w:t>
      </w:r>
      <w:r w:rsidR="0088060C" w:rsidRPr="009768F3">
        <w:rPr>
          <w:rFonts w:ascii="Helvetica" w:hAnsi="Helvetica"/>
          <w:sz w:val="24"/>
        </w:rPr>
        <w:t xml:space="preserve"> per cinque anni dalla conclusione programmata della ricerca, a cura del Dipartimento</w:t>
      </w:r>
      <w:r w:rsidR="003503ED" w:rsidRPr="009768F3">
        <w:rPr>
          <w:rFonts w:ascii="Helvetica" w:hAnsi="Helvetica"/>
          <w:sz w:val="24"/>
        </w:rPr>
        <w:t>;</w:t>
      </w:r>
    </w:p>
    <w:p w14:paraId="09E496BC" w14:textId="3DC09FA3" w:rsidR="00E350A2" w:rsidRPr="009768F3" w:rsidRDefault="00787B4F" w:rsidP="003503ED">
      <w:pPr>
        <w:pStyle w:val="Paragrafoelenco"/>
        <w:numPr>
          <w:ilvl w:val="0"/>
          <w:numId w:val="6"/>
        </w:numPr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>si impegna ad a</w:t>
      </w:r>
      <w:r w:rsidR="003503ED" w:rsidRPr="009768F3">
        <w:rPr>
          <w:rFonts w:ascii="Helvetica" w:hAnsi="Helvetica"/>
          <w:sz w:val="24"/>
        </w:rPr>
        <w:t>ttua</w:t>
      </w:r>
      <w:r w:rsidRPr="009768F3">
        <w:rPr>
          <w:rFonts w:ascii="Helvetica" w:hAnsi="Helvetica"/>
          <w:sz w:val="24"/>
        </w:rPr>
        <w:t>r</w:t>
      </w:r>
      <w:r w:rsidR="003503ED" w:rsidRPr="009768F3">
        <w:rPr>
          <w:rFonts w:ascii="Helvetica" w:hAnsi="Helvetica"/>
          <w:sz w:val="24"/>
        </w:rPr>
        <w:t>e le disposizioni delle “Regole deontologiche per trattamenti a fini statistici o di ricerca scientifica” pubblicate ai sensi dell’art. 20, comma 4, del d.lgs. 10 agosto 2018, n. 101 - 19 dicembre 2018 dal Garante per la protezione dei dati personali, con provvedimento n. 515 del 19 dicembre 2018</w:t>
      </w:r>
      <w:r w:rsidR="00E350A2" w:rsidRPr="009768F3">
        <w:rPr>
          <w:rFonts w:ascii="Helvetica" w:hAnsi="Helvetica"/>
          <w:sz w:val="24"/>
        </w:rPr>
        <w:t>;</w:t>
      </w:r>
    </w:p>
    <w:p w14:paraId="53A910B2" w14:textId="788CDB0E" w:rsidR="003503ED" w:rsidRPr="009768F3" w:rsidRDefault="005F3205" w:rsidP="00205186">
      <w:pPr>
        <w:pStyle w:val="Paragrafoelenco"/>
        <w:numPr>
          <w:ilvl w:val="0"/>
          <w:numId w:val="6"/>
        </w:numPr>
        <w:rPr>
          <w:rFonts w:ascii="Helvetica" w:hAnsi="Helvetica"/>
          <w:sz w:val="24"/>
        </w:rPr>
      </w:pPr>
      <w:r w:rsidRPr="009768F3">
        <w:rPr>
          <w:rFonts w:ascii="Helvetica" w:hAnsi="Helvetica"/>
          <w:sz w:val="24"/>
        </w:rPr>
        <w:t xml:space="preserve">prima dell’avvio della raccolta dei dati, </w:t>
      </w:r>
      <w:r w:rsidR="003503ED" w:rsidRPr="009768F3">
        <w:rPr>
          <w:rFonts w:ascii="Helvetica" w:hAnsi="Helvetica"/>
          <w:sz w:val="24"/>
        </w:rPr>
        <w:t xml:space="preserve">tutti i </w:t>
      </w:r>
      <w:r w:rsidR="00881ECB">
        <w:rPr>
          <w:rFonts w:ascii="Helvetica" w:hAnsi="Helvetica"/>
          <w:sz w:val="24"/>
        </w:rPr>
        <w:t xml:space="preserve">ricercatori che svolgono </w:t>
      </w:r>
      <w:r w:rsidR="003503ED" w:rsidRPr="009768F3">
        <w:rPr>
          <w:rFonts w:ascii="Helvetica" w:hAnsi="Helvetica"/>
          <w:sz w:val="24"/>
        </w:rPr>
        <w:t>la ricerca s</w:t>
      </w:r>
      <w:r w:rsidR="00E350A2" w:rsidRPr="009768F3">
        <w:rPr>
          <w:rFonts w:ascii="Helvetica" w:hAnsi="Helvetica"/>
          <w:sz w:val="24"/>
        </w:rPr>
        <w:t xml:space="preserve">ottoscriveranno la </w:t>
      </w:r>
      <w:r w:rsidR="00FA1862">
        <w:rPr>
          <w:rFonts w:ascii="Helvetica" w:hAnsi="Helvetica"/>
          <w:sz w:val="24"/>
        </w:rPr>
        <w:t>D</w:t>
      </w:r>
      <w:r w:rsidR="00E350A2" w:rsidRPr="009768F3">
        <w:rPr>
          <w:rFonts w:ascii="Helvetica" w:hAnsi="Helvetica"/>
          <w:sz w:val="24"/>
        </w:rPr>
        <w:t>ichiarazione di impegno</w:t>
      </w:r>
      <w:r w:rsidR="00F50EB1">
        <w:rPr>
          <w:rFonts w:ascii="Helvetica" w:hAnsi="Helvetica"/>
          <w:sz w:val="24"/>
        </w:rPr>
        <w:t>, reperibile sul sito del CBU</w:t>
      </w:r>
      <w:r w:rsidR="00E350A2" w:rsidRPr="009768F3">
        <w:rPr>
          <w:rFonts w:ascii="Helvetica" w:hAnsi="Helvetica"/>
          <w:sz w:val="24"/>
        </w:rPr>
        <w:t>.</w:t>
      </w:r>
    </w:p>
    <w:p w14:paraId="78F75AAB" w14:textId="445E4549" w:rsidR="0088060C" w:rsidRPr="009768F3" w:rsidRDefault="0088060C">
      <w:pPr>
        <w:rPr>
          <w:rFonts w:ascii="Helvetica" w:hAnsi="Helvetica"/>
          <w:sz w:val="24"/>
        </w:rPr>
      </w:pPr>
    </w:p>
    <w:p w14:paraId="6F94E266" w14:textId="77777777" w:rsidR="0088060C" w:rsidRPr="009768F3" w:rsidRDefault="0088060C">
      <w:pPr>
        <w:rPr>
          <w:rFonts w:ascii="Helvetica" w:hAnsi="Helvetica"/>
          <w:sz w:val="24"/>
        </w:rPr>
      </w:pP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680"/>
      </w:tblGrid>
      <w:tr w:rsidR="009051E1" w:rsidRPr="009768F3" w14:paraId="37454637" w14:textId="77777777" w:rsidTr="0059004A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05BFA5F9" w14:textId="77777777" w:rsidR="009051E1" w:rsidRPr="009768F3" w:rsidRDefault="009051E1" w:rsidP="009051E1">
            <w:pPr>
              <w:keepNext/>
              <w:rPr>
                <w:rFonts w:ascii="Helvetica" w:hAnsi="Helvetica"/>
                <w:b/>
                <w:sz w:val="24"/>
                <w:highlight w:val="yellow"/>
              </w:rPr>
            </w:pPr>
            <w:r w:rsidRPr="009768F3">
              <w:rPr>
                <w:rFonts w:ascii="Helvetica" w:hAnsi="Helvetica"/>
                <w:b/>
                <w:sz w:val="24"/>
              </w:rPr>
              <w:t xml:space="preserve">Firma del Proponente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4EF5D5" w14:textId="77777777" w:rsidR="009051E1" w:rsidRPr="009768F3" w:rsidRDefault="009051E1" w:rsidP="0059004A">
            <w:pPr>
              <w:keepNext/>
              <w:spacing w:line="-400" w:lineRule="auto"/>
              <w:ind w:right="-4891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t> </w:t>
            </w:r>
          </w:p>
          <w:p w14:paraId="0439C4F3" w14:textId="36781B21" w:rsidR="009051E1" w:rsidRPr="009768F3" w:rsidRDefault="002907A6" w:rsidP="002907A6">
            <w:pPr>
              <w:keepNext/>
              <w:spacing w:line="-400" w:lineRule="auto"/>
              <w:ind w:right="-4891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t xml:space="preserve"> </w:t>
            </w:r>
            <w:sdt>
              <w:sdtPr>
                <w:rPr>
                  <w:rFonts w:ascii="Helvetica" w:hAnsi="Helvetica"/>
                  <w:sz w:val="24"/>
                </w:rPr>
                <w:id w:val="-1221359034"/>
                <w:showingPlcHdr/>
                <w:picture/>
              </w:sdtPr>
              <w:sdtEndPr/>
              <w:sdtContent>
                <w:r w:rsidR="00BA4E89" w:rsidRPr="009768F3">
                  <w:rPr>
                    <w:rFonts w:ascii="Helvetica" w:hAnsi="Helvetica"/>
                    <w:noProof/>
                    <w:sz w:val="24"/>
                  </w:rPr>
                  <w:drawing>
                    <wp:inline distT="0" distB="0" distL="0" distR="0" wp14:anchorId="41FD0A31" wp14:editId="237CE2B4">
                      <wp:extent cx="1906270" cy="1906270"/>
                      <wp:effectExtent l="0" t="0" r="0" b="0"/>
                      <wp:docPr id="6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7A37EB3" w14:textId="77777777" w:rsidR="00F14336" w:rsidRPr="009768F3" w:rsidRDefault="00F14336" w:rsidP="00B85A48">
      <w:pPr>
        <w:keepNext/>
        <w:rPr>
          <w:rFonts w:ascii="Helvetica" w:hAnsi="Helvetica"/>
          <w:sz w:val="24"/>
        </w:rPr>
      </w:pPr>
    </w:p>
    <w:p w14:paraId="5640873F" w14:textId="546E4966" w:rsidR="009E37A3" w:rsidRPr="009768F3" w:rsidRDefault="002C74FF" w:rsidP="00BD0A12">
      <w:pPr>
        <w:keepNext/>
        <w:jc w:val="both"/>
        <w:rPr>
          <w:rFonts w:ascii="Helvetica" w:hAnsi="Helvetica"/>
          <w:i/>
          <w:sz w:val="24"/>
        </w:rPr>
      </w:pPr>
      <w:r w:rsidRPr="009768F3">
        <w:rPr>
          <w:rFonts w:ascii="Helvetica" w:hAnsi="Helvetica"/>
          <w:b/>
          <w:sz w:val="24"/>
        </w:rPr>
        <w:t>N.B.</w:t>
      </w:r>
      <w:r w:rsidRPr="009768F3">
        <w:rPr>
          <w:rFonts w:ascii="Helvetica" w:hAnsi="Helvetica"/>
          <w:sz w:val="24"/>
        </w:rPr>
        <w:t xml:space="preserve"> </w:t>
      </w:r>
      <w:r w:rsidR="000841F5">
        <w:rPr>
          <w:rFonts w:ascii="Helvetica" w:hAnsi="Helvetica"/>
          <w:i/>
          <w:sz w:val="24"/>
        </w:rPr>
        <w:t>Nel</w:t>
      </w:r>
      <w:r w:rsidR="000841F5" w:rsidRPr="009768F3">
        <w:rPr>
          <w:rFonts w:ascii="Helvetica" w:hAnsi="Helvetica"/>
          <w:i/>
          <w:sz w:val="24"/>
        </w:rPr>
        <w:t xml:space="preserve"> </w:t>
      </w:r>
      <w:r w:rsidR="00F14336" w:rsidRPr="009768F3">
        <w:rPr>
          <w:rFonts w:ascii="Helvetica" w:hAnsi="Helvetica"/>
          <w:i/>
          <w:sz w:val="24"/>
        </w:rPr>
        <w:t xml:space="preserve">caso in cui il proponente </w:t>
      </w:r>
      <w:r w:rsidR="000841F5">
        <w:rPr>
          <w:rFonts w:ascii="Helvetica" w:hAnsi="Helvetica"/>
          <w:i/>
          <w:sz w:val="24"/>
        </w:rPr>
        <w:t xml:space="preserve">della </w:t>
      </w:r>
      <w:r w:rsidR="00F14336" w:rsidRPr="009768F3">
        <w:rPr>
          <w:rFonts w:ascii="Helvetica" w:hAnsi="Helvetica"/>
          <w:i/>
          <w:sz w:val="24"/>
        </w:rPr>
        <w:t>ricerca sia Professore</w:t>
      </w:r>
      <w:r w:rsidR="00BD0A12" w:rsidRPr="009768F3">
        <w:rPr>
          <w:rFonts w:ascii="Helvetica" w:hAnsi="Helvetica"/>
          <w:i/>
          <w:sz w:val="24"/>
        </w:rPr>
        <w:t>ssa/Professore</w:t>
      </w:r>
      <w:r w:rsidR="00F14336" w:rsidRPr="009768F3">
        <w:rPr>
          <w:rFonts w:ascii="Helvetica" w:hAnsi="Helvetica"/>
          <w:i/>
          <w:sz w:val="24"/>
        </w:rPr>
        <w:t xml:space="preserve"> a contratto, </w:t>
      </w:r>
      <w:r w:rsidR="00BD0A12" w:rsidRPr="009768F3">
        <w:rPr>
          <w:rFonts w:ascii="Helvetica" w:hAnsi="Helvetica"/>
          <w:i/>
          <w:sz w:val="24"/>
        </w:rPr>
        <w:t>ricercatrice/ricercatore</w:t>
      </w:r>
      <w:r w:rsidR="00452B74" w:rsidRPr="009768F3">
        <w:rPr>
          <w:rFonts w:ascii="Helvetica" w:hAnsi="Helvetica"/>
          <w:i/>
          <w:sz w:val="24"/>
        </w:rPr>
        <w:t xml:space="preserve"> RTD-B o</w:t>
      </w:r>
      <w:r w:rsidR="00BD0A12" w:rsidRPr="009768F3">
        <w:rPr>
          <w:rFonts w:ascii="Helvetica" w:hAnsi="Helvetica"/>
          <w:i/>
          <w:sz w:val="24"/>
        </w:rPr>
        <w:t xml:space="preserve"> RTD-A,</w:t>
      </w:r>
      <w:r w:rsidR="00452B74" w:rsidRPr="009768F3">
        <w:rPr>
          <w:rFonts w:ascii="Helvetica" w:hAnsi="Helvetica"/>
          <w:i/>
          <w:sz w:val="24"/>
        </w:rPr>
        <w:t xml:space="preserve"> </w:t>
      </w:r>
      <w:r w:rsidR="00F14336" w:rsidRPr="009768F3">
        <w:rPr>
          <w:rFonts w:ascii="Helvetica" w:hAnsi="Helvetica"/>
          <w:i/>
          <w:sz w:val="24"/>
        </w:rPr>
        <w:t xml:space="preserve">alla </w:t>
      </w:r>
      <w:r w:rsidR="00B85A48" w:rsidRPr="009768F3">
        <w:rPr>
          <w:rFonts w:ascii="Helvetica" w:hAnsi="Helvetica"/>
          <w:i/>
          <w:sz w:val="24"/>
        </w:rPr>
        <w:t xml:space="preserve">luce del Regolamento di Ateneo </w:t>
      </w:r>
      <w:r w:rsidR="00394B2B">
        <w:rPr>
          <w:rFonts w:ascii="Helvetica" w:hAnsi="Helvetica"/>
          <w:i/>
          <w:sz w:val="24"/>
        </w:rPr>
        <w:t xml:space="preserve">(D.R.271/2009) e del decreto Rettorale Rep. n. 22/2022 </w:t>
      </w:r>
      <w:r w:rsidR="00F14336" w:rsidRPr="009768F3">
        <w:rPr>
          <w:rFonts w:ascii="Helvetica" w:hAnsi="Helvetica"/>
          <w:i/>
          <w:sz w:val="24"/>
        </w:rPr>
        <w:t xml:space="preserve">- che </w:t>
      </w:r>
      <w:r w:rsidR="00394B2B">
        <w:rPr>
          <w:rFonts w:ascii="Helvetica" w:hAnsi="Helvetica"/>
          <w:i/>
          <w:sz w:val="24"/>
        </w:rPr>
        <w:t xml:space="preserve">stabiliscono che il </w:t>
      </w:r>
      <w:r w:rsidR="00F14336" w:rsidRPr="009768F3">
        <w:rPr>
          <w:rFonts w:ascii="Helvetica" w:hAnsi="Helvetica"/>
          <w:i/>
          <w:sz w:val="24"/>
        </w:rPr>
        <w:t xml:space="preserve">Direttore del Dipartimento </w:t>
      </w:r>
      <w:r w:rsidR="00394B2B">
        <w:rPr>
          <w:rFonts w:ascii="Helvetica" w:hAnsi="Helvetica"/>
          <w:i/>
          <w:sz w:val="24"/>
        </w:rPr>
        <w:t xml:space="preserve">è Responsabile dell’attuazione delle misure a protezione dei dati personali </w:t>
      </w:r>
      <w:r w:rsidR="00F14336" w:rsidRPr="009768F3">
        <w:rPr>
          <w:rFonts w:ascii="Helvetica" w:hAnsi="Helvetica"/>
          <w:i/>
          <w:sz w:val="24"/>
        </w:rPr>
        <w:t>- si richiede la firma</w:t>
      </w:r>
      <w:r w:rsidR="00486AE6" w:rsidRPr="009768F3">
        <w:rPr>
          <w:rFonts w:ascii="Helvetica" w:hAnsi="Helvetica"/>
          <w:i/>
          <w:sz w:val="24"/>
        </w:rPr>
        <w:t xml:space="preserve"> del Direttore del Dipartimento.</w:t>
      </w:r>
    </w:p>
    <w:p w14:paraId="04915D39" w14:textId="77777777" w:rsidR="009E37A3" w:rsidRPr="009768F3" w:rsidRDefault="009E37A3" w:rsidP="00B85A48">
      <w:pPr>
        <w:keepNext/>
        <w:rPr>
          <w:rFonts w:ascii="Helvetica" w:hAnsi="Helvetica"/>
          <w:i/>
          <w:sz w:val="24"/>
        </w:rPr>
      </w:pPr>
    </w:p>
    <w:tbl>
      <w:tblPr>
        <w:tblpPr w:leftFromText="141" w:rightFromText="141" w:vertAnchor="text" w:horzAnchor="margin" w:tblpY="137"/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680"/>
      </w:tblGrid>
      <w:tr w:rsidR="009E37A3" w:rsidRPr="009768F3" w14:paraId="6F8D4272" w14:textId="77777777" w:rsidTr="009E37A3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57B2054F" w14:textId="77777777" w:rsidR="009E37A3" w:rsidRPr="009768F3" w:rsidRDefault="009E37A3" w:rsidP="009E37A3">
            <w:pPr>
              <w:keepNext/>
              <w:rPr>
                <w:rFonts w:ascii="Helvetica" w:hAnsi="Helvetica"/>
                <w:b/>
                <w:sz w:val="24"/>
              </w:rPr>
            </w:pPr>
            <w:r w:rsidRPr="009768F3">
              <w:rPr>
                <w:rFonts w:ascii="Helvetica" w:hAnsi="Helvetica"/>
                <w:b/>
                <w:sz w:val="24"/>
              </w:rPr>
              <w:t xml:space="preserve">Firma del Direttore del Dipartimento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828AFA" w14:textId="77777777" w:rsidR="006C6736" w:rsidRPr="009768F3" w:rsidRDefault="009E37A3" w:rsidP="00D51DD9">
            <w:pPr>
              <w:keepNext/>
              <w:spacing w:line="-400" w:lineRule="auto"/>
              <w:ind w:right="-4891"/>
              <w:rPr>
                <w:rFonts w:ascii="Helvetica" w:hAnsi="Helvetica"/>
                <w:sz w:val="24"/>
              </w:rPr>
            </w:pPr>
            <w:r w:rsidRPr="009768F3">
              <w:rPr>
                <w:rFonts w:ascii="Helvetica" w:hAnsi="Helvetica"/>
                <w:sz w:val="24"/>
              </w:rPr>
              <w:t> </w:t>
            </w:r>
            <w:r w:rsidR="002907A6" w:rsidRPr="009768F3">
              <w:rPr>
                <w:rFonts w:ascii="Helvetica" w:hAnsi="Helvetica"/>
                <w:sz w:val="24"/>
              </w:rPr>
              <w:t xml:space="preserve">  </w:t>
            </w:r>
          </w:p>
          <w:p w14:paraId="221A8C83" w14:textId="77777777" w:rsidR="009E37A3" w:rsidRPr="009768F3" w:rsidRDefault="00211686" w:rsidP="006C6736">
            <w:pPr>
              <w:keepNext/>
              <w:spacing w:line="-400" w:lineRule="auto"/>
              <w:ind w:right="-4891"/>
              <w:rPr>
                <w:rFonts w:ascii="Helvetica" w:hAnsi="Helvetica"/>
                <w:sz w:val="24"/>
              </w:rPr>
            </w:pPr>
            <w:sdt>
              <w:sdtPr>
                <w:rPr>
                  <w:rFonts w:ascii="Helvetica" w:hAnsi="Helvetica"/>
                  <w:sz w:val="24"/>
                </w:rPr>
                <w:id w:val="791564684"/>
                <w:showingPlcHdr/>
                <w:picture/>
              </w:sdtPr>
              <w:sdtEndPr/>
              <w:sdtContent>
                <w:r w:rsidR="00BA4E89" w:rsidRPr="009768F3">
                  <w:rPr>
                    <w:rFonts w:ascii="Helvetica" w:hAnsi="Helvetica"/>
                    <w:noProof/>
                    <w:sz w:val="24"/>
                  </w:rPr>
                  <w:drawing>
                    <wp:inline distT="0" distB="0" distL="0" distR="0" wp14:anchorId="0911D242" wp14:editId="0BBBF0AB">
                      <wp:extent cx="1906270" cy="1906270"/>
                      <wp:effectExtent l="0" t="0" r="0" b="0"/>
                      <wp:docPr id="5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93B0CD9" w14:textId="77777777" w:rsidR="001E7C4A" w:rsidRPr="009768F3" w:rsidRDefault="001E7C4A" w:rsidP="009E37A3">
      <w:pPr>
        <w:rPr>
          <w:rFonts w:ascii="Helvetica" w:hAnsi="Helvetica"/>
          <w:sz w:val="24"/>
        </w:rPr>
      </w:pPr>
    </w:p>
    <w:p w14:paraId="09689702" w14:textId="77777777" w:rsidR="001E7C4A" w:rsidRPr="009768F3" w:rsidRDefault="001E7C4A" w:rsidP="009E37A3">
      <w:pPr>
        <w:rPr>
          <w:rFonts w:ascii="Helvetica" w:hAnsi="Helvetica"/>
          <w:sz w:val="24"/>
        </w:rPr>
      </w:pPr>
    </w:p>
    <w:p w14:paraId="0C75E7B8" w14:textId="77777777" w:rsidR="006C6736" w:rsidRPr="009768F3" w:rsidRDefault="006C6736" w:rsidP="006C6736">
      <w:pPr>
        <w:rPr>
          <w:rFonts w:ascii="Helvetica" w:hAnsi="Helvetica"/>
          <w:sz w:val="24"/>
        </w:rPr>
      </w:pPr>
    </w:p>
    <w:p w14:paraId="0109710F" w14:textId="5542CC83" w:rsidR="00F50EB1" w:rsidRPr="009768F3" w:rsidRDefault="00F50EB1" w:rsidP="009E37A3">
      <w:pPr>
        <w:rPr>
          <w:rFonts w:ascii="Helvetica" w:hAnsi="Helvetica"/>
          <w:sz w:val="24"/>
        </w:rPr>
      </w:pPr>
    </w:p>
    <w:sectPr w:rsidR="00F50EB1" w:rsidRPr="009768F3" w:rsidSect="00501AA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201A" w14:textId="77777777" w:rsidR="00211686" w:rsidRDefault="00211686" w:rsidP="007A37A8">
      <w:r>
        <w:separator/>
      </w:r>
    </w:p>
  </w:endnote>
  <w:endnote w:type="continuationSeparator" w:id="0">
    <w:p w14:paraId="08774532" w14:textId="77777777" w:rsidR="00211686" w:rsidRDefault="00211686" w:rsidP="007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2024"/>
      <w:docPartObj>
        <w:docPartGallery w:val="Page Numbers (Bottom of Page)"/>
        <w:docPartUnique/>
      </w:docPartObj>
    </w:sdtPr>
    <w:sdtEndPr/>
    <w:sdtContent>
      <w:p w14:paraId="5BB78B01" w14:textId="63629B62" w:rsidR="00851790" w:rsidRDefault="00851790">
        <w:pPr>
          <w:pStyle w:val="Pidipagina"/>
          <w:jc w:val="right"/>
        </w:pPr>
        <w:r w:rsidRPr="000A07B6">
          <w:rPr>
            <w:rFonts w:ascii="Helvetica" w:hAnsi="Helvetica" w:cs="Helvetica"/>
            <w:sz w:val="20"/>
            <w:szCs w:val="20"/>
          </w:rPr>
          <w:fldChar w:fldCharType="begin"/>
        </w:r>
        <w:r w:rsidRPr="000A07B6">
          <w:rPr>
            <w:rFonts w:ascii="Helvetica" w:hAnsi="Helvetica" w:cs="Helvetica"/>
            <w:sz w:val="20"/>
            <w:szCs w:val="20"/>
          </w:rPr>
          <w:instrText>PAGE   \* MERGEFORMAT</w:instrText>
        </w:r>
        <w:r w:rsidRPr="000A07B6">
          <w:rPr>
            <w:rFonts w:ascii="Helvetica" w:hAnsi="Helvetica" w:cs="Helvetica"/>
            <w:sz w:val="20"/>
            <w:szCs w:val="20"/>
          </w:rPr>
          <w:fldChar w:fldCharType="separate"/>
        </w:r>
        <w:r w:rsidRPr="000A07B6">
          <w:rPr>
            <w:rFonts w:ascii="Helvetica" w:hAnsi="Helvetica" w:cs="Helvetica"/>
            <w:sz w:val="20"/>
            <w:szCs w:val="20"/>
          </w:rPr>
          <w:t>2</w:t>
        </w:r>
        <w:r w:rsidRPr="000A07B6">
          <w:rPr>
            <w:rFonts w:ascii="Helvetica" w:hAnsi="Helvetica" w:cs="Helvetica"/>
            <w:sz w:val="20"/>
            <w:szCs w:val="20"/>
          </w:rPr>
          <w:fldChar w:fldCharType="end"/>
        </w:r>
      </w:p>
    </w:sdtContent>
  </w:sdt>
  <w:p w14:paraId="76D95F6B" w14:textId="77777777" w:rsidR="00851790" w:rsidRDefault="00851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5E8D" w14:textId="77777777" w:rsidR="00211686" w:rsidRDefault="00211686" w:rsidP="007A37A8">
      <w:r>
        <w:separator/>
      </w:r>
    </w:p>
  </w:footnote>
  <w:footnote w:type="continuationSeparator" w:id="0">
    <w:p w14:paraId="3E03B501" w14:textId="77777777" w:rsidR="00211686" w:rsidRDefault="00211686" w:rsidP="007A37A8">
      <w:r>
        <w:continuationSeparator/>
      </w:r>
    </w:p>
  </w:footnote>
  <w:footnote w:id="1">
    <w:p w14:paraId="354E4C41" w14:textId="77777777" w:rsidR="005D3976" w:rsidRDefault="005D3976" w:rsidP="005D3976">
      <w:pPr>
        <w:pStyle w:val="Testonotaapidipagina"/>
      </w:pPr>
      <w:r w:rsidRPr="00051494">
        <w:rPr>
          <w:rStyle w:val="Rimandonotaapidipagina"/>
        </w:rPr>
        <w:footnoteRef/>
      </w:r>
      <w:r w:rsidRPr="00051494">
        <w:t xml:space="preserve">  È ad esempio importante valutare se l’accesso o l’acquisizione dei dati di ricerca da parte di terzi non autorizzati, il furto o la perdita di dispositivi informatici contenenti i dati trattati nell’ambito della ricerca potrebbero comportare potenziali rischi di discriminazione o stigmatizzazione dei soggetti che vi partecipano, anche al fine di verificare e migliorare l’adeguatezza delle misure adottate per la loro tutela.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7EA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4A44"/>
    <w:multiLevelType w:val="hybridMultilevel"/>
    <w:tmpl w:val="07B4BD56"/>
    <w:lvl w:ilvl="0" w:tplc="3E68AC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06C80"/>
    <w:multiLevelType w:val="hybridMultilevel"/>
    <w:tmpl w:val="7B76F7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B937BE3"/>
    <w:multiLevelType w:val="hybridMultilevel"/>
    <w:tmpl w:val="39306292"/>
    <w:lvl w:ilvl="0" w:tplc="BCA83252">
      <w:start w:val="1"/>
      <w:numFmt w:val="decimal"/>
      <w:lvlText w:val="%1."/>
      <w:lvlJc w:val="left"/>
      <w:pPr>
        <w:ind w:left="3479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32DE"/>
    <w:multiLevelType w:val="multilevel"/>
    <w:tmpl w:val="75269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8445C"/>
    <w:multiLevelType w:val="multilevel"/>
    <w:tmpl w:val="F872E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3E64"/>
    <w:multiLevelType w:val="hybridMultilevel"/>
    <w:tmpl w:val="7644A1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A7"/>
    <w:rsid w:val="00000771"/>
    <w:rsid w:val="00012CB9"/>
    <w:rsid w:val="0001748A"/>
    <w:rsid w:val="000204AF"/>
    <w:rsid w:val="00035744"/>
    <w:rsid w:val="00051494"/>
    <w:rsid w:val="000547DD"/>
    <w:rsid w:val="0007055B"/>
    <w:rsid w:val="0007174E"/>
    <w:rsid w:val="000841F5"/>
    <w:rsid w:val="00097ACE"/>
    <w:rsid w:val="000A0519"/>
    <w:rsid w:val="000A0646"/>
    <w:rsid w:val="000A07B6"/>
    <w:rsid w:val="000A3605"/>
    <w:rsid w:val="000A6A71"/>
    <w:rsid w:val="000B352A"/>
    <w:rsid w:val="000C1287"/>
    <w:rsid w:val="000C188E"/>
    <w:rsid w:val="000C2E80"/>
    <w:rsid w:val="000C5933"/>
    <w:rsid w:val="000C7529"/>
    <w:rsid w:val="000E44FD"/>
    <w:rsid w:val="000E6554"/>
    <w:rsid w:val="000E6CAF"/>
    <w:rsid w:val="000E792B"/>
    <w:rsid w:val="001150AA"/>
    <w:rsid w:val="00122FA8"/>
    <w:rsid w:val="00140546"/>
    <w:rsid w:val="001444F8"/>
    <w:rsid w:val="00145363"/>
    <w:rsid w:val="00145A5D"/>
    <w:rsid w:val="001524B7"/>
    <w:rsid w:val="00152D05"/>
    <w:rsid w:val="0016376C"/>
    <w:rsid w:val="00164CF8"/>
    <w:rsid w:val="00165EFE"/>
    <w:rsid w:val="00167135"/>
    <w:rsid w:val="001835A3"/>
    <w:rsid w:val="00194139"/>
    <w:rsid w:val="001945A8"/>
    <w:rsid w:val="00197AB1"/>
    <w:rsid w:val="001A0E3E"/>
    <w:rsid w:val="001A1171"/>
    <w:rsid w:val="001A3249"/>
    <w:rsid w:val="001A3F98"/>
    <w:rsid w:val="001B1288"/>
    <w:rsid w:val="001B4129"/>
    <w:rsid w:val="001B7ACC"/>
    <w:rsid w:val="001C1A14"/>
    <w:rsid w:val="001C54C8"/>
    <w:rsid w:val="001E0F5F"/>
    <w:rsid w:val="001E6891"/>
    <w:rsid w:val="001E7C4A"/>
    <w:rsid w:val="001F3FDC"/>
    <w:rsid w:val="001F6C8C"/>
    <w:rsid w:val="001F7B09"/>
    <w:rsid w:val="002008AD"/>
    <w:rsid w:val="00202841"/>
    <w:rsid w:val="00202A8F"/>
    <w:rsid w:val="00211686"/>
    <w:rsid w:val="00220820"/>
    <w:rsid w:val="00231ACD"/>
    <w:rsid w:val="00244A0C"/>
    <w:rsid w:val="00252A50"/>
    <w:rsid w:val="002532CE"/>
    <w:rsid w:val="00253E66"/>
    <w:rsid w:val="00257276"/>
    <w:rsid w:val="00261F0B"/>
    <w:rsid w:val="00270C82"/>
    <w:rsid w:val="00273A9C"/>
    <w:rsid w:val="002907A6"/>
    <w:rsid w:val="002A016F"/>
    <w:rsid w:val="002A110D"/>
    <w:rsid w:val="002A3882"/>
    <w:rsid w:val="002C1E76"/>
    <w:rsid w:val="002C74FF"/>
    <w:rsid w:val="002E3815"/>
    <w:rsid w:val="002F79E0"/>
    <w:rsid w:val="003102A2"/>
    <w:rsid w:val="00326E79"/>
    <w:rsid w:val="00327155"/>
    <w:rsid w:val="00341D60"/>
    <w:rsid w:val="003503ED"/>
    <w:rsid w:val="0035534A"/>
    <w:rsid w:val="003608AE"/>
    <w:rsid w:val="00361077"/>
    <w:rsid w:val="00372327"/>
    <w:rsid w:val="003743BD"/>
    <w:rsid w:val="003767AE"/>
    <w:rsid w:val="003877A2"/>
    <w:rsid w:val="00387D2C"/>
    <w:rsid w:val="0039488E"/>
    <w:rsid w:val="00394B2B"/>
    <w:rsid w:val="00395374"/>
    <w:rsid w:val="003A6B20"/>
    <w:rsid w:val="003B080F"/>
    <w:rsid w:val="003B3AA1"/>
    <w:rsid w:val="003C18C4"/>
    <w:rsid w:val="003C2A8B"/>
    <w:rsid w:val="003D5EE6"/>
    <w:rsid w:val="003E1CF8"/>
    <w:rsid w:val="00402232"/>
    <w:rsid w:val="00411383"/>
    <w:rsid w:val="00411C5B"/>
    <w:rsid w:val="00414F6C"/>
    <w:rsid w:val="00421AD5"/>
    <w:rsid w:val="00432300"/>
    <w:rsid w:val="00433CAB"/>
    <w:rsid w:val="00434C89"/>
    <w:rsid w:val="00435D33"/>
    <w:rsid w:val="004403D3"/>
    <w:rsid w:val="00440B95"/>
    <w:rsid w:val="00447F77"/>
    <w:rsid w:val="004501B5"/>
    <w:rsid w:val="004508D9"/>
    <w:rsid w:val="00450B23"/>
    <w:rsid w:val="00452634"/>
    <w:rsid w:val="00452B74"/>
    <w:rsid w:val="00462370"/>
    <w:rsid w:val="0046548E"/>
    <w:rsid w:val="00465FFF"/>
    <w:rsid w:val="00466B00"/>
    <w:rsid w:val="00467089"/>
    <w:rsid w:val="0047123C"/>
    <w:rsid w:val="004811B5"/>
    <w:rsid w:val="00486AE6"/>
    <w:rsid w:val="004909D0"/>
    <w:rsid w:val="00493098"/>
    <w:rsid w:val="004A1D5C"/>
    <w:rsid w:val="004A507D"/>
    <w:rsid w:val="004C180E"/>
    <w:rsid w:val="004C3909"/>
    <w:rsid w:val="004C690B"/>
    <w:rsid w:val="004D2A8C"/>
    <w:rsid w:val="004D391F"/>
    <w:rsid w:val="004D650C"/>
    <w:rsid w:val="004E36AF"/>
    <w:rsid w:val="004E5AC4"/>
    <w:rsid w:val="00501AAB"/>
    <w:rsid w:val="00506301"/>
    <w:rsid w:val="00524F45"/>
    <w:rsid w:val="0052554C"/>
    <w:rsid w:val="00525ED6"/>
    <w:rsid w:val="00531609"/>
    <w:rsid w:val="0053281F"/>
    <w:rsid w:val="00534DBC"/>
    <w:rsid w:val="005538CB"/>
    <w:rsid w:val="00566B12"/>
    <w:rsid w:val="00577D83"/>
    <w:rsid w:val="00586773"/>
    <w:rsid w:val="00587AFC"/>
    <w:rsid w:val="0059004A"/>
    <w:rsid w:val="005A2FE7"/>
    <w:rsid w:val="005A79D1"/>
    <w:rsid w:val="005B33CD"/>
    <w:rsid w:val="005D3976"/>
    <w:rsid w:val="005E2D31"/>
    <w:rsid w:val="005E3391"/>
    <w:rsid w:val="005E6D43"/>
    <w:rsid w:val="005F228A"/>
    <w:rsid w:val="005F3205"/>
    <w:rsid w:val="005F35FF"/>
    <w:rsid w:val="005F41F8"/>
    <w:rsid w:val="00610728"/>
    <w:rsid w:val="006123C0"/>
    <w:rsid w:val="0061419A"/>
    <w:rsid w:val="00614A3D"/>
    <w:rsid w:val="006309B1"/>
    <w:rsid w:val="006358C0"/>
    <w:rsid w:val="00637171"/>
    <w:rsid w:val="00655B40"/>
    <w:rsid w:val="00663012"/>
    <w:rsid w:val="00664AB8"/>
    <w:rsid w:val="00666202"/>
    <w:rsid w:val="00674A82"/>
    <w:rsid w:val="006814B7"/>
    <w:rsid w:val="00685842"/>
    <w:rsid w:val="00691118"/>
    <w:rsid w:val="00691169"/>
    <w:rsid w:val="00694DA2"/>
    <w:rsid w:val="0069785D"/>
    <w:rsid w:val="006A1A5F"/>
    <w:rsid w:val="006A340B"/>
    <w:rsid w:val="006B1AA0"/>
    <w:rsid w:val="006C3FEF"/>
    <w:rsid w:val="006C6736"/>
    <w:rsid w:val="006C6764"/>
    <w:rsid w:val="006D0EE5"/>
    <w:rsid w:val="006D27AA"/>
    <w:rsid w:val="006E01D4"/>
    <w:rsid w:val="006E08FB"/>
    <w:rsid w:val="006E4DEE"/>
    <w:rsid w:val="006E73DA"/>
    <w:rsid w:val="006F44A5"/>
    <w:rsid w:val="00702212"/>
    <w:rsid w:val="007041E1"/>
    <w:rsid w:val="0070607E"/>
    <w:rsid w:val="00717530"/>
    <w:rsid w:val="0072170D"/>
    <w:rsid w:val="00721CD9"/>
    <w:rsid w:val="007245AF"/>
    <w:rsid w:val="00724FF8"/>
    <w:rsid w:val="00727C76"/>
    <w:rsid w:val="0073143F"/>
    <w:rsid w:val="00732F06"/>
    <w:rsid w:val="0073488C"/>
    <w:rsid w:val="00746D34"/>
    <w:rsid w:val="0074794A"/>
    <w:rsid w:val="00750437"/>
    <w:rsid w:val="00754D5A"/>
    <w:rsid w:val="0075630C"/>
    <w:rsid w:val="007570C0"/>
    <w:rsid w:val="00766AFE"/>
    <w:rsid w:val="007734BF"/>
    <w:rsid w:val="007847B0"/>
    <w:rsid w:val="00787B4F"/>
    <w:rsid w:val="00792910"/>
    <w:rsid w:val="007A094D"/>
    <w:rsid w:val="007A1CED"/>
    <w:rsid w:val="007A37A8"/>
    <w:rsid w:val="007D136B"/>
    <w:rsid w:val="007D291D"/>
    <w:rsid w:val="007D36C3"/>
    <w:rsid w:val="007E11FD"/>
    <w:rsid w:val="007F0BD6"/>
    <w:rsid w:val="007F38EC"/>
    <w:rsid w:val="00801767"/>
    <w:rsid w:val="008052CF"/>
    <w:rsid w:val="00817E7A"/>
    <w:rsid w:val="00821CD2"/>
    <w:rsid w:val="00836300"/>
    <w:rsid w:val="00841010"/>
    <w:rsid w:val="008454EE"/>
    <w:rsid w:val="00846127"/>
    <w:rsid w:val="00851790"/>
    <w:rsid w:val="00862314"/>
    <w:rsid w:val="0086339E"/>
    <w:rsid w:val="0087275B"/>
    <w:rsid w:val="00874AEA"/>
    <w:rsid w:val="0088060C"/>
    <w:rsid w:val="00881ECB"/>
    <w:rsid w:val="00883186"/>
    <w:rsid w:val="00887287"/>
    <w:rsid w:val="0089097C"/>
    <w:rsid w:val="00895C86"/>
    <w:rsid w:val="008A2027"/>
    <w:rsid w:val="008A247B"/>
    <w:rsid w:val="008B330E"/>
    <w:rsid w:val="008C43D6"/>
    <w:rsid w:val="008D5AC5"/>
    <w:rsid w:val="008D6F11"/>
    <w:rsid w:val="008E3D29"/>
    <w:rsid w:val="008F78C1"/>
    <w:rsid w:val="009051E1"/>
    <w:rsid w:val="00912491"/>
    <w:rsid w:val="00921D1C"/>
    <w:rsid w:val="00935310"/>
    <w:rsid w:val="009362B0"/>
    <w:rsid w:val="009379CA"/>
    <w:rsid w:val="00940BCB"/>
    <w:rsid w:val="00941602"/>
    <w:rsid w:val="009523F3"/>
    <w:rsid w:val="0095786D"/>
    <w:rsid w:val="00960382"/>
    <w:rsid w:val="00964524"/>
    <w:rsid w:val="0096669C"/>
    <w:rsid w:val="009677BF"/>
    <w:rsid w:val="00967D12"/>
    <w:rsid w:val="00970B3A"/>
    <w:rsid w:val="009712D6"/>
    <w:rsid w:val="009736E7"/>
    <w:rsid w:val="009768F3"/>
    <w:rsid w:val="00982C1B"/>
    <w:rsid w:val="00984B02"/>
    <w:rsid w:val="00985B6C"/>
    <w:rsid w:val="009942AA"/>
    <w:rsid w:val="00997702"/>
    <w:rsid w:val="009A014D"/>
    <w:rsid w:val="009A13FD"/>
    <w:rsid w:val="009A18FB"/>
    <w:rsid w:val="009A41EB"/>
    <w:rsid w:val="009A4F87"/>
    <w:rsid w:val="009A6D27"/>
    <w:rsid w:val="009B5CD3"/>
    <w:rsid w:val="009C29A8"/>
    <w:rsid w:val="009D1C64"/>
    <w:rsid w:val="009D7757"/>
    <w:rsid w:val="009E37A3"/>
    <w:rsid w:val="00A02832"/>
    <w:rsid w:val="00A03AC2"/>
    <w:rsid w:val="00A05D02"/>
    <w:rsid w:val="00A07656"/>
    <w:rsid w:val="00A2331A"/>
    <w:rsid w:val="00A2486C"/>
    <w:rsid w:val="00A32F9B"/>
    <w:rsid w:val="00A5340D"/>
    <w:rsid w:val="00A56EE9"/>
    <w:rsid w:val="00A57F02"/>
    <w:rsid w:val="00A76FFE"/>
    <w:rsid w:val="00A906BE"/>
    <w:rsid w:val="00A92292"/>
    <w:rsid w:val="00AA7CBC"/>
    <w:rsid w:val="00AB01AD"/>
    <w:rsid w:val="00AB12FA"/>
    <w:rsid w:val="00AB26FC"/>
    <w:rsid w:val="00AB5B40"/>
    <w:rsid w:val="00AB5FBF"/>
    <w:rsid w:val="00AB67E0"/>
    <w:rsid w:val="00AB6874"/>
    <w:rsid w:val="00AC624F"/>
    <w:rsid w:val="00AC72CF"/>
    <w:rsid w:val="00AE568A"/>
    <w:rsid w:val="00AE5890"/>
    <w:rsid w:val="00AF66D4"/>
    <w:rsid w:val="00AF7862"/>
    <w:rsid w:val="00B113F2"/>
    <w:rsid w:val="00B122EF"/>
    <w:rsid w:val="00B1362D"/>
    <w:rsid w:val="00B213B1"/>
    <w:rsid w:val="00B25B86"/>
    <w:rsid w:val="00B2622F"/>
    <w:rsid w:val="00B455FA"/>
    <w:rsid w:val="00B47711"/>
    <w:rsid w:val="00B60B46"/>
    <w:rsid w:val="00B61852"/>
    <w:rsid w:val="00B741D0"/>
    <w:rsid w:val="00B755BA"/>
    <w:rsid w:val="00B801C8"/>
    <w:rsid w:val="00B80D82"/>
    <w:rsid w:val="00B8196B"/>
    <w:rsid w:val="00B82490"/>
    <w:rsid w:val="00B838EE"/>
    <w:rsid w:val="00B83FDA"/>
    <w:rsid w:val="00B847F6"/>
    <w:rsid w:val="00B84855"/>
    <w:rsid w:val="00B85A48"/>
    <w:rsid w:val="00B94D2C"/>
    <w:rsid w:val="00BA037A"/>
    <w:rsid w:val="00BA1E0D"/>
    <w:rsid w:val="00BA1F6E"/>
    <w:rsid w:val="00BA4011"/>
    <w:rsid w:val="00BA4E89"/>
    <w:rsid w:val="00BB23A3"/>
    <w:rsid w:val="00BB7685"/>
    <w:rsid w:val="00BC0BAB"/>
    <w:rsid w:val="00BC5521"/>
    <w:rsid w:val="00BC5EA7"/>
    <w:rsid w:val="00BC777D"/>
    <w:rsid w:val="00BD0A12"/>
    <w:rsid w:val="00BD0A36"/>
    <w:rsid w:val="00BD0E10"/>
    <w:rsid w:val="00BD5930"/>
    <w:rsid w:val="00BD5B62"/>
    <w:rsid w:val="00BD7C98"/>
    <w:rsid w:val="00BE4CB3"/>
    <w:rsid w:val="00BE644F"/>
    <w:rsid w:val="00BE7953"/>
    <w:rsid w:val="00BF67FC"/>
    <w:rsid w:val="00BF76D1"/>
    <w:rsid w:val="00C00D2D"/>
    <w:rsid w:val="00C071F0"/>
    <w:rsid w:val="00C15CB4"/>
    <w:rsid w:val="00C16369"/>
    <w:rsid w:val="00C215F2"/>
    <w:rsid w:val="00C273C1"/>
    <w:rsid w:val="00C349DB"/>
    <w:rsid w:val="00C354E0"/>
    <w:rsid w:val="00C35C91"/>
    <w:rsid w:val="00C4529B"/>
    <w:rsid w:val="00C51AF2"/>
    <w:rsid w:val="00C611B6"/>
    <w:rsid w:val="00C61DA1"/>
    <w:rsid w:val="00C65F3D"/>
    <w:rsid w:val="00C67EBF"/>
    <w:rsid w:val="00C74D88"/>
    <w:rsid w:val="00C80562"/>
    <w:rsid w:val="00C820E3"/>
    <w:rsid w:val="00C87299"/>
    <w:rsid w:val="00C90055"/>
    <w:rsid w:val="00C90AE2"/>
    <w:rsid w:val="00CA73C9"/>
    <w:rsid w:val="00CB3E2B"/>
    <w:rsid w:val="00CC3C14"/>
    <w:rsid w:val="00CD2F2E"/>
    <w:rsid w:val="00CD4658"/>
    <w:rsid w:val="00CE451F"/>
    <w:rsid w:val="00CF5467"/>
    <w:rsid w:val="00CF7739"/>
    <w:rsid w:val="00D042A5"/>
    <w:rsid w:val="00D07653"/>
    <w:rsid w:val="00D141E0"/>
    <w:rsid w:val="00D2552C"/>
    <w:rsid w:val="00D2636F"/>
    <w:rsid w:val="00D40C77"/>
    <w:rsid w:val="00D42CCF"/>
    <w:rsid w:val="00D45554"/>
    <w:rsid w:val="00D51733"/>
    <w:rsid w:val="00D517D7"/>
    <w:rsid w:val="00D51DD9"/>
    <w:rsid w:val="00D53B68"/>
    <w:rsid w:val="00D5421C"/>
    <w:rsid w:val="00D60E72"/>
    <w:rsid w:val="00D61A20"/>
    <w:rsid w:val="00D63982"/>
    <w:rsid w:val="00D64C1A"/>
    <w:rsid w:val="00D707DC"/>
    <w:rsid w:val="00D94F03"/>
    <w:rsid w:val="00DA3AE6"/>
    <w:rsid w:val="00DA5A65"/>
    <w:rsid w:val="00DA6145"/>
    <w:rsid w:val="00DB3F16"/>
    <w:rsid w:val="00DC2020"/>
    <w:rsid w:val="00DC4F4A"/>
    <w:rsid w:val="00DD1956"/>
    <w:rsid w:val="00DD3366"/>
    <w:rsid w:val="00DD4AFB"/>
    <w:rsid w:val="00DD5A39"/>
    <w:rsid w:val="00DE25D8"/>
    <w:rsid w:val="00DE7ABE"/>
    <w:rsid w:val="00DF2BD7"/>
    <w:rsid w:val="00E004EA"/>
    <w:rsid w:val="00E067E5"/>
    <w:rsid w:val="00E1225C"/>
    <w:rsid w:val="00E20E79"/>
    <w:rsid w:val="00E238A7"/>
    <w:rsid w:val="00E25DB2"/>
    <w:rsid w:val="00E350A2"/>
    <w:rsid w:val="00E35B1C"/>
    <w:rsid w:val="00E41163"/>
    <w:rsid w:val="00E4353A"/>
    <w:rsid w:val="00E447B1"/>
    <w:rsid w:val="00E46AD1"/>
    <w:rsid w:val="00E5145C"/>
    <w:rsid w:val="00E60AF9"/>
    <w:rsid w:val="00E94B66"/>
    <w:rsid w:val="00EA009E"/>
    <w:rsid w:val="00EA122F"/>
    <w:rsid w:val="00EA7535"/>
    <w:rsid w:val="00EB14EF"/>
    <w:rsid w:val="00EB3913"/>
    <w:rsid w:val="00EB3962"/>
    <w:rsid w:val="00EC54A9"/>
    <w:rsid w:val="00ED468F"/>
    <w:rsid w:val="00EE38F3"/>
    <w:rsid w:val="00EE3E8F"/>
    <w:rsid w:val="00EF6441"/>
    <w:rsid w:val="00EF6B49"/>
    <w:rsid w:val="00F0483A"/>
    <w:rsid w:val="00F14336"/>
    <w:rsid w:val="00F20754"/>
    <w:rsid w:val="00F23A9E"/>
    <w:rsid w:val="00F246AC"/>
    <w:rsid w:val="00F31C72"/>
    <w:rsid w:val="00F34272"/>
    <w:rsid w:val="00F43639"/>
    <w:rsid w:val="00F50EB1"/>
    <w:rsid w:val="00F53AD3"/>
    <w:rsid w:val="00F542C2"/>
    <w:rsid w:val="00F676CB"/>
    <w:rsid w:val="00F71B62"/>
    <w:rsid w:val="00F8097C"/>
    <w:rsid w:val="00F8138D"/>
    <w:rsid w:val="00F828F9"/>
    <w:rsid w:val="00F834D1"/>
    <w:rsid w:val="00F8642C"/>
    <w:rsid w:val="00F91BD2"/>
    <w:rsid w:val="00F94859"/>
    <w:rsid w:val="00FA1862"/>
    <w:rsid w:val="00FA42DC"/>
    <w:rsid w:val="00FB296F"/>
    <w:rsid w:val="00FC2940"/>
    <w:rsid w:val="00FC348B"/>
    <w:rsid w:val="00FC419B"/>
    <w:rsid w:val="00FD2326"/>
    <w:rsid w:val="00FD3B8A"/>
    <w:rsid w:val="00FD5F65"/>
    <w:rsid w:val="00FE39BB"/>
    <w:rsid w:val="00FF02D2"/>
    <w:rsid w:val="00FF16BE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D2CC2"/>
  <w15:docId w15:val="{22E1AE1A-0246-4BDA-8946-05C7509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29A8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7123C"/>
    <w:pPr>
      <w:keepNext/>
      <w:ind w:left="5670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47123C"/>
    <w:pPr>
      <w:keepNext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47123C"/>
    <w:pPr>
      <w:keepNext/>
      <w:ind w:right="-212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9379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9379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locked/>
    <w:rsid w:val="009379CA"/>
    <w:rPr>
      <w:rFonts w:ascii="Calibri" w:hAnsi="Calibri" w:cs="Times New Roman"/>
      <w:b/>
      <w:bCs/>
      <w:sz w:val="28"/>
      <w:szCs w:val="28"/>
    </w:rPr>
  </w:style>
  <w:style w:type="character" w:customStyle="1" w:styleId="Carattere">
    <w:name w:val="Carattere"/>
    <w:rsid w:val="0047123C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arattere7">
    <w:name w:val="Carattere7"/>
    <w:rsid w:val="0047123C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arattere6">
    <w:name w:val="Carattere6"/>
    <w:rsid w:val="0047123C"/>
    <w:rPr>
      <w:rFonts w:ascii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7123C"/>
    <w:pPr>
      <w:tabs>
        <w:tab w:val="left" w:pos="397"/>
      </w:tabs>
      <w:spacing w:line="240" w:lineRule="exact"/>
      <w:ind w:left="680" w:right="567" w:hanging="680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47123C"/>
    <w:pPr>
      <w:tabs>
        <w:tab w:val="left" w:pos="397"/>
      </w:tabs>
      <w:spacing w:line="240" w:lineRule="atLeast"/>
      <w:ind w:right="567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locked/>
    <w:rsid w:val="009379CA"/>
    <w:rPr>
      <w:rFonts w:ascii="Times New Roman" w:hAnsi="Times New Roman" w:cs="Times New Roman"/>
      <w:sz w:val="24"/>
      <w:szCs w:val="24"/>
    </w:rPr>
  </w:style>
  <w:style w:type="character" w:customStyle="1" w:styleId="Carattere5">
    <w:name w:val="Carattere5"/>
    <w:semiHidden/>
    <w:rsid w:val="0047123C"/>
    <w:rPr>
      <w:rFonts w:ascii="Arial" w:hAnsi="Arial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7123C"/>
    <w:rPr>
      <w:b/>
      <w:szCs w:val="20"/>
    </w:rPr>
  </w:style>
  <w:style w:type="character" w:customStyle="1" w:styleId="SottotitoloCarattere">
    <w:name w:val="Sottotitolo Carattere"/>
    <w:link w:val="Sottotitolo"/>
    <w:locked/>
    <w:rsid w:val="009379CA"/>
    <w:rPr>
      <w:rFonts w:ascii="Cambria" w:hAnsi="Cambria" w:cs="Times New Roman"/>
      <w:sz w:val="24"/>
      <w:szCs w:val="24"/>
    </w:rPr>
  </w:style>
  <w:style w:type="character" w:customStyle="1" w:styleId="Carattere4">
    <w:name w:val="Carattere4"/>
    <w:rsid w:val="0047123C"/>
    <w:rPr>
      <w:rFonts w:ascii="Arial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7123C"/>
    <w:rPr>
      <w:b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9379CA"/>
    <w:rPr>
      <w:rFonts w:ascii="Times New Roman" w:hAnsi="Times New Roman" w:cs="Times New Roman"/>
      <w:sz w:val="16"/>
      <w:szCs w:val="16"/>
    </w:rPr>
  </w:style>
  <w:style w:type="character" w:customStyle="1" w:styleId="Carattere3">
    <w:name w:val="Carattere3"/>
    <w:semiHidden/>
    <w:rsid w:val="0047123C"/>
    <w:rPr>
      <w:rFonts w:ascii="Arial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7123C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sid w:val="009379CA"/>
    <w:rPr>
      <w:rFonts w:ascii="Times New Roman" w:hAnsi="Times New Roman" w:cs="Times New Roman"/>
      <w:sz w:val="24"/>
      <w:szCs w:val="24"/>
    </w:rPr>
  </w:style>
  <w:style w:type="character" w:customStyle="1" w:styleId="Carattere2">
    <w:name w:val="Carattere2"/>
    <w:semiHidden/>
    <w:rsid w:val="0047123C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7123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9379CA"/>
    <w:rPr>
      <w:rFonts w:ascii="Times New Roman" w:hAnsi="Times New Roman" w:cs="Times New Roman"/>
      <w:sz w:val="24"/>
      <w:szCs w:val="24"/>
    </w:rPr>
  </w:style>
  <w:style w:type="character" w:customStyle="1" w:styleId="Carattere1">
    <w:name w:val="Carattere1"/>
    <w:semiHidden/>
    <w:rsid w:val="0047123C"/>
    <w:rPr>
      <w:rFonts w:ascii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6E08FB"/>
    <w:pPr>
      <w:pBdr>
        <w:bottom w:val="single" w:sz="6" w:space="1" w:color="auto"/>
      </w:pBdr>
      <w:jc w:val="center"/>
    </w:pPr>
    <w:rPr>
      <w:b/>
      <w:color w:val="000000" w:themeColor="text1"/>
      <w:szCs w:val="20"/>
    </w:rPr>
  </w:style>
  <w:style w:type="paragraph" w:styleId="Testofumetto">
    <w:name w:val="Balloon Text"/>
    <w:basedOn w:val="Normale"/>
    <w:link w:val="TestofumettoCarattere"/>
    <w:rsid w:val="005A79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A79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locked/>
    <w:rsid w:val="0080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052CF"/>
    <w:rPr>
      <w:color w:val="808080"/>
    </w:rPr>
  </w:style>
  <w:style w:type="character" w:styleId="Enfasidelicata">
    <w:name w:val="Subtle Emphasis"/>
    <w:uiPriority w:val="19"/>
    <w:qFormat/>
    <w:rsid w:val="009C29A8"/>
    <w:rPr>
      <w:i/>
      <w:iCs/>
      <w:color w:val="808080"/>
    </w:rPr>
  </w:style>
  <w:style w:type="character" w:styleId="Enfasicorsivo">
    <w:name w:val="Emphasis"/>
    <w:uiPriority w:val="20"/>
    <w:qFormat/>
    <w:locked/>
    <w:rsid w:val="009C29A8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A1CE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A1C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A1CED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A1C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A1CED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89097C"/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97C"/>
    <w:rPr>
      <w:rFonts w:ascii="Arial" w:hAnsi="Arial"/>
      <w:sz w:val="16"/>
    </w:rPr>
  </w:style>
  <w:style w:type="character" w:styleId="Rimandonotaapidipagina">
    <w:name w:val="footnote reference"/>
    <w:basedOn w:val="Carpredefinitoparagrafo"/>
    <w:unhideWhenUsed/>
    <w:rsid w:val="007A37A8"/>
    <w:rPr>
      <w:vertAlign w:val="superscript"/>
    </w:rPr>
  </w:style>
  <w:style w:type="paragraph" w:customStyle="1" w:styleId="Default">
    <w:name w:val="Default"/>
    <w:rsid w:val="00D61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unhideWhenUsed/>
    <w:rsid w:val="0072170D"/>
    <w:rPr>
      <w:rFonts w:ascii="Verdana" w:hAnsi="Verdan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2170D"/>
    <w:rPr>
      <w:rFonts w:ascii="Verdana" w:hAnsi="Verdana"/>
    </w:rPr>
  </w:style>
  <w:style w:type="character" w:styleId="Rimandonotadichiusura">
    <w:name w:val="endnote reference"/>
    <w:semiHidden/>
    <w:unhideWhenUsed/>
    <w:rsid w:val="0072170D"/>
    <w:rPr>
      <w:vertAlign w:val="superscript"/>
    </w:rPr>
  </w:style>
  <w:style w:type="character" w:styleId="Collegamentoipertestuale">
    <w:name w:val="Hyperlink"/>
    <w:rsid w:val="0088060C"/>
    <w:rPr>
      <w:rFonts w:ascii="Verdana" w:hAnsi="Verdana"/>
      <w:color w:val="0000FF"/>
      <w:u w:val="single"/>
    </w:rPr>
  </w:style>
  <w:style w:type="paragraph" w:customStyle="1" w:styleId="elencopuntato">
    <w:name w:val="elenco puntato"/>
    <w:basedOn w:val="Normale"/>
    <w:link w:val="elencopuntatoCarattere"/>
    <w:qFormat/>
    <w:rsid w:val="0088060C"/>
    <w:pPr>
      <w:numPr>
        <w:numId w:val="5"/>
      </w:numPr>
    </w:pPr>
    <w:rPr>
      <w:rFonts w:ascii="Verdana" w:hAnsi="Verdana"/>
      <w:sz w:val="20"/>
      <w:szCs w:val="20"/>
      <w:lang w:val="x-none" w:eastAsia="x-none"/>
    </w:rPr>
  </w:style>
  <w:style w:type="character" w:customStyle="1" w:styleId="elencopuntatoCarattere">
    <w:name w:val="elenco puntato Carattere"/>
    <w:link w:val="elencopuntato"/>
    <w:rsid w:val="0088060C"/>
    <w:rPr>
      <w:rFonts w:ascii="Verdana" w:hAnsi="Verdana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87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D2C"/>
    <w:rPr>
      <w:rFonts w:ascii="Arial" w:hAnsi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3503ED"/>
    <w:pPr>
      <w:ind w:left="720"/>
      <w:contextualSpacing/>
    </w:pPr>
  </w:style>
  <w:style w:type="paragraph" w:styleId="Revisione">
    <w:name w:val="Revision"/>
    <w:hidden/>
    <w:uiPriority w:val="99"/>
    <w:semiHidden/>
    <w:rsid w:val="00AB5FBF"/>
    <w:rPr>
      <w:rFonts w:ascii="Arial" w:hAnsi="Arial"/>
      <w:sz w:val="22"/>
      <w:szCs w:val="24"/>
    </w:rPr>
  </w:style>
  <w:style w:type="table" w:customStyle="1" w:styleId="Grigliatabella1">
    <w:name w:val="Griglia tabella1"/>
    <w:basedOn w:val="Tabellanormale"/>
    <w:next w:val="Grigliatabella"/>
    <w:rsid w:val="002C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next w:val="Tabellagriglia1chiara"/>
    <w:uiPriority w:val="46"/>
    <w:rsid w:val="002C1E76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2C1E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OneDrive\Documents\Annalisa\Modulo%20per%20richiesta%20parere%20Comitato%20Bioetica%20-%20Word%202016,%202013,%2020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D83C76304E143B6835ABC6F7374D5" ma:contentTypeVersion="13" ma:contentTypeDescription="Create a new document." ma:contentTypeScope="" ma:versionID="c8496dd4a2f5af7381c6ca67dea37b78">
  <xsd:schema xmlns:xsd="http://www.w3.org/2001/XMLSchema" xmlns:xs="http://www.w3.org/2001/XMLSchema" xmlns:p="http://schemas.microsoft.com/office/2006/metadata/properties" xmlns:ns3="ed9bed9d-2747-46cd-b650-8ab7ae20b357" xmlns:ns4="b857548b-2f2a-4cc4-99c3-237ed08f4783" targetNamespace="http://schemas.microsoft.com/office/2006/metadata/properties" ma:root="true" ma:fieldsID="d7e3f1d6444ca25612624ba22d6b23a5" ns3:_="" ns4:_="">
    <xsd:import namespace="ed9bed9d-2747-46cd-b650-8ab7ae20b357"/>
    <xsd:import namespace="b857548b-2f2a-4cc4-99c3-237ed08f47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ed9d-2747-46cd-b650-8ab7ae20b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7548b-2f2a-4cc4-99c3-237ed08f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66661-122E-4E94-8018-65690F79F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3C0D-F636-4545-A023-F155FEA09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F33EF-F5B4-4DCB-9070-5B8D6015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bed9d-2747-46cd-b650-8ab7ae20b357"/>
    <ds:schemaRef ds:uri="b857548b-2f2a-4cc4-99c3-237ed08f4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91ABA-2961-4F91-AC93-16B6235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richiesta parere Comitato Bioetica - Word 2016, 2013, 2010.dotx</Template>
  <TotalTime>2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bioetica</vt:lpstr>
      <vt:lpstr>Scheda bioetica</vt:lpstr>
    </vt:vector>
  </TitlesOfParts>
  <Company>Microsoft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bioetica</dc:title>
  <dc:creator>michele</dc:creator>
  <cp:lastModifiedBy>Blagovesta Guetova</cp:lastModifiedBy>
  <cp:revision>2</cp:revision>
  <cp:lastPrinted>2023-02-24T09:54:00Z</cp:lastPrinted>
  <dcterms:created xsi:type="dcterms:W3CDTF">2023-05-02T10:13:00Z</dcterms:created>
  <dcterms:modified xsi:type="dcterms:W3CDTF">2023-05-02T10:13:00Z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0x010100624D83C76304E143B6835ABC6F7374D5</vt:lpwstr>
  </property>
  <property fmtid="{D5CDD505-2E9C-101B-9397-08002B2CF9AE}" pid="3" name="AnnoRedazione">
    <vt:lpwstr>2013</vt:lpwstr>
  </property>
  <property fmtid="{D5CDD505-2E9C-101B-9397-08002B2CF9AE}" pid="4" name="AutoreDoc">
    <vt:lpwstr>SF</vt:lpwstr>
  </property>
  <property fmtid="{D5CDD505-2E9C-101B-9397-08002B2CF9AE}" pid="5" name="AbstractO">
    <vt:lpwstr>Scheda bioetica</vt:lpwstr>
  </property>
  <property fmtid="{D5CDD505-2E9C-101B-9397-08002B2CF9AE}" pid="6" name="StatoDoc">
    <vt:lpwstr>Definitivo</vt:lpwstr>
  </property>
  <property fmtid="{D5CDD505-2E9C-101B-9397-08002B2CF9AE}" pid="7" name="ResponsabileF">
    <vt:lpwstr/>
  </property>
</Properties>
</file>